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1B774AA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0389CF9" w14:textId="2760385C" w:rsidR="00A70674" w:rsidRDefault="00721582">
            <w:pPr>
              <w:pStyle w:val="Title"/>
            </w:pPr>
            <w:r>
              <w:t xml:space="preserve">Saint Patrick Catholic School </w:t>
            </w:r>
            <w:r w:rsidRPr="00A875D8">
              <w:t>Academic</w:t>
            </w:r>
            <w:r w:rsidR="00E118A4">
              <w:t xml:space="preserve">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16EA9DE1" w14:textId="0EFA8608" w:rsidR="00A70674" w:rsidRDefault="00D944C7">
            <w:pPr>
              <w:pStyle w:val="Subtitle"/>
            </w:pPr>
            <w:r>
              <w:t>202</w:t>
            </w:r>
            <w:r w:rsidR="00721582">
              <w:t>2</w:t>
            </w:r>
            <w:r w:rsidR="00E118A4">
              <w:t xml:space="preserve"> to </w:t>
            </w:r>
            <w:r>
              <w:t>202</w:t>
            </w:r>
            <w:r w:rsidR="00721582">
              <w:t>3</w:t>
            </w:r>
          </w:p>
        </w:tc>
      </w:tr>
      <w:tr w:rsidR="00A70674" w14:paraId="7BEAE264" w14:textId="77777777" w:rsidTr="008276BE">
        <w:trPr>
          <w:trHeight w:hRule="exact" w:val="68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603813F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F82119F" w14:textId="77777777" w:rsidR="00A70674" w:rsidRDefault="00A70674">
            <w:pPr>
              <w:pStyle w:val="NoSpacing"/>
            </w:pPr>
          </w:p>
        </w:tc>
      </w:tr>
    </w:tbl>
    <w:p w14:paraId="7CFC0A2A" w14:textId="77777777" w:rsidR="00A70674" w:rsidRPr="009A19EA" w:rsidRDefault="00A70674">
      <w:pPr>
        <w:pStyle w:val="NoSpacing"/>
        <w:rPr>
          <w:sz w:val="14"/>
          <w:szCs w:val="14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66"/>
        <w:gridCol w:w="13"/>
        <w:gridCol w:w="3214"/>
        <w:gridCol w:w="579"/>
        <w:gridCol w:w="3214"/>
      </w:tblGrid>
      <w:tr w:rsidR="00721582" w:rsidRPr="00721582" w14:paraId="45E133A9" w14:textId="77777777" w:rsidTr="00721582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21582" w:rsidRPr="00721582" w14:paraId="7880258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1EE690" w14:textId="08514E2E" w:rsidR="00A70674" w:rsidRPr="00721582" w:rsidRDefault="00721582">
                  <w:pPr>
                    <w:spacing w:before="48" w:after="48"/>
                    <w:rPr>
                      <w:color w:val="auto"/>
                    </w:rPr>
                  </w:pPr>
                  <w:r w:rsidRPr="00721582">
                    <w:t>July 2022</w:t>
                  </w:r>
                </w:p>
              </w:tc>
            </w:tr>
            <w:tr w:rsidR="00721582" w:rsidRPr="00721582" w14:paraId="720ED42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1582" w:rsidRPr="00721582" w14:paraId="644C2E6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2BEE86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A8617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6DA0C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7F95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47509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AC797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7C638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21582" w:rsidRPr="00721582" w14:paraId="2F7423EB" w14:textId="77777777" w:rsidTr="00721582">
                    <w:tc>
                      <w:tcPr>
                        <w:tcW w:w="448" w:type="dxa"/>
                      </w:tcPr>
                      <w:p w14:paraId="599E14DD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935980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DD369A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848723" w14:textId="02AAFA6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4137B6" w14:textId="7E2C404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0030D78" w14:textId="2FA59405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891F5" w14:textId="201FB5F3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721582" w:rsidRPr="00721582" w14:paraId="646D70E0" w14:textId="77777777" w:rsidTr="00721582">
                    <w:tc>
                      <w:tcPr>
                        <w:tcW w:w="448" w:type="dxa"/>
                      </w:tcPr>
                      <w:p w14:paraId="1592C5E4" w14:textId="76957896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ABE83AF" w14:textId="38BB012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9CEB1D5" w14:textId="28B69E53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9890960" w14:textId="5D6655C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398F47" w14:textId="34C59386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03A63BF" w14:textId="4221DFD7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15EC4" w14:textId="7E030A93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721582" w:rsidRPr="00721582" w14:paraId="30452326" w14:textId="77777777" w:rsidTr="00A70674">
                    <w:tc>
                      <w:tcPr>
                        <w:tcW w:w="448" w:type="dxa"/>
                      </w:tcPr>
                      <w:p w14:paraId="55901BF6" w14:textId="4CE6457D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D9D5D" w14:textId="033C8D7C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AA8F8" w14:textId="0CA959A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0DDB4" w14:textId="78DC6AB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6114A" w14:textId="329C0E5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227FD" w14:textId="576F76CC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4E229" w14:textId="69354185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721582" w:rsidRPr="00721582" w14:paraId="2E2AB88F" w14:textId="77777777" w:rsidTr="00721582">
                    <w:tc>
                      <w:tcPr>
                        <w:tcW w:w="448" w:type="dxa"/>
                      </w:tcPr>
                      <w:p w14:paraId="676243FE" w14:textId="438EA69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721582" w:rsidRPr="0072158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D74349" w14:textId="3277CFD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3D2375" w14:textId="03160EDC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86147A" w14:textId="67520806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C3F0C" w14:textId="21917AB8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B8814" w14:textId="40099E2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01D23" w14:textId="212858BE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721582" w:rsidRPr="00721582" w14:paraId="02EFC2AB" w14:textId="77777777" w:rsidTr="00A70674">
                    <w:tc>
                      <w:tcPr>
                        <w:tcW w:w="448" w:type="dxa"/>
                      </w:tcPr>
                      <w:p w14:paraId="37F70E8E" w14:textId="13EDDE60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637CD" w14:textId="5F994673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7819F" w14:textId="60C57895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49BE9" w14:textId="7F24ABEA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721582" w:rsidRPr="00721582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E09BF" w14:textId="09C527BB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89E89" w14:textId="54A15C96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69F72" w14:textId="6E51BF8C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721582" w:rsidRPr="00721582" w14:paraId="0AB0E8B4" w14:textId="77777777" w:rsidTr="00A70674">
                    <w:tc>
                      <w:tcPr>
                        <w:tcW w:w="448" w:type="dxa"/>
                      </w:tcPr>
                      <w:p w14:paraId="430BD3F7" w14:textId="7823BCDA" w:rsidR="00223B9D" w:rsidRPr="00721582" w:rsidRDefault="00721582" w:rsidP="00223B9D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F8D44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6B2EB7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EBE120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283667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BC0CF2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497F99" w14:textId="77777777" w:rsidR="00223B9D" w:rsidRPr="00721582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FDBE5E2" w14:textId="77777777" w:rsidR="00A70674" w:rsidRPr="00721582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3DEEFB0C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566" w:type="dxa"/>
          </w:tcPr>
          <w:p w14:paraId="1421CB76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3227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59"/>
            </w:tblGrid>
            <w:tr w:rsidR="00721582" w:rsidRPr="00721582" w14:paraId="2F16D32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F872802" w14:textId="25849452" w:rsidR="00A70674" w:rsidRPr="00721582" w:rsidRDefault="000A2EB3">
                  <w:pPr>
                    <w:spacing w:before="48" w:after="48"/>
                    <w:rPr>
                      <w:color w:val="auto"/>
                    </w:rPr>
                  </w:pPr>
                  <w:r>
                    <w:t>August 2022</w:t>
                  </w:r>
                </w:p>
              </w:tc>
            </w:tr>
            <w:tr w:rsidR="00721582" w:rsidRPr="00721582" w14:paraId="6A66241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1582" w:rsidRPr="00721582" w14:paraId="2A279FE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AE835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F0643C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23945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C065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C6EF5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972B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1A0EE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21582" w:rsidRPr="00721582" w14:paraId="37F61AC7" w14:textId="77777777" w:rsidTr="00A70674">
                    <w:tc>
                      <w:tcPr>
                        <w:tcW w:w="448" w:type="dxa"/>
                      </w:tcPr>
                      <w:p w14:paraId="4D2D5746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79FEC8" w14:textId="6A3AC529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01D24" w14:textId="6BAA98A6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AC9CA" w14:textId="0AAF0195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C30D0" w14:textId="76DC6C8B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95AA7" w14:textId="1EF2D1FC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79043" w14:textId="7E3606DA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721582" w:rsidRPr="00721582" w14:paraId="5FAE9DC7" w14:textId="77777777" w:rsidTr="0041475D">
                    <w:tc>
                      <w:tcPr>
                        <w:tcW w:w="448" w:type="dxa"/>
                      </w:tcPr>
                      <w:p w14:paraId="776E2639" w14:textId="376F49E8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D420E" w14:textId="33FD2397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9BFBEA" w14:textId="3AC52538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51BF7E9" w14:textId="12553B20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D024617" w14:textId="1C0DC8BF" w:rsidR="00191999" w:rsidRPr="00721582" w:rsidRDefault="000A2EB3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B47ACC7" w14:textId="0C0063AA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BC58FD" w14:textId="1739D2EE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721582" w:rsidRPr="00721582" w14:paraId="7DF1D481" w14:textId="77777777" w:rsidTr="0041475D">
                    <w:tc>
                      <w:tcPr>
                        <w:tcW w:w="448" w:type="dxa"/>
                      </w:tcPr>
                      <w:p w14:paraId="48E7BA27" w14:textId="4545453F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CDD425B" w14:textId="42B46A3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47953E" w14:textId="25A8369F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83552DA" w14:textId="725D586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0B83B2F" w14:textId="06E5169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6C32037" w14:textId="28A924E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9F0C8D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B7A2EA" w14:textId="6A5C86EB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721582" w:rsidRPr="00721582" w14:paraId="368C04CC" w14:textId="77777777" w:rsidTr="00A70674">
                    <w:tc>
                      <w:tcPr>
                        <w:tcW w:w="448" w:type="dxa"/>
                      </w:tcPr>
                      <w:p w14:paraId="41724F7A" w14:textId="15DBB078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FC37A" w14:textId="5F366089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AF616" w14:textId="07889E1F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90DE" w14:textId="4542146D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57D8D" w14:textId="5EDBC6EB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E4917" w14:textId="174B8412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6BA0C" w14:textId="42DDD6B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721582" w:rsidRPr="00721582" w14:paraId="79733B21" w14:textId="77777777" w:rsidTr="00A70674">
                    <w:tc>
                      <w:tcPr>
                        <w:tcW w:w="448" w:type="dxa"/>
                      </w:tcPr>
                      <w:p w14:paraId="34A0E6EB" w14:textId="64C529E6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C792ED" w14:textId="4883D9EC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9F0C8D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C417F" w14:textId="0BF33208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499634" w14:textId="2BC27EC5" w:rsidR="00191999" w:rsidRPr="00721582" w:rsidRDefault="009F0C8D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42666" w14:textId="35E8F46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120B44" w14:textId="6D598AD5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47256B" w14:textId="0E6C829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21582" w:rsidRPr="00721582" w14:paraId="019D0C83" w14:textId="77777777" w:rsidTr="00A70674">
                    <w:tc>
                      <w:tcPr>
                        <w:tcW w:w="448" w:type="dxa"/>
                      </w:tcPr>
                      <w:p w14:paraId="54B06935" w14:textId="0A88D971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C0F8CA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150B64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62C308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E10397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539119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F22C5F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0F5A275" w14:textId="77777777" w:rsidR="00A70674" w:rsidRPr="00721582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6B82830A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8EA0694" w14:textId="77777777" w:rsidR="00A70674" w:rsidRPr="00721582" w:rsidRDefault="00A70674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21582" w:rsidRPr="00721582" w14:paraId="667C765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0B1DA1" w14:textId="70A39ED3" w:rsidR="00A70674" w:rsidRPr="00721582" w:rsidRDefault="00EC41F0">
                  <w:pPr>
                    <w:spacing w:before="48" w:after="48"/>
                    <w:rPr>
                      <w:color w:val="auto"/>
                    </w:rPr>
                  </w:pPr>
                  <w:r>
                    <w:t>September</w:t>
                  </w:r>
                  <w:r w:rsidR="00E118A4" w:rsidRPr="00721582">
                    <w:t xml:space="preserve"> </w:t>
                  </w:r>
                  <w:r w:rsidR="00D944C7" w:rsidRPr="00721582">
                    <w:t>202</w:t>
                  </w:r>
                  <w:r>
                    <w:t>2</w:t>
                  </w:r>
                </w:p>
              </w:tc>
            </w:tr>
            <w:tr w:rsidR="00721582" w:rsidRPr="00721582" w14:paraId="17D0F94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1582" w:rsidRPr="00721582" w14:paraId="4E94F13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D5B58F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31EBE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DF392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0C770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002F4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E40B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6039A" w14:textId="77777777" w:rsidR="00A70674" w:rsidRPr="00721582" w:rsidRDefault="00E118A4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21582" w:rsidRPr="00721582" w14:paraId="3FF7159A" w14:textId="77777777" w:rsidTr="00380869">
                    <w:tc>
                      <w:tcPr>
                        <w:tcW w:w="448" w:type="dxa"/>
                      </w:tcPr>
                      <w:p w14:paraId="42F72672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8ABE3B" w14:textId="2592E61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B0969A" w14:textId="0F92BD61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8E827D" w14:textId="0B77F9B9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30C882" w14:textId="5589755D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888E790" w14:textId="5EC4199F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84BF7" w14:textId="3FE4905B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721582" w:rsidRPr="00721582" w14:paraId="6B91710B" w14:textId="77777777" w:rsidTr="006E0D58">
                    <w:tc>
                      <w:tcPr>
                        <w:tcW w:w="448" w:type="dxa"/>
                      </w:tcPr>
                      <w:p w14:paraId="05048ABE" w14:textId="3CC75089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A4B4DAD" w14:textId="78130C88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FB798" w14:textId="352A5F0A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32293" w14:textId="78F873DB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251DF" w14:textId="7E079469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BA424" w14:textId="32479575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4C189" w14:textId="742CCC6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0</w:t>
                        </w:r>
                      </w:p>
                    </w:tc>
                  </w:tr>
                  <w:tr w:rsidR="00721582" w:rsidRPr="00721582" w14:paraId="72940586" w14:textId="77777777" w:rsidTr="00A70674">
                    <w:tc>
                      <w:tcPr>
                        <w:tcW w:w="448" w:type="dxa"/>
                      </w:tcPr>
                      <w:p w14:paraId="45AAAFC0" w14:textId="49EC7D3E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54339" w14:textId="200ACAC1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0BFD0" w14:textId="7F792CD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B9428" w14:textId="341931F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FBDA3" w14:textId="743BC69D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EB00D6" w14:textId="7D5CC6B3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1</w:t>
                        </w:r>
                        <w:r w:rsidR="00EC41F0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FDCB" w14:textId="11153C65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721582" w:rsidRPr="00721582" w14:paraId="44504F57" w14:textId="77777777" w:rsidTr="00C837C7">
                    <w:tc>
                      <w:tcPr>
                        <w:tcW w:w="448" w:type="dxa"/>
                      </w:tcPr>
                      <w:p w14:paraId="33A4C909" w14:textId="2A8D9EEC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C13E1A" w14:textId="448AF126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85180" w14:textId="656E64C6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B5E1D" w14:textId="0E58CD00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6445F" w14:textId="1A03979A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69AF15" w14:textId="073CE982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E5F71" w14:textId="3A3F752B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721582" w:rsidRPr="00721582" w14:paraId="0754946A" w14:textId="77777777" w:rsidTr="00C837C7">
                    <w:tc>
                      <w:tcPr>
                        <w:tcW w:w="448" w:type="dxa"/>
                      </w:tcPr>
                      <w:p w14:paraId="58008C8E" w14:textId="2BF87940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CF629" w14:textId="0477DCE5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  <w:r w:rsidRPr="00721582">
                          <w:rPr>
                            <w:color w:val="auto"/>
                          </w:rPr>
                          <w:t>2</w:t>
                        </w:r>
                        <w:r w:rsidR="00EC41F0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C3CD0" w14:textId="7070088F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5E110" w14:textId="08316EA5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3CC33"/>
                      </w:tcPr>
                      <w:p w14:paraId="01A7F311" w14:textId="038181B6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32474E5" w14:textId="05F17B38" w:rsidR="00191999" w:rsidRPr="00721582" w:rsidRDefault="00EC41F0" w:rsidP="0019199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544FE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21582" w:rsidRPr="00721582" w14:paraId="323C7754" w14:textId="77777777" w:rsidTr="00A70674">
                    <w:tc>
                      <w:tcPr>
                        <w:tcW w:w="448" w:type="dxa"/>
                      </w:tcPr>
                      <w:p w14:paraId="52CE50EB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0319DE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0432F7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23F4FD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7A5DC8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6CB39E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33BF3D" w14:textId="77777777" w:rsidR="00191999" w:rsidRPr="00721582" w:rsidRDefault="00191999" w:rsidP="0019199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BAA822" w14:textId="77777777" w:rsidR="00A70674" w:rsidRPr="00721582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46F87D06" w14:textId="77777777" w:rsidR="00A70674" w:rsidRPr="00721582" w:rsidRDefault="00A70674">
            <w:pPr>
              <w:rPr>
                <w:color w:val="auto"/>
              </w:rPr>
            </w:pPr>
          </w:p>
        </w:tc>
      </w:tr>
      <w:tr w:rsidR="00223D4D" w14:paraId="577B412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B85232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670AC0C" w14:textId="06BB09EC" w:rsidR="00223D4D" w:rsidRDefault="00380869" w:rsidP="00223D4D">
                  <w:pPr>
                    <w:spacing w:before="48" w:after="48"/>
                  </w:pPr>
                  <w:r>
                    <w:t xml:space="preserve">October 2022 </w:t>
                  </w:r>
                </w:p>
              </w:tc>
            </w:tr>
            <w:tr w:rsidR="00223D4D" w14:paraId="73385AD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F12F9D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A32E8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3C6E7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7D13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2AF2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5780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9913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5809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566A7E55" w14:textId="77777777" w:rsidTr="00A70674">
                    <w:tc>
                      <w:tcPr>
                        <w:tcW w:w="448" w:type="dxa"/>
                      </w:tcPr>
                      <w:p w14:paraId="2608B1C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6983FD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9D5BED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0756F5" w14:textId="394F484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C9FE3D2" w14:textId="319592B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F3E1EF" w14:textId="5229F05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32F3E01" w14:textId="4F304951" w:rsidR="00A15338" w:rsidRDefault="00227C3E" w:rsidP="00A15338">
                        <w:r>
                          <w:t>1</w:t>
                        </w:r>
                      </w:p>
                    </w:tc>
                  </w:tr>
                  <w:tr w:rsidR="00A15338" w14:paraId="24D76AC3" w14:textId="77777777" w:rsidTr="00227C3E">
                    <w:tc>
                      <w:tcPr>
                        <w:tcW w:w="448" w:type="dxa"/>
                      </w:tcPr>
                      <w:p w14:paraId="4E7D7824" w14:textId="739B2FF5" w:rsidR="00A15338" w:rsidRDefault="00227C3E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E76E12F" w14:textId="42FBFA78" w:rsidR="00A15338" w:rsidRDefault="00227C3E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1A99553" w14:textId="2E5AFEDE" w:rsidR="00A15338" w:rsidRDefault="00227C3E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1D27569" w14:textId="679C88F8" w:rsidR="00A15338" w:rsidRDefault="00227C3E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1EEF21E" w14:textId="4E3B9D8B" w:rsidR="00A15338" w:rsidRDefault="00227C3E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6CB52D9" w14:textId="099927A4" w:rsidR="00A15338" w:rsidRDefault="00227C3E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62287" w14:textId="34D50D42" w:rsidR="00A15338" w:rsidRDefault="00227C3E" w:rsidP="00A15338">
                        <w:r>
                          <w:t>8</w:t>
                        </w:r>
                      </w:p>
                    </w:tc>
                  </w:tr>
                  <w:tr w:rsidR="00A15338" w14:paraId="0CC5C162" w14:textId="77777777" w:rsidTr="0041475D">
                    <w:tc>
                      <w:tcPr>
                        <w:tcW w:w="448" w:type="dxa"/>
                      </w:tcPr>
                      <w:p w14:paraId="77278CE2" w14:textId="49F891A2" w:rsidR="00A15338" w:rsidRDefault="00227C3E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354B655" w14:textId="4266BC48" w:rsidR="00A15338" w:rsidRDefault="00A15338" w:rsidP="00A15338">
                        <w:r>
                          <w:t>1</w:t>
                        </w:r>
                        <w:r w:rsidR="00227C3E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3E3BB04" w14:textId="334BA880" w:rsidR="00A15338" w:rsidRDefault="00A15338" w:rsidP="00A15338">
                        <w:r>
                          <w:t>1</w:t>
                        </w:r>
                        <w:r w:rsidR="00227C3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28A3DA6" w14:textId="300B2EE6" w:rsidR="00A15338" w:rsidRDefault="00A15338" w:rsidP="00A15338">
                        <w:r>
                          <w:t>1</w:t>
                        </w:r>
                        <w:r w:rsidR="00227C3E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3C6C0829" w14:textId="4D0F7F5D" w:rsidR="00A15338" w:rsidRDefault="00A15338" w:rsidP="00A15338">
                        <w:r>
                          <w:t>1</w:t>
                        </w:r>
                        <w:r w:rsidR="00227C3E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781D44E" w14:textId="20924893" w:rsidR="00A15338" w:rsidRDefault="00A15338" w:rsidP="00A15338">
                        <w:r>
                          <w:t>1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A6BC8" w14:textId="6C0DF982" w:rsidR="00A15338" w:rsidRDefault="00A15338" w:rsidP="00A15338">
                        <w:r>
                          <w:t>1</w:t>
                        </w:r>
                        <w:r w:rsidR="00227C3E">
                          <w:t>5</w:t>
                        </w:r>
                      </w:p>
                    </w:tc>
                  </w:tr>
                  <w:tr w:rsidR="00A15338" w14:paraId="63C4AE37" w14:textId="77777777" w:rsidTr="0041475D">
                    <w:tc>
                      <w:tcPr>
                        <w:tcW w:w="448" w:type="dxa"/>
                      </w:tcPr>
                      <w:p w14:paraId="19988B65" w14:textId="3247F3C4" w:rsidR="00A15338" w:rsidRDefault="00A15338" w:rsidP="00A15338">
                        <w:r>
                          <w:t>1</w:t>
                        </w:r>
                        <w:r w:rsidR="00227C3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85D6A" w14:textId="7500EC5A" w:rsidR="00A15338" w:rsidRDefault="00227C3E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03945612" w14:textId="727B415F" w:rsidR="00A15338" w:rsidRDefault="00227C3E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6AA9B" w14:textId="7274D6C4" w:rsidR="00A15338" w:rsidRDefault="00227C3E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BF3BF" w14:textId="0D748F2F" w:rsidR="00A15338" w:rsidRDefault="00A15338" w:rsidP="00A15338">
                        <w:r>
                          <w:t>2</w:t>
                        </w:r>
                        <w:r w:rsidR="00227C3E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82AE8A" w14:textId="2F9354A5" w:rsidR="00A15338" w:rsidRDefault="00A15338" w:rsidP="00A15338">
                        <w:r>
                          <w:t>2</w:t>
                        </w:r>
                        <w:r w:rsidR="00227C3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EE144" w14:textId="55461CFE" w:rsidR="00A15338" w:rsidRDefault="00A15338" w:rsidP="00A15338">
                        <w:r>
                          <w:t>2</w:t>
                        </w:r>
                        <w:r w:rsidR="00227C3E">
                          <w:t>2</w:t>
                        </w:r>
                      </w:p>
                    </w:tc>
                  </w:tr>
                  <w:tr w:rsidR="00A15338" w14:paraId="4C16D1EA" w14:textId="77777777" w:rsidTr="00A70674">
                    <w:tc>
                      <w:tcPr>
                        <w:tcW w:w="448" w:type="dxa"/>
                      </w:tcPr>
                      <w:p w14:paraId="0B5C5CE2" w14:textId="29BB9D67" w:rsidR="00A15338" w:rsidRDefault="00A15338" w:rsidP="00A15338">
                        <w:r>
                          <w:t>2</w:t>
                        </w:r>
                        <w:r w:rsidR="00227C3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408F7" w14:textId="0E28E528" w:rsidR="00A15338" w:rsidRDefault="00A15338" w:rsidP="00A15338">
                        <w:r>
                          <w:t>2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8D4C8" w14:textId="623F8C16" w:rsidR="00A15338" w:rsidRDefault="00A15338" w:rsidP="00A15338">
                        <w:r>
                          <w:t>2</w:t>
                        </w:r>
                        <w:r w:rsidR="00227C3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7C99C" w14:textId="593EC93D" w:rsidR="00A15338" w:rsidRDefault="00A15338" w:rsidP="00A15338">
                        <w:r>
                          <w:t>2</w:t>
                        </w:r>
                        <w:r w:rsidR="00227C3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E2E0E" w14:textId="4CC00D08" w:rsidR="00A15338" w:rsidRDefault="00227C3E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99466" w14:textId="5BF64739" w:rsidR="00A15338" w:rsidRDefault="00227C3E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EC135" w14:textId="211D01CA" w:rsidR="00A15338" w:rsidRDefault="00227C3E" w:rsidP="00A15338">
                        <w:r>
                          <w:t>29</w:t>
                        </w:r>
                      </w:p>
                    </w:tc>
                  </w:tr>
                  <w:tr w:rsidR="006F1D3C" w14:paraId="0935475D" w14:textId="77777777" w:rsidTr="00A70674">
                    <w:tc>
                      <w:tcPr>
                        <w:tcW w:w="448" w:type="dxa"/>
                      </w:tcPr>
                      <w:p w14:paraId="227FD8AC" w14:textId="04BA97FA" w:rsidR="006F1D3C" w:rsidRDefault="00227C3E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81015" w14:textId="0CCBA5D7" w:rsidR="006F1D3C" w:rsidRDefault="00227C3E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7DC80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706D1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1516E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1D04D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50AE23" w14:textId="77777777" w:rsidR="006F1D3C" w:rsidRDefault="006F1D3C" w:rsidP="006F1D3C"/>
                    </w:tc>
                  </w:tr>
                </w:tbl>
                <w:p w14:paraId="5BFF7BAC" w14:textId="77777777" w:rsidR="00223D4D" w:rsidRDefault="00223D4D" w:rsidP="00223D4D"/>
              </w:tc>
            </w:tr>
          </w:tbl>
          <w:p w14:paraId="5402A0E8" w14:textId="77777777" w:rsidR="00223D4D" w:rsidRDefault="00223D4D" w:rsidP="00223D4D"/>
        </w:tc>
        <w:tc>
          <w:tcPr>
            <w:tcW w:w="579" w:type="dxa"/>
            <w:gridSpan w:val="2"/>
          </w:tcPr>
          <w:p w14:paraId="03E3CF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1D90549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90DF72" w14:textId="52772CD0" w:rsidR="00223D4D" w:rsidRDefault="00380869" w:rsidP="00223D4D">
                  <w:pPr>
                    <w:spacing w:before="48" w:after="48"/>
                  </w:pPr>
                  <w:r>
                    <w:t>November</w:t>
                  </w:r>
                  <w:r w:rsidR="00A15338">
                    <w:t xml:space="preserve"> </w:t>
                  </w:r>
                  <w:r w:rsidR="00D944C7">
                    <w:t>202</w:t>
                  </w:r>
                  <w:r w:rsidR="00A15338">
                    <w:t>2</w:t>
                  </w:r>
                </w:p>
              </w:tc>
            </w:tr>
            <w:tr w:rsidR="00223D4D" w14:paraId="4F3C8B1B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0D3ADB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AC986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0CF2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7527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2CC5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6C34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F780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C859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AF0C7D4" w14:textId="77777777" w:rsidTr="00223D4D">
                    <w:tc>
                      <w:tcPr>
                        <w:tcW w:w="448" w:type="dxa"/>
                      </w:tcPr>
                      <w:p w14:paraId="7697D77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A3216B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E9E8210" w14:textId="7BA5E438" w:rsidR="00A15338" w:rsidRDefault="00227C3E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F064E6" w14:textId="2631449D" w:rsidR="00A15338" w:rsidRDefault="00227C3E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B912A" w14:textId="4B21EFB6" w:rsidR="00A15338" w:rsidRDefault="00227C3E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CC848" w14:textId="6FF5E731" w:rsidR="00A15338" w:rsidRDefault="00227C3E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C4BB3" w14:textId="3EEB3F7A" w:rsidR="00A15338" w:rsidRDefault="00227C3E" w:rsidP="00A15338">
                        <w:r>
                          <w:t>5</w:t>
                        </w:r>
                      </w:p>
                    </w:tc>
                  </w:tr>
                  <w:tr w:rsidR="00A15338" w14:paraId="3234A649" w14:textId="77777777" w:rsidTr="008D6830">
                    <w:tc>
                      <w:tcPr>
                        <w:tcW w:w="448" w:type="dxa"/>
                      </w:tcPr>
                      <w:p w14:paraId="522ED386" w14:textId="2BA290AD" w:rsidR="00A15338" w:rsidRDefault="00227C3E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5AEC4" w14:textId="706ED14A" w:rsidR="00A15338" w:rsidRDefault="00227C3E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E9567" w14:textId="09001A68" w:rsidR="00A15338" w:rsidRDefault="00227C3E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68874" w14:textId="3079D029" w:rsidR="00A15338" w:rsidRDefault="00227C3E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99CC"/>
                      </w:tcPr>
                      <w:p w14:paraId="125DA388" w14:textId="636ADDBD" w:rsidR="00A15338" w:rsidRDefault="00227C3E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5766A2" w14:textId="0DF79D73" w:rsidR="00A15338" w:rsidRDefault="00227C3E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9209C" w14:textId="4181BD10" w:rsidR="00A15338" w:rsidRDefault="00227C3E" w:rsidP="00A15338">
                        <w:r>
                          <w:t>12</w:t>
                        </w:r>
                      </w:p>
                    </w:tc>
                  </w:tr>
                  <w:tr w:rsidR="00A15338" w14:paraId="19440FBA" w14:textId="77777777" w:rsidTr="00223D4D">
                    <w:tc>
                      <w:tcPr>
                        <w:tcW w:w="448" w:type="dxa"/>
                      </w:tcPr>
                      <w:p w14:paraId="28DC1F67" w14:textId="718496BC" w:rsidR="00A15338" w:rsidRDefault="00227C3E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D86F0" w14:textId="7F97EEBB" w:rsidR="00A15338" w:rsidRDefault="00A15338" w:rsidP="00A15338">
                        <w:r>
                          <w:t>1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E7AD4" w14:textId="7B923463" w:rsidR="00A15338" w:rsidRDefault="00A15338" w:rsidP="00A15338">
                        <w:r>
                          <w:t>1</w:t>
                        </w:r>
                        <w:r w:rsidR="00227C3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B0875" w14:textId="49FC2193" w:rsidR="00A15338" w:rsidRDefault="00A15338" w:rsidP="00A15338">
                        <w:r>
                          <w:t>1</w:t>
                        </w:r>
                        <w:r w:rsidR="00227C3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04A7E" w14:textId="7F975563" w:rsidR="00A15338" w:rsidRDefault="00A15338" w:rsidP="00A15338">
                        <w:r>
                          <w:t>1</w:t>
                        </w:r>
                        <w:r w:rsidR="00227C3E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6A362" w14:textId="6A8F06E2" w:rsidR="00A15338" w:rsidRDefault="00A15338" w:rsidP="00A15338">
                        <w:r>
                          <w:t>1</w:t>
                        </w:r>
                        <w:r w:rsidR="00227C3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6B7C0" w14:textId="2931FC03" w:rsidR="00A15338" w:rsidRDefault="00A15338" w:rsidP="00A15338">
                        <w:r>
                          <w:t>1</w:t>
                        </w:r>
                        <w:r w:rsidR="00227C3E">
                          <w:t>9</w:t>
                        </w:r>
                      </w:p>
                    </w:tc>
                  </w:tr>
                  <w:tr w:rsidR="00A15338" w14:paraId="032FBCB5" w14:textId="77777777" w:rsidTr="008D6830">
                    <w:tc>
                      <w:tcPr>
                        <w:tcW w:w="448" w:type="dxa"/>
                      </w:tcPr>
                      <w:p w14:paraId="631C1747" w14:textId="782FFEEB" w:rsidR="00A15338" w:rsidRDefault="00227C3E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5EE49" w14:textId="6449C25B" w:rsidR="00A15338" w:rsidRDefault="00227C3E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34B26" w14:textId="78E8AB40" w:rsidR="00A15338" w:rsidRDefault="00227C3E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CE6C879" w14:textId="7584A6C0" w:rsidR="00A15338" w:rsidRDefault="00227C3E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CA5915D" w14:textId="37118ED7" w:rsidR="00A15338" w:rsidRDefault="00A15338" w:rsidP="00A15338">
                        <w:r>
                          <w:t>2</w:t>
                        </w:r>
                        <w:r w:rsidR="00227C3E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6C67A98" w14:textId="4C3F686B" w:rsidR="00A15338" w:rsidRDefault="00A15338" w:rsidP="00A15338">
                        <w:r>
                          <w:t>2</w:t>
                        </w:r>
                        <w:r w:rsidR="00227C3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A02F1" w14:textId="043014E1" w:rsidR="00A15338" w:rsidRDefault="00A15338" w:rsidP="00A15338">
                        <w:r>
                          <w:t>2</w:t>
                        </w:r>
                        <w:r w:rsidR="00227C3E">
                          <w:t>6</w:t>
                        </w:r>
                      </w:p>
                    </w:tc>
                  </w:tr>
                  <w:tr w:rsidR="00A15338" w14:paraId="3F260491" w14:textId="77777777" w:rsidTr="00223D4D">
                    <w:tc>
                      <w:tcPr>
                        <w:tcW w:w="448" w:type="dxa"/>
                      </w:tcPr>
                      <w:p w14:paraId="59672778" w14:textId="12CDA8DD" w:rsidR="00A15338" w:rsidRDefault="00A15338" w:rsidP="00A15338">
                        <w:r>
                          <w:t>2</w:t>
                        </w:r>
                        <w:r w:rsidR="00227C3E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21DE1" w14:textId="392A95F1" w:rsidR="00A15338" w:rsidRDefault="00A15338" w:rsidP="00A15338">
                        <w:r>
                          <w:t>2</w:t>
                        </w:r>
                        <w:r w:rsidR="00227C3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1382E" w14:textId="3E39036A" w:rsidR="00A15338" w:rsidRDefault="00A15338" w:rsidP="00A15338">
                        <w:r>
                          <w:t>2</w:t>
                        </w:r>
                        <w:r w:rsidR="00227C3E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DE5B" w14:textId="01C047B9" w:rsidR="00A15338" w:rsidRDefault="00227C3E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311E4" w14:textId="3A4DE79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2522EF4" w14:textId="59B99398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5E00B80" w14:textId="3F6019F7" w:rsidR="00A15338" w:rsidRDefault="00A15338" w:rsidP="00A15338"/>
                    </w:tc>
                  </w:tr>
                  <w:tr w:rsidR="00A15338" w14:paraId="52913406" w14:textId="77777777" w:rsidTr="00223D4D">
                    <w:tc>
                      <w:tcPr>
                        <w:tcW w:w="448" w:type="dxa"/>
                      </w:tcPr>
                      <w:p w14:paraId="308A0B10" w14:textId="401BCF8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AD73D3B" w14:textId="64D0FA3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E54C0C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4752D1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E4EF92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6B969C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21B762B" w14:textId="77777777" w:rsidR="00A15338" w:rsidRDefault="00A15338" w:rsidP="00A15338"/>
                    </w:tc>
                  </w:tr>
                </w:tbl>
                <w:p w14:paraId="2785B34E" w14:textId="77777777" w:rsidR="00223D4D" w:rsidRDefault="00223D4D" w:rsidP="00223D4D"/>
              </w:tc>
            </w:tr>
          </w:tbl>
          <w:p w14:paraId="60B1677E" w14:textId="77777777" w:rsidR="00223D4D" w:rsidRDefault="00223D4D" w:rsidP="00223D4D"/>
        </w:tc>
        <w:tc>
          <w:tcPr>
            <w:tcW w:w="579" w:type="dxa"/>
          </w:tcPr>
          <w:p w14:paraId="10DC411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A6BCA8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B8D90D" w14:textId="542477BB" w:rsidR="00223D4D" w:rsidRDefault="00380869" w:rsidP="00223D4D">
                  <w:pPr>
                    <w:spacing w:before="48" w:after="48"/>
                  </w:pPr>
                  <w:r>
                    <w:t>December</w:t>
                  </w:r>
                  <w:r w:rsidR="00223D4D">
                    <w:t xml:space="preserve"> </w:t>
                  </w:r>
                  <w:r w:rsidR="00D944C7">
                    <w:t>2022</w:t>
                  </w:r>
                </w:p>
              </w:tc>
            </w:tr>
            <w:tr w:rsidR="00223D4D" w14:paraId="585802E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5A864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463C6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7B8D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C161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8F49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BCBD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733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A959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84AAFD4" w14:textId="77777777" w:rsidTr="00A70674">
                    <w:tc>
                      <w:tcPr>
                        <w:tcW w:w="448" w:type="dxa"/>
                      </w:tcPr>
                      <w:p w14:paraId="783085E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88E094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C067CCC" w14:textId="6CE2EFB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FEE8B22" w14:textId="5912FEA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D5C55EB" w14:textId="03CA970E" w:rsidR="00A15338" w:rsidRDefault="008276BE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8E58B" w14:textId="56FCC97B" w:rsidR="00A15338" w:rsidRDefault="008276BE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6B0925" w14:textId="02682D2D" w:rsidR="00A15338" w:rsidRDefault="008276BE" w:rsidP="00A15338">
                        <w:r>
                          <w:t>3</w:t>
                        </w:r>
                      </w:p>
                    </w:tc>
                  </w:tr>
                  <w:tr w:rsidR="00A15338" w14:paraId="4B3623FE" w14:textId="77777777" w:rsidTr="00C837C7">
                    <w:tc>
                      <w:tcPr>
                        <w:tcW w:w="448" w:type="dxa"/>
                      </w:tcPr>
                      <w:p w14:paraId="34481442" w14:textId="35CCFDE5" w:rsidR="00A15338" w:rsidRDefault="008276BE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E0350" w14:textId="511AE1ED" w:rsidR="00A15338" w:rsidRDefault="008276BE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1FE04" w14:textId="0F077804" w:rsidR="00A15338" w:rsidRDefault="008276BE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A8CCA" w14:textId="445A26C0" w:rsidR="00A15338" w:rsidRDefault="008276BE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7D0BD" w14:textId="3778E522" w:rsidR="00A15338" w:rsidRDefault="008276BE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0DFCBB4" w14:textId="7AD40A5A" w:rsidR="00A15338" w:rsidRDefault="001942F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9675E7" w14:textId="54816A63" w:rsidR="00A15338" w:rsidRDefault="00A15338" w:rsidP="00A15338">
                        <w:r>
                          <w:t>1</w:t>
                        </w:r>
                        <w:r w:rsidR="001942FA">
                          <w:t>0</w:t>
                        </w:r>
                      </w:p>
                    </w:tc>
                  </w:tr>
                  <w:tr w:rsidR="00A15338" w14:paraId="38807499" w14:textId="77777777" w:rsidTr="00C837C7">
                    <w:tc>
                      <w:tcPr>
                        <w:tcW w:w="448" w:type="dxa"/>
                      </w:tcPr>
                      <w:p w14:paraId="770F9186" w14:textId="0B93D7B1" w:rsidR="00A15338" w:rsidRDefault="00A15338" w:rsidP="00A15338">
                        <w:r>
                          <w:t>1</w:t>
                        </w:r>
                        <w:r w:rsidR="00194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EC21C" w14:textId="71923DBF" w:rsidR="00A15338" w:rsidRDefault="00A15338" w:rsidP="00A15338">
                        <w:r>
                          <w:t>1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96C8A" w14:textId="49DA1B81" w:rsidR="00A15338" w:rsidRDefault="00A15338" w:rsidP="00A15338">
                        <w:r>
                          <w:t>1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59EBB" w14:textId="660B3AD8" w:rsidR="00A15338" w:rsidRDefault="00A15338" w:rsidP="00A15338">
                        <w:r>
                          <w:t>1</w:t>
                        </w:r>
                        <w:r w:rsidR="00194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75968" w14:textId="5FB4E7A7" w:rsidR="00A15338" w:rsidRDefault="00A15338" w:rsidP="00A15338">
                        <w:r>
                          <w:t>1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5DACB8" w14:textId="27ECFB67" w:rsidR="00A15338" w:rsidRDefault="00A15338" w:rsidP="00A15338">
                        <w:r>
                          <w:t>1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7E2B1" w14:textId="38E1412D" w:rsidR="00A15338" w:rsidRDefault="00A15338" w:rsidP="00A15338">
                        <w:r>
                          <w:t>1</w:t>
                        </w:r>
                        <w:r w:rsidR="001942FA">
                          <w:t>7</w:t>
                        </w:r>
                      </w:p>
                    </w:tc>
                  </w:tr>
                  <w:tr w:rsidR="00A15338" w14:paraId="1E2B770D" w14:textId="77777777" w:rsidTr="00CF12E2">
                    <w:tc>
                      <w:tcPr>
                        <w:tcW w:w="448" w:type="dxa"/>
                      </w:tcPr>
                      <w:p w14:paraId="3305D252" w14:textId="4CFF01DD" w:rsidR="00A15338" w:rsidRDefault="001942F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1626B3C" w14:textId="0D706996" w:rsidR="00A15338" w:rsidRDefault="001942F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7B88F4D" w14:textId="101E74E6" w:rsidR="00A15338" w:rsidRDefault="00A15338" w:rsidP="00A15338">
                        <w:r>
                          <w:t>2</w:t>
                        </w:r>
                        <w:r w:rsidR="001942FA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E5E40C9" w14:textId="2E52F2B9" w:rsidR="00A15338" w:rsidRDefault="00A15338" w:rsidP="00A15338">
                        <w:r>
                          <w:t>2</w:t>
                        </w:r>
                        <w:r w:rsidR="001942F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0E82CB8" w14:textId="24D0306B" w:rsidR="00A15338" w:rsidRDefault="00A15338" w:rsidP="00A15338">
                        <w:r>
                          <w:t>2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608768C" w14:textId="256ECBF4" w:rsidR="00A15338" w:rsidRDefault="00A15338" w:rsidP="00A15338">
                        <w:r>
                          <w:t>2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89B52" w14:textId="70F6E70D" w:rsidR="00A15338" w:rsidRDefault="00A15338" w:rsidP="00A15338">
                        <w:r>
                          <w:t>2</w:t>
                        </w:r>
                        <w:r w:rsidR="001942FA">
                          <w:t>4</w:t>
                        </w:r>
                      </w:p>
                    </w:tc>
                  </w:tr>
                  <w:tr w:rsidR="00A15338" w14:paraId="0830E5E7" w14:textId="77777777" w:rsidTr="00CF12E2">
                    <w:tc>
                      <w:tcPr>
                        <w:tcW w:w="448" w:type="dxa"/>
                      </w:tcPr>
                      <w:p w14:paraId="0482F489" w14:textId="7866FC12" w:rsidR="00A15338" w:rsidRDefault="00A15338" w:rsidP="00A15338">
                        <w:r>
                          <w:t>2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EEBD1D6" w14:textId="5603554B" w:rsidR="00A15338" w:rsidRDefault="00A15338" w:rsidP="00A15338">
                        <w:r>
                          <w:t>2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7DDBCB6" w14:textId="71D53BED" w:rsidR="00A15338" w:rsidRDefault="001942F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09D4DEA" w14:textId="7F0E9C60" w:rsidR="00A15338" w:rsidRDefault="001942FA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C2BB89" w14:textId="7672CBE7" w:rsidR="00A15338" w:rsidRDefault="001942FA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2A15316" w14:textId="3D9970A3" w:rsidR="00A15338" w:rsidRDefault="001942F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D2994" w14:textId="32C5E2DB" w:rsidR="00A15338" w:rsidRDefault="001942FA" w:rsidP="00A15338">
                        <w:r>
                          <w:t>31</w:t>
                        </w:r>
                      </w:p>
                    </w:tc>
                  </w:tr>
                  <w:tr w:rsidR="006F1D3C" w14:paraId="3AA7E18C" w14:textId="77777777" w:rsidTr="00A70674">
                    <w:tc>
                      <w:tcPr>
                        <w:tcW w:w="448" w:type="dxa"/>
                      </w:tcPr>
                      <w:p w14:paraId="56F0838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3F3BC5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8DE87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1B1AC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5DF3B6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FF7BD7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E2C0AD2" w14:textId="77777777" w:rsidR="006F1D3C" w:rsidRDefault="006F1D3C" w:rsidP="006F1D3C"/>
                    </w:tc>
                  </w:tr>
                </w:tbl>
                <w:p w14:paraId="558487BB" w14:textId="77777777" w:rsidR="00223D4D" w:rsidRDefault="00223D4D" w:rsidP="00223D4D"/>
              </w:tc>
            </w:tr>
          </w:tbl>
          <w:p w14:paraId="437415F5" w14:textId="77777777" w:rsidR="00223D4D" w:rsidRDefault="00223D4D" w:rsidP="00223D4D"/>
        </w:tc>
      </w:tr>
      <w:tr w:rsidR="00223D4D" w14:paraId="3F58439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AB27C0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FEAB870" w14:textId="608F827B" w:rsidR="00223D4D" w:rsidRDefault="00380869" w:rsidP="00223D4D">
                  <w:pPr>
                    <w:spacing w:before="48" w:after="48"/>
                  </w:pPr>
                  <w:r>
                    <w:t>January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2616B6B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DCAF4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4CDC2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5B1A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E5C4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77B4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1C2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90B2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1D65F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398747F" w14:textId="77777777" w:rsidTr="00C837C7">
                    <w:tc>
                      <w:tcPr>
                        <w:tcW w:w="448" w:type="dxa"/>
                      </w:tcPr>
                      <w:p w14:paraId="253D4A1B" w14:textId="02260CE2" w:rsidR="00A15338" w:rsidRDefault="001942F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B50A555" w14:textId="08C8EA82" w:rsidR="00A15338" w:rsidRDefault="001942F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37836" w14:textId="0F227B8F" w:rsidR="00A15338" w:rsidRDefault="001942F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76A48" w14:textId="215ADD95" w:rsidR="00A15338" w:rsidRDefault="001942F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554FB" w14:textId="5281FAD1" w:rsidR="00A15338" w:rsidRDefault="001942F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9C860" w14:textId="4C56B874" w:rsidR="00A15338" w:rsidRDefault="001942F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8BE46" w14:textId="2EC1C2A9" w:rsidR="00A15338" w:rsidRDefault="001942FA" w:rsidP="00A15338">
                        <w:r>
                          <w:t>7</w:t>
                        </w:r>
                      </w:p>
                    </w:tc>
                  </w:tr>
                  <w:tr w:rsidR="00A15338" w14:paraId="131A9712" w14:textId="77777777" w:rsidTr="0036179A">
                    <w:tc>
                      <w:tcPr>
                        <w:tcW w:w="448" w:type="dxa"/>
                      </w:tcPr>
                      <w:p w14:paraId="4ABA09B9" w14:textId="20D2B36E" w:rsidR="00A15338" w:rsidRDefault="001942FA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3D306" w14:textId="3727669C" w:rsidR="00A15338" w:rsidRDefault="001942F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37EB2" w14:textId="7B1CBC11" w:rsidR="00A15338" w:rsidRDefault="001942F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0539E" w14:textId="03EB2771" w:rsidR="00A15338" w:rsidRDefault="001942F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4D63F" w14:textId="236EC4F1" w:rsidR="00A15338" w:rsidRDefault="00A15338" w:rsidP="00A15338">
                        <w:r>
                          <w:t>1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3CC33"/>
                      </w:tcPr>
                      <w:p w14:paraId="55DC26C5" w14:textId="11759875" w:rsidR="00A15338" w:rsidRDefault="00A15338" w:rsidP="00A15338">
                        <w:r>
                          <w:t>1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84561" w14:textId="60FAB02A" w:rsidR="00A15338" w:rsidRDefault="00A15338" w:rsidP="00A15338">
                        <w:r>
                          <w:t>1</w:t>
                        </w:r>
                        <w:r w:rsidR="001942FA">
                          <w:t>4</w:t>
                        </w:r>
                      </w:p>
                    </w:tc>
                  </w:tr>
                  <w:tr w:rsidR="00A15338" w14:paraId="22F5B840" w14:textId="77777777" w:rsidTr="00CF12E2">
                    <w:tc>
                      <w:tcPr>
                        <w:tcW w:w="448" w:type="dxa"/>
                      </w:tcPr>
                      <w:p w14:paraId="7E2258B0" w14:textId="52C8606C" w:rsidR="00A15338" w:rsidRDefault="00A15338" w:rsidP="00A15338">
                        <w:r>
                          <w:t>1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6B15F43" w14:textId="558F2842" w:rsidR="00A15338" w:rsidRDefault="00A15338" w:rsidP="00A15338">
                        <w:r>
                          <w:t>1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0429D" w14:textId="0A599E5B" w:rsidR="00A15338" w:rsidRDefault="00A15338" w:rsidP="00A15338">
                        <w:r>
                          <w:t>1</w:t>
                        </w:r>
                        <w:r w:rsidR="00194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8607E" w14:textId="0B70834E" w:rsidR="00A15338" w:rsidRDefault="00A15338" w:rsidP="00A15338">
                        <w:r>
                          <w:t>1</w:t>
                        </w:r>
                        <w:r w:rsidR="00194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AAB58" w14:textId="58A5A7CE" w:rsidR="00A15338" w:rsidRDefault="00A15338" w:rsidP="00A15338">
                        <w:r>
                          <w:t>1</w:t>
                        </w:r>
                        <w:r w:rsidR="00194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C4C8C" w14:textId="4763EA67" w:rsidR="00A15338" w:rsidRDefault="001942F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1812F" w14:textId="35AC02F8" w:rsidR="00A15338" w:rsidRDefault="001942FA" w:rsidP="00A15338">
                        <w:r>
                          <w:t>21</w:t>
                        </w:r>
                      </w:p>
                    </w:tc>
                  </w:tr>
                  <w:tr w:rsidR="00A15338" w14:paraId="3FC15CBE" w14:textId="77777777" w:rsidTr="00A70674">
                    <w:tc>
                      <w:tcPr>
                        <w:tcW w:w="448" w:type="dxa"/>
                      </w:tcPr>
                      <w:p w14:paraId="47AA305D" w14:textId="09386148" w:rsidR="00A15338" w:rsidRDefault="00A15338" w:rsidP="00A15338">
                        <w:r>
                          <w:t>2</w:t>
                        </w:r>
                        <w:r w:rsidR="00194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E33B4" w14:textId="2DFF694A" w:rsidR="00A15338" w:rsidRDefault="00A15338" w:rsidP="00A15338">
                        <w:r>
                          <w:t>2</w:t>
                        </w:r>
                        <w:r w:rsidR="00194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E26B04" w14:textId="01F9F4E1" w:rsidR="00A15338" w:rsidRDefault="00A15338" w:rsidP="00A15338">
                        <w:r>
                          <w:t>2</w:t>
                        </w:r>
                        <w:r w:rsidR="00194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303E23" w14:textId="0174DFF1" w:rsidR="00A15338" w:rsidRDefault="00A15338" w:rsidP="00A15338">
                        <w:r>
                          <w:t>2</w:t>
                        </w:r>
                        <w:r w:rsidR="00194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C9BB4" w14:textId="0B1E8C3C" w:rsidR="00A15338" w:rsidRDefault="00A15338" w:rsidP="00A15338">
                        <w:r>
                          <w:t>2</w:t>
                        </w:r>
                        <w:r w:rsidR="00194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E442B" w14:textId="66BEC64A" w:rsidR="00A15338" w:rsidRDefault="00A15338" w:rsidP="00A15338">
                        <w:r>
                          <w:t>2</w:t>
                        </w:r>
                        <w:r w:rsidR="00194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A2886" w14:textId="413B10CE" w:rsidR="00A15338" w:rsidRDefault="00A15338" w:rsidP="00A15338">
                        <w:r>
                          <w:t>2</w:t>
                        </w:r>
                        <w:r w:rsidR="001942FA">
                          <w:t>8</w:t>
                        </w:r>
                      </w:p>
                    </w:tc>
                  </w:tr>
                  <w:tr w:rsidR="00A15338" w14:paraId="1D8ABE44" w14:textId="77777777" w:rsidTr="001942FA">
                    <w:tc>
                      <w:tcPr>
                        <w:tcW w:w="448" w:type="dxa"/>
                      </w:tcPr>
                      <w:p w14:paraId="780FCA79" w14:textId="3B87CF80" w:rsidR="00A15338" w:rsidRDefault="00A15338" w:rsidP="00A15338">
                        <w:r>
                          <w:t>2</w:t>
                        </w:r>
                        <w:r w:rsidR="001942F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D781EA" w14:textId="49B73E9E" w:rsidR="00A15338" w:rsidRDefault="001942F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9FAE86" w14:textId="3A8F02E9" w:rsidR="00A15338" w:rsidRDefault="001942FA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F70D38" w14:textId="1B6F793E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EC2DC35" w14:textId="1E8AF5C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486C64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1726B4B" w14:textId="77777777" w:rsidR="00A15338" w:rsidRDefault="00A15338" w:rsidP="00A15338"/>
                    </w:tc>
                  </w:tr>
                  <w:tr w:rsidR="006F1D3C" w14:paraId="0483B20B" w14:textId="77777777" w:rsidTr="00A70674">
                    <w:tc>
                      <w:tcPr>
                        <w:tcW w:w="448" w:type="dxa"/>
                      </w:tcPr>
                      <w:p w14:paraId="6EB1FC0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D1DE51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EEB0F2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AB13C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7A862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379089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4A7553" w14:textId="77777777" w:rsidR="006F1D3C" w:rsidRDefault="006F1D3C" w:rsidP="006F1D3C"/>
                    </w:tc>
                  </w:tr>
                </w:tbl>
                <w:p w14:paraId="4B520F03" w14:textId="77777777" w:rsidR="00223D4D" w:rsidRDefault="00223D4D" w:rsidP="00223D4D"/>
              </w:tc>
            </w:tr>
          </w:tbl>
          <w:p w14:paraId="506C4F0A" w14:textId="77777777" w:rsidR="00223D4D" w:rsidRDefault="00223D4D" w:rsidP="00223D4D"/>
        </w:tc>
        <w:tc>
          <w:tcPr>
            <w:tcW w:w="579" w:type="dxa"/>
            <w:gridSpan w:val="2"/>
          </w:tcPr>
          <w:p w14:paraId="6621143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98479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106250" w14:textId="3723D456" w:rsidR="00223D4D" w:rsidRDefault="00380869" w:rsidP="00223D4D">
                  <w:pPr>
                    <w:spacing w:before="48" w:after="48"/>
                  </w:pPr>
                  <w:r>
                    <w:t>February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65BC4DE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F04162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E0046D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AD39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3285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F29B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0D78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8514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2A30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9F256A7" w14:textId="77777777" w:rsidTr="00B050ED">
                    <w:tc>
                      <w:tcPr>
                        <w:tcW w:w="448" w:type="dxa"/>
                      </w:tcPr>
                      <w:p w14:paraId="2AD2F09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964DEE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DC8C632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A684A81" w14:textId="79A2BCC4" w:rsidR="00A15338" w:rsidRDefault="001942F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DFEDE46" w14:textId="7330B358" w:rsidR="00A15338" w:rsidRDefault="001942F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5A2121A" w14:textId="4959A1E3" w:rsidR="00A15338" w:rsidRDefault="001942F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D2DCA" w14:textId="66DF0FF3" w:rsidR="00A15338" w:rsidRDefault="008E6388" w:rsidP="00A15338">
                        <w:r>
                          <w:t>4</w:t>
                        </w:r>
                      </w:p>
                    </w:tc>
                  </w:tr>
                  <w:tr w:rsidR="00A15338" w14:paraId="252F55D3" w14:textId="77777777" w:rsidTr="00A70674">
                    <w:tc>
                      <w:tcPr>
                        <w:tcW w:w="448" w:type="dxa"/>
                      </w:tcPr>
                      <w:p w14:paraId="60F32E51" w14:textId="7216769E" w:rsidR="00A15338" w:rsidRDefault="008E6388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4B7C2" w14:textId="1984001D" w:rsidR="00A15338" w:rsidRDefault="008E6388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A819E" w14:textId="74574482" w:rsidR="00A15338" w:rsidRDefault="008E6388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B52DA" w14:textId="4A7F99B9" w:rsidR="00A15338" w:rsidRDefault="008E6388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8667D6" w14:textId="59E16D96" w:rsidR="00A15338" w:rsidRDefault="008E6388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A5348" w14:textId="3659D53C" w:rsidR="00A15338" w:rsidRDefault="008E6388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9E97E" w14:textId="2A8ED4DC" w:rsidR="00A15338" w:rsidRDefault="008E6388" w:rsidP="00A15338">
                        <w:r>
                          <w:t>11</w:t>
                        </w:r>
                      </w:p>
                    </w:tc>
                  </w:tr>
                  <w:tr w:rsidR="00A15338" w14:paraId="0C3B900F" w14:textId="77777777" w:rsidTr="00A70674">
                    <w:tc>
                      <w:tcPr>
                        <w:tcW w:w="448" w:type="dxa"/>
                      </w:tcPr>
                      <w:p w14:paraId="23FC4B55" w14:textId="4C97F863" w:rsidR="00A15338" w:rsidRDefault="00A15338" w:rsidP="00A15338">
                        <w:r>
                          <w:t>1</w:t>
                        </w:r>
                        <w:r w:rsidR="008E638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2C0E4" w14:textId="6F220A0C" w:rsidR="00A15338" w:rsidRDefault="00A15338" w:rsidP="00A15338">
                        <w:r>
                          <w:t>1</w:t>
                        </w:r>
                        <w:r w:rsidR="008E638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EA978" w14:textId="77F53DF1" w:rsidR="00A15338" w:rsidRDefault="00A15338" w:rsidP="00A15338">
                        <w:r>
                          <w:t>1</w:t>
                        </w:r>
                        <w:r w:rsidR="008E638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834BC" w14:textId="02F4392F" w:rsidR="00A15338" w:rsidRDefault="00A15338" w:rsidP="00A15338">
                        <w:r>
                          <w:t>1</w:t>
                        </w:r>
                        <w:r w:rsidR="008E6388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C0FD3" w14:textId="04946E34" w:rsidR="00A15338" w:rsidRDefault="00A15338" w:rsidP="00A15338">
                        <w:r>
                          <w:t>1</w:t>
                        </w:r>
                        <w:r w:rsidR="008E6388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7F17C" w14:textId="3E9BEDD1" w:rsidR="00A15338" w:rsidRDefault="00A15338" w:rsidP="00A15338">
                        <w:r>
                          <w:t>1</w:t>
                        </w:r>
                        <w:r w:rsidR="008E638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80819" w14:textId="225FA07B" w:rsidR="00A15338" w:rsidRDefault="00A15338" w:rsidP="00A15338">
                        <w:r>
                          <w:t>1</w:t>
                        </w:r>
                        <w:r w:rsidR="008E6388">
                          <w:t>8</w:t>
                        </w:r>
                      </w:p>
                    </w:tc>
                  </w:tr>
                  <w:tr w:rsidR="00A15338" w14:paraId="652A0619" w14:textId="77777777" w:rsidTr="00CF12E2">
                    <w:tc>
                      <w:tcPr>
                        <w:tcW w:w="448" w:type="dxa"/>
                      </w:tcPr>
                      <w:p w14:paraId="64125548" w14:textId="0C915A53" w:rsidR="00A15338" w:rsidRDefault="00A15338" w:rsidP="00A15338">
                        <w:r>
                          <w:t>1</w:t>
                        </w:r>
                        <w:r w:rsidR="008E6388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E5E9016" w14:textId="3D3584A3" w:rsidR="00A15338" w:rsidRDefault="008E6388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A692A" w14:textId="3034708B" w:rsidR="00A15338" w:rsidRDefault="008E6388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173E7" w14:textId="15E35C78" w:rsidR="00A15338" w:rsidRDefault="00A15338" w:rsidP="00A15338">
                        <w:r>
                          <w:t>2</w:t>
                        </w:r>
                        <w:r w:rsidR="008E638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86AAB" w14:textId="333680D9" w:rsidR="00A15338" w:rsidRDefault="00A15338" w:rsidP="00A15338">
                        <w:r>
                          <w:t>2</w:t>
                        </w:r>
                        <w:r w:rsidR="008E638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0DE70" w14:textId="27594FBF" w:rsidR="00A15338" w:rsidRDefault="00A15338" w:rsidP="00A15338">
                        <w:r>
                          <w:t>2</w:t>
                        </w:r>
                        <w:r w:rsidR="008E638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250FF" w14:textId="643E5962" w:rsidR="00A15338" w:rsidRDefault="00A15338" w:rsidP="00A15338">
                        <w:r>
                          <w:t>2</w:t>
                        </w:r>
                        <w:r w:rsidR="008E6388">
                          <w:t>5</w:t>
                        </w:r>
                      </w:p>
                    </w:tc>
                  </w:tr>
                  <w:tr w:rsidR="00A15338" w14:paraId="29A10830" w14:textId="77777777" w:rsidTr="0036179A">
                    <w:tc>
                      <w:tcPr>
                        <w:tcW w:w="448" w:type="dxa"/>
                      </w:tcPr>
                      <w:p w14:paraId="1838E785" w14:textId="2EC9DEF7" w:rsidR="00A15338" w:rsidRDefault="00A15338" w:rsidP="00A15338">
                        <w:r>
                          <w:t>2</w:t>
                        </w:r>
                        <w:r w:rsidR="008E6388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99CC"/>
                      </w:tcPr>
                      <w:p w14:paraId="5A168526" w14:textId="47D2A7F9" w:rsidR="00A15338" w:rsidRDefault="00A15338" w:rsidP="00A15338">
                        <w:r>
                          <w:t>2</w:t>
                        </w:r>
                        <w:r w:rsidR="008E6388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CFEE69C" w14:textId="71F58E00" w:rsidR="00A15338" w:rsidRDefault="00A15338" w:rsidP="00A15338">
                        <w:r>
                          <w:t>2</w:t>
                        </w:r>
                        <w:r w:rsidR="008E6388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9E1C66A" w14:textId="1777161F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5859EE1" w14:textId="49680F6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22D1DCB" w14:textId="3823091B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DCB88F" w14:textId="332116DE" w:rsidR="00A15338" w:rsidRDefault="00A15338" w:rsidP="00A15338"/>
                    </w:tc>
                  </w:tr>
                  <w:tr w:rsidR="006F1D3C" w14:paraId="1EBE4785" w14:textId="77777777" w:rsidTr="00A70674">
                    <w:tc>
                      <w:tcPr>
                        <w:tcW w:w="448" w:type="dxa"/>
                      </w:tcPr>
                      <w:p w14:paraId="21C3E2C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E058E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BFFA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00877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59475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133C3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2F9A866" w14:textId="77777777" w:rsidR="006F1D3C" w:rsidRDefault="006F1D3C" w:rsidP="006F1D3C"/>
                    </w:tc>
                  </w:tr>
                </w:tbl>
                <w:p w14:paraId="04CA7377" w14:textId="77777777" w:rsidR="00223D4D" w:rsidRDefault="00223D4D" w:rsidP="00223D4D"/>
              </w:tc>
            </w:tr>
          </w:tbl>
          <w:p w14:paraId="0405A789" w14:textId="77777777" w:rsidR="00223D4D" w:rsidRDefault="00223D4D" w:rsidP="00223D4D"/>
        </w:tc>
        <w:tc>
          <w:tcPr>
            <w:tcW w:w="579" w:type="dxa"/>
          </w:tcPr>
          <w:p w14:paraId="67F8D59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D2F039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27AD45" w14:textId="62D9E386" w:rsidR="00223D4D" w:rsidRDefault="00A15338" w:rsidP="00223D4D">
                  <w:pPr>
                    <w:spacing w:before="48" w:after="48"/>
                  </w:pPr>
                  <w:r>
                    <w:t>Ma</w:t>
                  </w:r>
                  <w:r w:rsidR="00380869">
                    <w:t>rch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380869">
                    <w:t>3</w:t>
                  </w:r>
                </w:p>
              </w:tc>
            </w:tr>
            <w:tr w:rsidR="00223D4D" w14:paraId="321BB225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428585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FAA65D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0DD3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35C1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1121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08CA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072E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5D7E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0FCB7600" w14:textId="77777777" w:rsidTr="00B050ED">
                    <w:tc>
                      <w:tcPr>
                        <w:tcW w:w="448" w:type="dxa"/>
                        <w:shd w:val="clear" w:color="auto" w:fill="auto"/>
                      </w:tcPr>
                      <w:p w14:paraId="1AD0D306" w14:textId="1D4BA72B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3C5E7A" w14:textId="7A58D929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014B3C" w14:textId="3D8FF11B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FF944" w14:textId="5C2C9C7E" w:rsidR="006E7372" w:rsidRDefault="008E6388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CFA6F94" w14:textId="6006E808" w:rsidR="006E7372" w:rsidRDefault="008E6388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5E9784B6" w14:textId="1BBFF510" w:rsidR="006E7372" w:rsidRDefault="008E6388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CB355F" w14:textId="79D11B54" w:rsidR="006E7372" w:rsidRDefault="008E6388" w:rsidP="006E7372">
                        <w:r>
                          <w:t>4</w:t>
                        </w:r>
                      </w:p>
                    </w:tc>
                  </w:tr>
                  <w:tr w:rsidR="006E7372" w14:paraId="178958CE" w14:textId="77777777" w:rsidTr="00C837C7">
                    <w:tc>
                      <w:tcPr>
                        <w:tcW w:w="448" w:type="dxa"/>
                        <w:shd w:val="clear" w:color="auto" w:fill="auto"/>
                      </w:tcPr>
                      <w:p w14:paraId="0B7A947A" w14:textId="68B8ADE7" w:rsidR="006E7372" w:rsidRDefault="008E6388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9EC1D1" w14:textId="2CE47BF7" w:rsidR="006E7372" w:rsidRDefault="008E6388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7E6349" w14:textId="15AEF54F" w:rsidR="006E7372" w:rsidRDefault="008E6388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4B3EB2A" w14:textId="1668101D" w:rsidR="006E7372" w:rsidRDefault="008E6388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51B001" w14:textId="555CDBCF" w:rsidR="006E7372" w:rsidRDefault="008E6388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D9F90C" w14:textId="790DA081" w:rsidR="006E7372" w:rsidRDefault="006E7372" w:rsidP="006E7372">
                        <w:r>
                          <w:t>1</w:t>
                        </w:r>
                        <w:r w:rsidR="008E6388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33FD4D" w14:textId="3BE02EB3" w:rsidR="006E7372" w:rsidRDefault="006E7372" w:rsidP="006E7372">
                        <w:r>
                          <w:t>1</w:t>
                        </w:r>
                        <w:r w:rsidR="008E6388">
                          <w:t>1</w:t>
                        </w:r>
                      </w:p>
                    </w:tc>
                  </w:tr>
                  <w:tr w:rsidR="006E7372" w14:paraId="329332E4" w14:textId="77777777" w:rsidTr="00CF12E2">
                    <w:tc>
                      <w:tcPr>
                        <w:tcW w:w="448" w:type="dxa"/>
                        <w:shd w:val="clear" w:color="auto" w:fill="auto"/>
                      </w:tcPr>
                      <w:p w14:paraId="0B20848C" w14:textId="043501AC" w:rsidR="006E7372" w:rsidRDefault="006E7372" w:rsidP="006E7372">
                        <w:r>
                          <w:t>1</w:t>
                        </w:r>
                        <w:r w:rsidR="00B050E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9899AB0" w14:textId="5BE6F3C3" w:rsidR="006E7372" w:rsidRDefault="006E7372" w:rsidP="006E7372">
                        <w:r>
                          <w:t>1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F005C1B" w14:textId="32245F53" w:rsidR="006E7372" w:rsidRDefault="006E7372" w:rsidP="006E7372">
                        <w:r>
                          <w:t>1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A4F8D" w14:textId="4F0C50E2" w:rsidR="006E7372" w:rsidRDefault="006E7372" w:rsidP="006E7372">
                        <w:r>
                          <w:t>1</w:t>
                        </w:r>
                        <w:r w:rsidR="00B050ED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2AA299" w14:textId="42DA510A" w:rsidR="006E7372" w:rsidRDefault="006E7372" w:rsidP="006E7372">
                        <w:r>
                          <w:t>1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ACA146" w14:textId="2CD5A9B5" w:rsidR="006E7372" w:rsidRDefault="008E6388" w:rsidP="006E7372">
                        <w:r>
                          <w:t>1</w:t>
                        </w:r>
                        <w:r w:rsidR="00B050ED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B3BE2A" w14:textId="6B0F9979" w:rsidR="006E7372" w:rsidRDefault="008E6388" w:rsidP="006E7372">
                        <w:r>
                          <w:t>1</w:t>
                        </w:r>
                        <w:r w:rsidR="00B050ED">
                          <w:t>8</w:t>
                        </w:r>
                      </w:p>
                    </w:tc>
                  </w:tr>
                  <w:tr w:rsidR="006E7372" w14:paraId="5164521F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414224E" w14:textId="2DAF96A3" w:rsidR="006E7372" w:rsidRDefault="00B050ED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74DD22" w14:textId="6A73BF1E" w:rsidR="006E7372" w:rsidRDefault="006E7372" w:rsidP="006E7372">
                        <w:r>
                          <w:t>2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54302D" w14:textId="11E7DF9B" w:rsidR="006E7372" w:rsidRDefault="006E7372" w:rsidP="006E7372">
                        <w:r>
                          <w:t>2</w:t>
                        </w:r>
                        <w:r w:rsidR="00B050E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90B7C" w14:textId="6C399F23" w:rsidR="006E7372" w:rsidRDefault="006E7372" w:rsidP="006E7372">
                        <w:r>
                          <w:t>2</w:t>
                        </w:r>
                        <w:r w:rsidR="00B050E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CA656B" w14:textId="48EABA09" w:rsidR="006E7372" w:rsidRDefault="006E7372" w:rsidP="006E7372">
                        <w:r>
                          <w:t>2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A19DBF" w14:textId="5AC5E7B9" w:rsidR="006E7372" w:rsidRDefault="006E7372" w:rsidP="006E7372">
                        <w:r>
                          <w:t>2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DAD75" w14:textId="3C68378B" w:rsidR="006E7372" w:rsidRDefault="006E7372" w:rsidP="006E7372">
                        <w:r>
                          <w:t>2</w:t>
                        </w:r>
                        <w:r w:rsidR="00B050ED">
                          <w:t>5</w:t>
                        </w:r>
                      </w:p>
                    </w:tc>
                  </w:tr>
                  <w:tr w:rsidR="006E7372" w14:paraId="331EF1D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0AF4967" w14:textId="5DD19753" w:rsidR="006E7372" w:rsidRDefault="006E7372" w:rsidP="006E7372">
                        <w:r>
                          <w:t>2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9FBB9A" w14:textId="4816FE56" w:rsidR="006E7372" w:rsidRDefault="008E6388" w:rsidP="006E7372">
                        <w:r>
                          <w:t>2</w:t>
                        </w:r>
                        <w:r w:rsidR="00B050ED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ECCBDA" w14:textId="59E01BC0" w:rsidR="006E7372" w:rsidRDefault="008E6388" w:rsidP="006E7372">
                        <w:r>
                          <w:t>2</w:t>
                        </w:r>
                        <w:r w:rsidR="00B050ED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5539EC" w14:textId="5304C777" w:rsidR="006E7372" w:rsidRDefault="00B050ED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9BD068" w14:textId="34B7553C" w:rsidR="006E7372" w:rsidRDefault="008E6388" w:rsidP="006E7372">
                        <w:r>
                          <w:t>3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96C5B3" w14:textId="5660F187" w:rsidR="006E7372" w:rsidRDefault="00B050ED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2B4C67" w14:textId="77777777" w:rsidR="006E7372" w:rsidRDefault="006E7372" w:rsidP="006E7372"/>
                    </w:tc>
                  </w:tr>
                  <w:tr w:rsidR="006E7372" w14:paraId="54D450D6" w14:textId="77777777" w:rsidTr="00A70674">
                    <w:tc>
                      <w:tcPr>
                        <w:tcW w:w="448" w:type="dxa"/>
                      </w:tcPr>
                      <w:p w14:paraId="4530D0E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CCBC55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05DE7F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985D9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94A936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D0525A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981D4FB" w14:textId="77777777" w:rsidR="006E7372" w:rsidRDefault="006E7372" w:rsidP="006E7372"/>
                    </w:tc>
                  </w:tr>
                </w:tbl>
                <w:p w14:paraId="702E0FA9" w14:textId="77777777" w:rsidR="00223D4D" w:rsidRDefault="00223D4D" w:rsidP="00223D4D"/>
              </w:tc>
            </w:tr>
          </w:tbl>
          <w:p w14:paraId="6B8DF0B5" w14:textId="77777777" w:rsidR="00223D4D" w:rsidRDefault="00223D4D" w:rsidP="00223D4D"/>
        </w:tc>
      </w:tr>
      <w:tr w:rsidR="00223D4D" w14:paraId="3C0C6C7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17802B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96A6381" w14:textId="2E06B5A3" w:rsidR="00223D4D" w:rsidRDefault="00380869" w:rsidP="00223D4D">
                  <w:pPr>
                    <w:spacing w:before="48" w:after="48"/>
                  </w:pPr>
                  <w:r>
                    <w:t>April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2D9A9F7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087270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0CD87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8E04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0496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DA15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2FF5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A6EB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55E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8105E5A" w14:textId="77777777" w:rsidTr="00A70674">
                    <w:tc>
                      <w:tcPr>
                        <w:tcW w:w="448" w:type="dxa"/>
                      </w:tcPr>
                      <w:p w14:paraId="6BF19B8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EE93FC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5414B5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4F49827" w14:textId="0ABFD3F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67E15EA" w14:textId="7C32FA8C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E1B94B1" w14:textId="4AC2D4EE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324063E" w14:textId="63FDCCF4" w:rsidR="006E7372" w:rsidRDefault="00B050ED" w:rsidP="006E7372">
                        <w:r>
                          <w:t>1</w:t>
                        </w:r>
                      </w:p>
                    </w:tc>
                  </w:tr>
                  <w:tr w:rsidR="006E7372" w14:paraId="0531A892" w14:textId="77777777" w:rsidTr="00CF12E2">
                    <w:tc>
                      <w:tcPr>
                        <w:tcW w:w="448" w:type="dxa"/>
                      </w:tcPr>
                      <w:p w14:paraId="170076C5" w14:textId="6BD77E81" w:rsidR="006E7372" w:rsidRDefault="00B050ED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90F67" w14:textId="0448DF1B" w:rsidR="006E7372" w:rsidRDefault="00B050ED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09FDC" w14:textId="3B62CF5C" w:rsidR="006E7372" w:rsidRDefault="00B050ED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192AA" w14:textId="6B1308E2" w:rsidR="006E7372" w:rsidRDefault="00B050ED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49145222" w14:textId="0323BBBF" w:rsidR="006E7372" w:rsidRDefault="00B050ED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B9FBC0B" w14:textId="75E74A92" w:rsidR="006E7372" w:rsidRDefault="00B050ED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DB5BC" w14:textId="2F768AD8" w:rsidR="006E7372" w:rsidRDefault="00B050ED" w:rsidP="006E7372">
                        <w:r>
                          <w:t>8</w:t>
                        </w:r>
                      </w:p>
                    </w:tc>
                  </w:tr>
                  <w:tr w:rsidR="006E7372" w14:paraId="567B4BEC" w14:textId="77777777" w:rsidTr="00CF12E2">
                    <w:tc>
                      <w:tcPr>
                        <w:tcW w:w="448" w:type="dxa"/>
                      </w:tcPr>
                      <w:p w14:paraId="5D1C9026" w14:textId="6DA8076E" w:rsidR="006E7372" w:rsidRDefault="00B050ED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BD2FAF7" w14:textId="335DF29C" w:rsidR="006E7372" w:rsidRDefault="006E7372" w:rsidP="006E7372">
                        <w:r>
                          <w:t>1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7F2A48E" w14:textId="1632E8B0" w:rsidR="006E7372" w:rsidRDefault="006E7372" w:rsidP="006E7372">
                        <w:r>
                          <w:t>1</w:t>
                        </w:r>
                        <w:r w:rsidR="00B050E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29FB8BA" w14:textId="615AD7ED" w:rsidR="006E7372" w:rsidRDefault="006E7372" w:rsidP="006E7372">
                        <w:r>
                          <w:t>1</w:t>
                        </w:r>
                        <w:r w:rsidR="00B050E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47E6295" w14:textId="17501650" w:rsidR="006E7372" w:rsidRDefault="006E7372" w:rsidP="006E7372">
                        <w:r>
                          <w:t>1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F98ABA5" w14:textId="79130ADE" w:rsidR="006E7372" w:rsidRDefault="006E7372" w:rsidP="006E7372">
                        <w:r>
                          <w:t>1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DB7A7" w14:textId="698C376E" w:rsidR="006E7372" w:rsidRDefault="006E7372" w:rsidP="006E7372">
                        <w:r>
                          <w:t>1</w:t>
                        </w:r>
                        <w:r w:rsidR="00B050ED">
                          <w:t>5</w:t>
                        </w:r>
                      </w:p>
                    </w:tc>
                  </w:tr>
                  <w:tr w:rsidR="006E7372" w14:paraId="298C4B3C" w14:textId="77777777" w:rsidTr="00C837C7">
                    <w:tc>
                      <w:tcPr>
                        <w:tcW w:w="448" w:type="dxa"/>
                      </w:tcPr>
                      <w:p w14:paraId="531C76CC" w14:textId="3CD8B1FF" w:rsidR="006E7372" w:rsidRDefault="006E7372" w:rsidP="006E7372">
                        <w:r>
                          <w:t>1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656B1" w14:textId="1BB4C14F" w:rsidR="006E7372" w:rsidRDefault="00B050ED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86AF7" w14:textId="23C49F62" w:rsidR="006E7372" w:rsidRDefault="00B050ED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C5514" w14:textId="2959406B" w:rsidR="006E7372" w:rsidRDefault="00B050ED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8C7D1" w14:textId="57BF4639" w:rsidR="006E7372" w:rsidRDefault="006E7372" w:rsidP="006E7372">
                        <w:r>
                          <w:t>2</w:t>
                        </w:r>
                        <w:r w:rsidR="00B050ED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33CC33"/>
                      </w:tcPr>
                      <w:p w14:paraId="79E677D0" w14:textId="7461991D" w:rsidR="006E7372" w:rsidRDefault="006E7372" w:rsidP="006E7372">
                        <w:r>
                          <w:t>2</w:t>
                        </w:r>
                        <w:r w:rsidR="00B050ED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F4D11" w14:textId="19E5745B" w:rsidR="006E7372" w:rsidRDefault="006E7372" w:rsidP="006E7372">
                        <w:r>
                          <w:t>2</w:t>
                        </w:r>
                        <w:r w:rsidR="00B050ED">
                          <w:t>2</w:t>
                        </w:r>
                      </w:p>
                    </w:tc>
                  </w:tr>
                  <w:tr w:rsidR="006E7372" w14:paraId="40A1BF18" w14:textId="77777777" w:rsidTr="00380869">
                    <w:tc>
                      <w:tcPr>
                        <w:tcW w:w="448" w:type="dxa"/>
                      </w:tcPr>
                      <w:p w14:paraId="062F1045" w14:textId="27FFE061" w:rsidR="006E7372" w:rsidRDefault="006E7372" w:rsidP="006E7372">
                        <w:r>
                          <w:t>2</w:t>
                        </w:r>
                        <w:r w:rsidR="00B050E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8FE7E1" w14:textId="707AFBCB" w:rsidR="006E7372" w:rsidRDefault="006E7372" w:rsidP="006E7372">
                        <w:r>
                          <w:t>2</w:t>
                        </w:r>
                        <w:r w:rsidR="00B050E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F8125" w14:textId="786EF137" w:rsidR="006E7372" w:rsidRDefault="006E7372" w:rsidP="006E7372">
                        <w:r>
                          <w:t>2</w:t>
                        </w:r>
                        <w:r w:rsidR="00B050E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A638C" w14:textId="60100FEC" w:rsidR="006E7372" w:rsidRDefault="006E7372" w:rsidP="006E7372">
                        <w:r>
                          <w:t>2</w:t>
                        </w:r>
                        <w:r w:rsidR="00B050E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9DC68" w14:textId="660EBD66" w:rsidR="006E7372" w:rsidRDefault="00EB124F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696702" w14:textId="2BCA911C" w:rsidR="006E7372" w:rsidRDefault="00EB124F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1A0C6" w14:textId="13313B85" w:rsidR="006E7372" w:rsidRDefault="00EB124F" w:rsidP="006E7372">
                        <w:r>
                          <w:t>29</w:t>
                        </w:r>
                      </w:p>
                    </w:tc>
                  </w:tr>
                  <w:tr w:rsidR="002542FD" w14:paraId="1EB6A523" w14:textId="77777777" w:rsidTr="00A70674">
                    <w:tc>
                      <w:tcPr>
                        <w:tcW w:w="448" w:type="dxa"/>
                      </w:tcPr>
                      <w:p w14:paraId="182CDC87" w14:textId="3D476BBD" w:rsidR="002542FD" w:rsidRDefault="00EB124F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4F499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AF844F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17B424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0A96EC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F0AFCB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38CE194" w14:textId="77777777" w:rsidR="002542FD" w:rsidRDefault="002542FD" w:rsidP="002542FD"/>
                    </w:tc>
                  </w:tr>
                </w:tbl>
                <w:p w14:paraId="5FE9F64C" w14:textId="77777777" w:rsidR="00223D4D" w:rsidRDefault="00223D4D" w:rsidP="00223D4D"/>
              </w:tc>
            </w:tr>
          </w:tbl>
          <w:p w14:paraId="1FE59578" w14:textId="77777777" w:rsidR="00223D4D" w:rsidRDefault="00223D4D" w:rsidP="00223D4D"/>
        </w:tc>
        <w:tc>
          <w:tcPr>
            <w:tcW w:w="579" w:type="dxa"/>
            <w:gridSpan w:val="2"/>
          </w:tcPr>
          <w:p w14:paraId="45A3D74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5E5EA8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8607CC" w14:textId="7AF0447C" w:rsidR="00223D4D" w:rsidRDefault="00380869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5677B8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74618D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626F6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92ED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5E4B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308D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6A58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7FC5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84B1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E76ECA2" w14:textId="77777777" w:rsidTr="00CF12E2">
                    <w:tc>
                      <w:tcPr>
                        <w:tcW w:w="448" w:type="dxa"/>
                      </w:tcPr>
                      <w:p w14:paraId="27329A69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5B5A867C" w14:textId="5EB4212E" w:rsidR="006E7372" w:rsidRDefault="00EB124F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3AE622CE" w14:textId="3F69C31E" w:rsidR="006E7372" w:rsidRDefault="00EB124F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29D217EC" w14:textId="576F34D5" w:rsidR="006E7372" w:rsidRDefault="00EB124F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7BEC7F77" w14:textId="604AAE89" w:rsidR="006E7372" w:rsidRDefault="00EB124F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3AE2E40E" w14:textId="7DB12014" w:rsidR="006E7372" w:rsidRDefault="00EB124F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3AF40" w14:textId="20F9B8B1" w:rsidR="006E7372" w:rsidRDefault="00EB124F" w:rsidP="006E7372">
                        <w:r>
                          <w:t>6</w:t>
                        </w:r>
                      </w:p>
                    </w:tc>
                  </w:tr>
                  <w:tr w:rsidR="006E7372" w14:paraId="48D96832" w14:textId="77777777" w:rsidTr="0077449D">
                    <w:tc>
                      <w:tcPr>
                        <w:tcW w:w="448" w:type="dxa"/>
                      </w:tcPr>
                      <w:p w14:paraId="33610082" w14:textId="57BAC392" w:rsidR="006E7372" w:rsidRDefault="00EB124F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B5D463B" w14:textId="60A303A8" w:rsidR="006E7372" w:rsidRDefault="00EB124F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45C1875" w14:textId="15754A66" w:rsidR="006E7372" w:rsidRDefault="00EB124F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C22FDDF" w14:textId="2B6083B1" w:rsidR="006E7372" w:rsidRDefault="00EB124F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57224C8" w14:textId="3FAD8ADB" w:rsidR="006E7372" w:rsidRDefault="00834FE5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6FA0584" w14:textId="7ED516CB" w:rsidR="006E7372" w:rsidRDefault="00834FE5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27258" w14:textId="4B528775" w:rsidR="006E7372" w:rsidRDefault="00834FE5" w:rsidP="006E7372">
                        <w:r>
                          <w:t>13</w:t>
                        </w:r>
                      </w:p>
                    </w:tc>
                  </w:tr>
                  <w:tr w:rsidR="006E7372" w14:paraId="4C40DEAF" w14:textId="77777777" w:rsidTr="00A70674">
                    <w:tc>
                      <w:tcPr>
                        <w:tcW w:w="448" w:type="dxa"/>
                      </w:tcPr>
                      <w:p w14:paraId="577F11EA" w14:textId="3649F632" w:rsidR="006E7372" w:rsidRDefault="00834FE5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F3059" w14:textId="402A77B3" w:rsidR="006E7372" w:rsidRDefault="00834FE5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4EA737" w14:textId="611F565B" w:rsidR="006E7372" w:rsidRDefault="00834FE5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1BD80" w14:textId="0A83835B" w:rsidR="006E7372" w:rsidRDefault="00834FE5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FAD24" w14:textId="77D0FAC5" w:rsidR="006E7372" w:rsidRDefault="00834FE5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22F86" w14:textId="7073B4D9" w:rsidR="006E7372" w:rsidRDefault="00834FE5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5DB75" w14:textId="27BD5FF6" w:rsidR="006E7372" w:rsidRDefault="00834FE5" w:rsidP="006E7372">
                        <w:r>
                          <w:t>20</w:t>
                        </w:r>
                      </w:p>
                    </w:tc>
                  </w:tr>
                  <w:tr w:rsidR="006E7372" w14:paraId="0BC1491D" w14:textId="77777777" w:rsidTr="00834FE5">
                    <w:tc>
                      <w:tcPr>
                        <w:tcW w:w="448" w:type="dxa"/>
                      </w:tcPr>
                      <w:p w14:paraId="6FABCED7" w14:textId="3F2EC33D" w:rsidR="006E7372" w:rsidRDefault="00834FE5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B0432" w14:textId="28756676" w:rsidR="006E7372" w:rsidRDefault="00834FE5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CAFD4" w14:textId="6B72E86B" w:rsidR="006E7372" w:rsidRDefault="00834FE5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244AA" w14:textId="0B0B1EC3" w:rsidR="006E7372" w:rsidRDefault="006E7372" w:rsidP="006E7372">
                        <w:r>
                          <w:t>2</w:t>
                        </w:r>
                        <w:r w:rsidR="00834FE5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0EFC6" w14:textId="7852BB88" w:rsidR="006E7372" w:rsidRDefault="006E7372" w:rsidP="006E7372">
                        <w:r>
                          <w:t>2</w:t>
                        </w:r>
                        <w:r w:rsidR="00834FE5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2DCB3362" w14:textId="7980C6F1" w:rsidR="006E7372" w:rsidRDefault="006E7372" w:rsidP="006E7372">
                        <w:r>
                          <w:t>2</w:t>
                        </w:r>
                        <w:r w:rsidR="00834FE5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EEFC5" w14:textId="75150569" w:rsidR="006E7372" w:rsidRDefault="006E7372" w:rsidP="006E7372">
                        <w:r>
                          <w:t>2</w:t>
                        </w:r>
                        <w:r w:rsidR="00834FE5">
                          <w:t>7</w:t>
                        </w:r>
                      </w:p>
                    </w:tc>
                  </w:tr>
                  <w:tr w:rsidR="006E7372" w14:paraId="492F3493" w14:textId="77777777" w:rsidTr="00CF12E2">
                    <w:tc>
                      <w:tcPr>
                        <w:tcW w:w="448" w:type="dxa"/>
                      </w:tcPr>
                      <w:p w14:paraId="111E8A45" w14:textId="657F02D5" w:rsidR="006E7372" w:rsidRDefault="006E7372" w:rsidP="006E7372">
                        <w:r>
                          <w:t>2</w:t>
                        </w:r>
                        <w:r w:rsidR="00834FE5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BAB3D66" w14:textId="1716477D" w:rsidR="006E7372" w:rsidRDefault="006E7372" w:rsidP="006E7372">
                        <w:r>
                          <w:t>2</w:t>
                        </w:r>
                        <w:r w:rsidR="00834FE5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F6512" w14:textId="58E9E9BE" w:rsidR="006E7372" w:rsidRDefault="00834FE5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DB5366A" w14:textId="767C9A8C" w:rsidR="006E7372" w:rsidRDefault="00834FE5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52FEF" w14:textId="56B3320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83CE335" w14:textId="3596010D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2E513A4" w14:textId="69537D0C" w:rsidR="006E7372" w:rsidRDefault="006E7372" w:rsidP="006E7372"/>
                    </w:tc>
                  </w:tr>
                  <w:tr w:rsidR="006E7372" w14:paraId="4002A3A4" w14:textId="77777777" w:rsidTr="00A70674">
                    <w:tc>
                      <w:tcPr>
                        <w:tcW w:w="448" w:type="dxa"/>
                      </w:tcPr>
                      <w:p w14:paraId="3300B582" w14:textId="2541D34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D40085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8D538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4C9BB3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A209CD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2D350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1590ADE" w14:textId="77777777" w:rsidR="006E7372" w:rsidRDefault="006E7372" w:rsidP="006E7372"/>
                    </w:tc>
                  </w:tr>
                </w:tbl>
                <w:p w14:paraId="404C9EDF" w14:textId="77777777" w:rsidR="00223D4D" w:rsidRDefault="00223D4D" w:rsidP="00223D4D"/>
              </w:tc>
            </w:tr>
          </w:tbl>
          <w:p w14:paraId="49DF07FA" w14:textId="77777777" w:rsidR="00223D4D" w:rsidRDefault="00223D4D" w:rsidP="00223D4D"/>
        </w:tc>
        <w:tc>
          <w:tcPr>
            <w:tcW w:w="579" w:type="dxa"/>
          </w:tcPr>
          <w:p w14:paraId="0C41DAB0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B3968F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6F55BF" w14:textId="46C9B923" w:rsidR="00223D4D" w:rsidRDefault="00380869" w:rsidP="00223D4D">
                  <w:pPr>
                    <w:spacing w:before="48" w:after="48"/>
                  </w:pPr>
                  <w:r>
                    <w:t>June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527563A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B85207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7D7B4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EB2D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106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7A09D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7712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1C403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D8DC3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248C426B" w14:textId="77777777" w:rsidTr="00570945">
                    <w:tc>
                      <w:tcPr>
                        <w:tcW w:w="448" w:type="dxa"/>
                      </w:tcPr>
                      <w:p w14:paraId="2D3A6F8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5D698FE" w14:textId="2CCA7791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4B80C2A" w14:textId="6E5ACF2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3B74A1A" w14:textId="37024D43" w:rsidR="006E7372" w:rsidRDefault="006E7372" w:rsidP="006E7372"/>
                    </w:tc>
                    <w:tc>
                      <w:tcPr>
                        <w:tcW w:w="448" w:type="dxa"/>
                        <w:shd w:val="clear" w:color="auto" w:fill="FF99CC"/>
                      </w:tcPr>
                      <w:p w14:paraId="49A28CAE" w14:textId="65B0498B" w:rsidR="00970E29" w:rsidRDefault="00180D02" w:rsidP="00970E2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7BFBC2C1" w14:textId="06EDC775" w:rsidR="006E7372" w:rsidRDefault="00180D02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B5443" w14:textId="65CBB107" w:rsidR="006E7372" w:rsidRDefault="00180D02" w:rsidP="006E7372">
                        <w:r>
                          <w:t>3</w:t>
                        </w:r>
                      </w:p>
                    </w:tc>
                  </w:tr>
                  <w:tr w:rsidR="006E7372" w14:paraId="3558AF40" w14:textId="77777777" w:rsidTr="00570945">
                    <w:tc>
                      <w:tcPr>
                        <w:tcW w:w="448" w:type="dxa"/>
                      </w:tcPr>
                      <w:p w14:paraId="33DCBF90" w14:textId="56301A60" w:rsidR="006E7372" w:rsidRDefault="00180D02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36ADD619" w14:textId="161EDACF" w:rsidR="006E7372" w:rsidRDefault="00180D02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B4E4E" w14:textId="422204EB" w:rsidR="006E7372" w:rsidRDefault="00180D02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F7DC47" w14:textId="77BEE663" w:rsidR="006E7372" w:rsidRDefault="00180D02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A76BF" w14:textId="6145D949" w:rsidR="006E7372" w:rsidRDefault="00180D02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A46E4" w14:textId="451440CA" w:rsidR="006E7372" w:rsidRDefault="00180D0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E79EF" w14:textId="4E3579C3" w:rsidR="006E7372" w:rsidRDefault="006E7372" w:rsidP="006E7372">
                        <w:r>
                          <w:t>1</w:t>
                        </w:r>
                        <w:r w:rsidR="00180D02">
                          <w:t>0</w:t>
                        </w:r>
                      </w:p>
                    </w:tc>
                  </w:tr>
                  <w:tr w:rsidR="006E7372" w14:paraId="01A02812" w14:textId="77777777" w:rsidTr="00A70674">
                    <w:tc>
                      <w:tcPr>
                        <w:tcW w:w="448" w:type="dxa"/>
                      </w:tcPr>
                      <w:p w14:paraId="2647F388" w14:textId="60DCB659" w:rsidR="006E7372" w:rsidRDefault="006E7372" w:rsidP="006E7372">
                        <w:r>
                          <w:t>1</w:t>
                        </w:r>
                        <w:r w:rsidR="00180D02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6749C" w14:textId="7AD0BA85" w:rsidR="006E7372" w:rsidRDefault="006E7372" w:rsidP="006E7372">
                        <w:r>
                          <w:t>1</w:t>
                        </w:r>
                        <w:r w:rsidR="00180D02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45418" w14:textId="279674F1" w:rsidR="006E7372" w:rsidRDefault="006E7372" w:rsidP="006E7372">
                        <w:r>
                          <w:t>1</w:t>
                        </w:r>
                        <w:r w:rsidR="00180D02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B0B3C" w14:textId="74F00186" w:rsidR="006E7372" w:rsidRDefault="006E7372" w:rsidP="006E7372">
                        <w:r>
                          <w:t>1</w:t>
                        </w:r>
                        <w:r w:rsidR="00180D02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AF9ED" w14:textId="1EA15930" w:rsidR="006E7372" w:rsidRDefault="006E7372" w:rsidP="006E7372">
                        <w:r>
                          <w:t>1</w:t>
                        </w:r>
                        <w:r w:rsidR="00075FF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2E020" w14:textId="78800DD9" w:rsidR="006E7372" w:rsidRDefault="006E7372" w:rsidP="006E7372">
                        <w:r>
                          <w:t>1</w:t>
                        </w:r>
                        <w:r w:rsidR="00075FF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3CFC1A" w14:textId="4BA2B16B" w:rsidR="006E7372" w:rsidRDefault="00075FFF" w:rsidP="006E7372">
                        <w:r>
                          <w:t>17</w:t>
                        </w:r>
                      </w:p>
                    </w:tc>
                  </w:tr>
                  <w:tr w:rsidR="006E7372" w14:paraId="521D52DA" w14:textId="77777777" w:rsidTr="004770A9">
                    <w:tc>
                      <w:tcPr>
                        <w:tcW w:w="448" w:type="dxa"/>
                      </w:tcPr>
                      <w:p w14:paraId="782DFDF9" w14:textId="064C0039" w:rsidR="006E7372" w:rsidRDefault="00075FFF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52595" w14:textId="3096B349" w:rsidR="006E7372" w:rsidRDefault="00075FFF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F8858" w14:textId="6F4E9270" w:rsidR="006E7372" w:rsidRDefault="006E7372" w:rsidP="006E7372">
                        <w:r>
                          <w:t>2</w:t>
                        </w:r>
                        <w:r w:rsidR="00075FF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8E48D3" w14:textId="32C42240" w:rsidR="006E7372" w:rsidRDefault="006E7372" w:rsidP="006E7372">
                        <w:r>
                          <w:t>2</w:t>
                        </w:r>
                        <w:r w:rsidR="00075FF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C8A9D" w14:textId="4EFED88D" w:rsidR="006E7372" w:rsidRDefault="006E7372" w:rsidP="006E7372">
                        <w:r>
                          <w:t>2</w:t>
                        </w:r>
                        <w:r w:rsidR="00075FF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AE7935" w14:textId="03F408B9" w:rsidR="006E7372" w:rsidRDefault="006E7372" w:rsidP="006E7372">
                        <w:r>
                          <w:t>2</w:t>
                        </w:r>
                        <w:r w:rsidR="00075FF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CCDBA" w14:textId="362CA611" w:rsidR="006E7372" w:rsidRDefault="006E7372" w:rsidP="006E7372">
                        <w:r>
                          <w:t>2</w:t>
                        </w:r>
                        <w:r w:rsidR="00075FFF">
                          <w:t>4</w:t>
                        </w:r>
                      </w:p>
                    </w:tc>
                  </w:tr>
                  <w:tr w:rsidR="006E7372" w14:paraId="15D828F6" w14:textId="77777777" w:rsidTr="00075FFF">
                    <w:tc>
                      <w:tcPr>
                        <w:tcW w:w="448" w:type="dxa"/>
                      </w:tcPr>
                      <w:p w14:paraId="4A005FD1" w14:textId="0EB9D96B" w:rsidR="006E7372" w:rsidRDefault="006E7372" w:rsidP="006E7372">
                        <w:r>
                          <w:t>2</w:t>
                        </w:r>
                        <w:r w:rsidR="00075FF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B68C0FA" w14:textId="653C6D5F" w:rsidR="006E7372" w:rsidRDefault="006E7372" w:rsidP="006E7372">
                        <w:r>
                          <w:t>2</w:t>
                        </w:r>
                        <w:r w:rsidR="00075FF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BFE773" w14:textId="0BCD4BE2" w:rsidR="006E7372" w:rsidRDefault="00075FFF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91EFC31" w14:textId="01245DF0" w:rsidR="006E7372" w:rsidRDefault="00075FFF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BDE6B4" w14:textId="551B1FE1" w:rsidR="006E7372" w:rsidRDefault="00075FFF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4484774" w14:textId="606864EA" w:rsidR="006E7372" w:rsidRDefault="00075FFF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A1299" w14:textId="77777777" w:rsidR="006E7372" w:rsidRDefault="006E7372" w:rsidP="006E7372"/>
                    </w:tc>
                  </w:tr>
                  <w:tr w:rsidR="006E7372" w14:paraId="31B26E77" w14:textId="77777777" w:rsidTr="00A70674">
                    <w:tc>
                      <w:tcPr>
                        <w:tcW w:w="448" w:type="dxa"/>
                      </w:tcPr>
                      <w:p w14:paraId="20A833B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FD5D9B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A0E053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6EAF09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E1D849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D74484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104D6D6" w14:textId="77777777" w:rsidR="006E7372" w:rsidRDefault="006E7372" w:rsidP="006E7372"/>
                    </w:tc>
                  </w:tr>
                </w:tbl>
                <w:p w14:paraId="254490D8" w14:textId="77777777" w:rsidR="00223D4D" w:rsidRDefault="00223D4D" w:rsidP="00223D4D"/>
              </w:tc>
            </w:tr>
          </w:tbl>
          <w:p w14:paraId="7C7BFFAC" w14:textId="77777777" w:rsidR="00223D4D" w:rsidRDefault="00223D4D" w:rsidP="00223D4D"/>
        </w:tc>
      </w:tr>
    </w:tbl>
    <w:tbl>
      <w:tblPr>
        <w:tblpPr w:leftFromText="180" w:rightFromText="180" w:vertAnchor="text" w:horzAnchor="margin" w:tblpXSpec="center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lendar layout table"/>
      </w:tblPr>
      <w:tblGrid>
        <w:gridCol w:w="895"/>
        <w:gridCol w:w="3330"/>
      </w:tblGrid>
      <w:tr w:rsidR="00413090" w14:paraId="68D57977" w14:textId="77777777" w:rsidTr="00413090">
        <w:trPr>
          <w:trHeight w:val="204"/>
        </w:trPr>
        <w:tc>
          <w:tcPr>
            <w:tcW w:w="895" w:type="dxa"/>
          </w:tcPr>
          <w:p w14:paraId="114307ED" w14:textId="77777777" w:rsidR="00413090" w:rsidRDefault="00413090" w:rsidP="00413090">
            <w:r>
              <w:t xml:space="preserve">8/12 </w:t>
            </w:r>
          </w:p>
        </w:tc>
        <w:tc>
          <w:tcPr>
            <w:tcW w:w="3330" w:type="dxa"/>
          </w:tcPr>
          <w:p w14:paraId="5393D169" w14:textId="77777777" w:rsidR="00413090" w:rsidRDefault="00413090" w:rsidP="00413090">
            <w:r>
              <w:t xml:space="preserve">Staff Luncheon </w:t>
            </w:r>
          </w:p>
        </w:tc>
      </w:tr>
      <w:tr w:rsidR="00413090" w14:paraId="5385E0C5" w14:textId="77777777" w:rsidTr="00413090">
        <w:trPr>
          <w:trHeight w:val="252"/>
        </w:trPr>
        <w:tc>
          <w:tcPr>
            <w:tcW w:w="895" w:type="dxa"/>
          </w:tcPr>
          <w:p w14:paraId="60A1BFA4" w14:textId="77777777" w:rsidR="00413090" w:rsidRDefault="00413090" w:rsidP="00413090">
            <w:r>
              <w:t xml:space="preserve">8/15 </w:t>
            </w:r>
          </w:p>
        </w:tc>
        <w:tc>
          <w:tcPr>
            <w:tcW w:w="3330" w:type="dxa"/>
          </w:tcPr>
          <w:p w14:paraId="3841E89F" w14:textId="77777777" w:rsidR="00413090" w:rsidRDefault="00413090" w:rsidP="00413090">
            <w:r>
              <w:t>Staff Mass @ 9am</w:t>
            </w:r>
          </w:p>
        </w:tc>
      </w:tr>
      <w:tr w:rsidR="00413090" w14:paraId="30BA3F3D" w14:textId="77777777" w:rsidTr="00413090">
        <w:trPr>
          <w:trHeight w:val="192"/>
        </w:trPr>
        <w:tc>
          <w:tcPr>
            <w:tcW w:w="895" w:type="dxa"/>
          </w:tcPr>
          <w:p w14:paraId="520CCA92" w14:textId="77777777" w:rsidR="00413090" w:rsidRDefault="00413090" w:rsidP="00413090">
            <w:r>
              <w:t>8/16</w:t>
            </w:r>
          </w:p>
        </w:tc>
        <w:tc>
          <w:tcPr>
            <w:tcW w:w="3330" w:type="dxa"/>
          </w:tcPr>
          <w:p w14:paraId="4FC4172F" w14:textId="77777777" w:rsidR="00413090" w:rsidRDefault="00413090" w:rsidP="00413090">
            <w:r>
              <w:t>Orientation Day @ 9-12</w:t>
            </w:r>
          </w:p>
        </w:tc>
      </w:tr>
      <w:tr w:rsidR="00413090" w14:paraId="53EE7958" w14:textId="77777777" w:rsidTr="00413090">
        <w:trPr>
          <w:trHeight w:val="240"/>
        </w:trPr>
        <w:tc>
          <w:tcPr>
            <w:tcW w:w="895" w:type="dxa"/>
          </w:tcPr>
          <w:p w14:paraId="7418E6D7" w14:textId="77777777" w:rsidR="00413090" w:rsidRDefault="00413090" w:rsidP="00413090">
            <w:r>
              <w:t>8/17</w:t>
            </w:r>
          </w:p>
        </w:tc>
        <w:tc>
          <w:tcPr>
            <w:tcW w:w="3330" w:type="dxa"/>
          </w:tcPr>
          <w:p w14:paraId="7A5CC495" w14:textId="77777777" w:rsidR="00413090" w:rsidRDefault="00413090" w:rsidP="00413090">
            <w:r>
              <w:t xml:space="preserve">First Day of School </w:t>
            </w:r>
          </w:p>
        </w:tc>
      </w:tr>
      <w:tr w:rsidR="00413090" w14:paraId="090F0EC0" w14:textId="77777777" w:rsidTr="00413090">
        <w:trPr>
          <w:trHeight w:val="240"/>
        </w:trPr>
        <w:tc>
          <w:tcPr>
            <w:tcW w:w="895" w:type="dxa"/>
          </w:tcPr>
          <w:p w14:paraId="7EB2107D" w14:textId="77777777" w:rsidR="00413090" w:rsidRDefault="00413090" w:rsidP="00413090">
            <w:r>
              <w:t>9/2</w:t>
            </w:r>
          </w:p>
        </w:tc>
        <w:tc>
          <w:tcPr>
            <w:tcW w:w="3330" w:type="dxa"/>
          </w:tcPr>
          <w:p w14:paraId="102F7E5A" w14:textId="77777777" w:rsidR="00413090" w:rsidRDefault="00413090" w:rsidP="00413090">
            <w:r>
              <w:t xml:space="preserve">Early Dismissal/ No After Care </w:t>
            </w:r>
          </w:p>
        </w:tc>
      </w:tr>
      <w:tr w:rsidR="00413090" w14:paraId="63D52CF7" w14:textId="77777777" w:rsidTr="00413090">
        <w:trPr>
          <w:trHeight w:val="240"/>
        </w:trPr>
        <w:tc>
          <w:tcPr>
            <w:tcW w:w="895" w:type="dxa"/>
          </w:tcPr>
          <w:p w14:paraId="21B59D3D" w14:textId="77777777" w:rsidR="00413090" w:rsidRDefault="00413090" w:rsidP="00413090">
            <w:r>
              <w:t>9/5</w:t>
            </w:r>
          </w:p>
        </w:tc>
        <w:tc>
          <w:tcPr>
            <w:tcW w:w="3330" w:type="dxa"/>
          </w:tcPr>
          <w:p w14:paraId="4F5DFD8F" w14:textId="77777777" w:rsidR="00413090" w:rsidRDefault="00413090" w:rsidP="00413090">
            <w:r>
              <w:t xml:space="preserve">Labor Day </w:t>
            </w:r>
          </w:p>
        </w:tc>
      </w:tr>
      <w:tr w:rsidR="00413090" w14:paraId="5DBF0534" w14:textId="77777777" w:rsidTr="00413090">
        <w:trPr>
          <w:trHeight w:val="240"/>
        </w:trPr>
        <w:tc>
          <w:tcPr>
            <w:tcW w:w="895" w:type="dxa"/>
          </w:tcPr>
          <w:p w14:paraId="042AEDA7" w14:textId="77777777" w:rsidR="00413090" w:rsidRDefault="00413090" w:rsidP="00413090">
            <w:r>
              <w:t xml:space="preserve">9/23 </w:t>
            </w:r>
          </w:p>
        </w:tc>
        <w:tc>
          <w:tcPr>
            <w:tcW w:w="3330" w:type="dxa"/>
          </w:tcPr>
          <w:p w14:paraId="7DEBE50C" w14:textId="77777777" w:rsidR="00413090" w:rsidRDefault="00413090" w:rsidP="00413090">
            <w:r>
              <w:t xml:space="preserve">Professional Development </w:t>
            </w:r>
          </w:p>
        </w:tc>
      </w:tr>
      <w:tr w:rsidR="00413090" w14:paraId="5D5F0DFC" w14:textId="77777777" w:rsidTr="00413090">
        <w:trPr>
          <w:trHeight w:val="252"/>
        </w:trPr>
        <w:tc>
          <w:tcPr>
            <w:tcW w:w="895" w:type="dxa"/>
          </w:tcPr>
          <w:p w14:paraId="043781DF" w14:textId="77777777" w:rsidR="00413090" w:rsidRDefault="00413090" w:rsidP="00413090">
            <w:r>
              <w:t>10/13</w:t>
            </w:r>
          </w:p>
        </w:tc>
        <w:tc>
          <w:tcPr>
            <w:tcW w:w="3330" w:type="dxa"/>
          </w:tcPr>
          <w:p w14:paraId="607E03A7" w14:textId="11EAA93C" w:rsidR="00413090" w:rsidRDefault="00413090" w:rsidP="00413090">
            <w:r>
              <w:t>Parent/ Teacher Conf</w:t>
            </w:r>
            <w:r w:rsidR="002317B9">
              <w:t>.</w:t>
            </w:r>
            <w:r>
              <w:t xml:space="preserve">/ Early Dismissal </w:t>
            </w:r>
          </w:p>
        </w:tc>
      </w:tr>
      <w:tr w:rsidR="00413090" w14:paraId="4FF99DF8" w14:textId="77777777" w:rsidTr="00413090">
        <w:trPr>
          <w:trHeight w:val="300"/>
        </w:trPr>
        <w:tc>
          <w:tcPr>
            <w:tcW w:w="895" w:type="dxa"/>
          </w:tcPr>
          <w:p w14:paraId="22A8611A" w14:textId="77777777" w:rsidR="00413090" w:rsidRDefault="00413090" w:rsidP="00413090">
            <w:r>
              <w:t>10/14</w:t>
            </w:r>
          </w:p>
        </w:tc>
        <w:tc>
          <w:tcPr>
            <w:tcW w:w="3330" w:type="dxa"/>
          </w:tcPr>
          <w:p w14:paraId="30A1F325" w14:textId="77777777" w:rsidR="00413090" w:rsidRDefault="00413090" w:rsidP="00413090">
            <w:r>
              <w:t>Parent/ Teacher Conf. No school for 6-8</w:t>
            </w:r>
            <w:r w:rsidRPr="004E2623">
              <w:rPr>
                <w:vertAlign w:val="superscript"/>
              </w:rPr>
              <w:t>th</w:t>
            </w:r>
            <w:r>
              <w:t xml:space="preserve"> Grade/ PreK-5 In Session</w:t>
            </w:r>
          </w:p>
        </w:tc>
      </w:tr>
      <w:tr w:rsidR="00413090" w14:paraId="5E0E0247" w14:textId="77777777" w:rsidTr="00413090">
        <w:trPr>
          <w:trHeight w:val="192"/>
        </w:trPr>
        <w:tc>
          <w:tcPr>
            <w:tcW w:w="895" w:type="dxa"/>
          </w:tcPr>
          <w:p w14:paraId="362E1088" w14:textId="77777777" w:rsidR="00413090" w:rsidRDefault="00413090" w:rsidP="00413090">
            <w:r>
              <w:t>10/18</w:t>
            </w:r>
          </w:p>
        </w:tc>
        <w:tc>
          <w:tcPr>
            <w:tcW w:w="3330" w:type="dxa"/>
          </w:tcPr>
          <w:p w14:paraId="203CF84A" w14:textId="77777777" w:rsidR="00413090" w:rsidRDefault="00413090" w:rsidP="00413090">
            <w:r>
              <w:t xml:space="preserve">Parent/ Teacher Conf./ Early Release </w:t>
            </w:r>
          </w:p>
        </w:tc>
      </w:tr>
      <w:tr w:rsidR="00413090" w14:paraId="641BFDC6" w14:textId="77777777" w:rsidTr="00413090">
        <w:trPr>
          <w:trHeight w:val="192"/>
        </w:trPr>
        <w:tc>
          <w:tcPr>
            <w:tcW w:w="895" w:type="dxa"/>
          </w:tcPr>
          <w:p w14:paraId="5A7A3E00" w14:textId="77777777" w:rsidR="00413090" w:rsidRDefault="00413090" w:rsidP="00413090">
            <w:r>
              <w:t>11/11</w:t>
            </w:r>
          </w:p>
        </w:tc>
        <w:tc>
          <w:tcPr>
            <w:tcW w:w="3330" w:type="dxa"/>
          </w:tcPr>
          <w:p w14:paraId="1EA96888" w14:textId="77777777" w:rsidR="00413090" w:rsidRDefault="00413090" w:rsidP="00413090">
            <w:r>
              <w:t xml:space="preserve">Veterans’ Day </w:t>
            </w:r>
          </w:p>
        </w:tc>
      </w:tr>
      <w:tr w:rsidR="00413090" w14:paraId="5D6CA507" w14:textId="77777777" w:rsidTr="00413090">
        <w:trPr>
          <w:trHeight w:val="192"/>
        </w:trPr>
        <w:tc>
          <w:tcPr>
            <w:tcW w:w="895" w:type="dxa"/>
          </w:tcPr>
          <w:p w14:paraId="20E38300" w14:textId="77777777" w:rsidR="00413090" w:rsidRDefault="00413090" w:rsidP="00413090">
            <w:r w:rsidRPr="00413090">
              <w:rPr>
                <w:sz w:val="16"/>
                <w:szCs w:val="16"/>
              </w:rPr>
              <w:t>11/24-26</w:t>
            </w:r>
          </w:p>
        </w:tc>
        <w:tc>
          <w:tcPr>
            <w:tcW w:w="3330" w:type="dxa"/>
          </w:tcPr>
          <w:p w14:paraId="53256A52" w14:textId="77777777" w:rsidR="00413090" w:rsidRDefault="00413090" w:rsidP="00413090">
            <w:r>
              <w:t xml:space="preserve">Thanksgiving Break </w:t>
            </w:r>
          </w:p>
        </w:tc>
      </w:tr>
      <w:tr w:rsidR="00413090" w14:paraId="0002BE20" w14:textId="77777777" w:rsidTr="00413090">
        <w:trPr>
          <w:trHeight w:val="228"/>
        </w:trPr>
        <w:tc>
          <w:tcPr>
            <w:tcW w:w="895" w:type="dxa"/>
          </w:tcPr>
          <w:p w14:paraId="2C03E432" w14:textId="77777777" w:rsidR="00413090" w:rsidRDefault="00413090" w:rsidP="00413090">
            <w:r>
              <w:t xml:space="preserve">12/9 </w:t>
            </w:r>
          </w:p>
        </w:tc>
        <w:tc>
          <w:tcPr>
            <w:tcW w:w="3330" w:type="dxa"/>
          </w:tcPr>
          <w:p w14:paraId="2C562629" w14:textId="77777777" w:rsidR="00413090" w:rsidRDefault="00413090" w:rsidP="00413090">
            <w:r>
              <w:t xml:space="preserve">Staff Christmas Party/ Early Dismissal/ No After Care </w:t>
            </w:r>
          </w:p>
        </w:tc>
      </w:tr>
    </w:tbl>
    <w:p w14:paraId="5B758CBE" w14:textId="02DA96D5" w:rsidR="001D460C" w:rsidRPr="001D460C" w:rsidRDefault="00E118A4" w:rsidP="001D460C">
      <w:pPr>
        <w:pStyle w:val="Heading1"/>
      </w:pPr>
      <w:r>
        <w:t>Important dates</w:t>
      </w:r>
      <w:r w:rsidR="001D460C">
        <w:tab/>
      </w:r>
      <w:r w:rsidR="001D460C">
        <w:tab/>
      </w:r>
      <w:r w:rsidR="001D460C">
        <w:tab/>
      </w:r>
      <w:r w:rsidR="009A19EA">
        <w:t xml:space="preserve">            </w:t>
      </w:r>
      <w:r w:rsidR="001D460C">
        <w:t xml:space="preserve">Fall Dates       </w:t>
      </w:r>
      <w:r w:rsidR="001D460C">
        <w:tab/>
      </w:r>
      <w:r w:rsidR="001D460C">
        <w:tab/>
      </w:r>
      <w:r w:rsidR="001D460C">
        <w:tab/>
      </w:r>
      <w:r w:rsidR="001D460C">
        <w:tab/>
      </w:r>
      <w:r w:rsidR="009A19EA">
        <w:t xml:space="preserve">        </w:t>
      </w:r>
      <w:r w:rsidR="001D460C">
        <w:t xml:space="preserve">Spring Dates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2070"/>
      </w:tblGrid>
      <w:tr w:rsidR="00721582" w14:paraId="592DE233" w14:textId="77777777" w:rsidTr="001D460C">
        <w:tc>
          <w:tcPr>
            <w:tcW w:w="805" w:type="dxa"/>
            <w:shd w:val="clear" w:color="auto" w:fill="FF0000"/>
          </w:tcPr>
          <w:p w14:paraId="5A78E605" w14:textId="77777777" w:rsidR="00721582" w:rsidRDefault="00721582" w:rsidP="001D460C"/>
        </w:tc>
        <w:tc>
          <w:tcPr>
            <w:tcW w:w="2070" w:type="dxa"/>
          </w:tcPr>
          <w:p w14:paraId="6B1D2C00" w14:textId="2F1C1A9C" w:rsidR="00721582" w:rsidRDefault="00721582" w:rsidP="001D460C">
            <w:r w:rsidRPr="00721582">
              <w:rPr>
                <w:color w:val="auto"/>
              </w:rPr>
              <w:t>Office Closed</w:t>
            </w:r>
          </w:p>
        </w:tc>
      </w:tr>
      <w:tr w:rsidR="00721582" w14:paraId="57871241" w14:textId="77777777" w:rsidTr="0041475D">
        <w:tc>
          <w:tcPr>
            <w:tcW w:w="805" w:type="dxa"/>
            <w:shd w:val="clear" w:color="auto" w:fill="FFF2B4" w:themeFill="accent2" w:themeFillTint="99"/>
          </w:tcPr>
          <w:p w14:paraId="504BB570" w14:textId="61A55D38" w:rsidR="00721582" w:rsidRDefault="00E35D8F" w:rsidP="001D460C">
            <w:r>
              <w:t xml:space="preserve"> </w:t>
            </w:r>
            <w:r w:rsidR="001D460C">
              <w:t xml:space="preserve"> </w:t>
            </w:r>
            <w:r w:rsidR="00312637">
              <w:t xml:space="preserve">  </w:t>
            </w:r>
          </w:p>
        </w:tc>
        <w:tc>
          <w:tcPr>
            <w:tcW w:w="2070" w:type="dxa"/>
          </w:tcPr>
          <w:p w14:paraId="037C6DA5" w14:textId="23DDDC60" w:rsidR="00721582" w:rsidRPr="00F34A54" w:rsidRDefault="00E35D8F" w:rsidP="001D460C">
            <w:pPr>
              <w:rPr>
                <w:color w:val="auto"/>
              </w:rPr>
            </w:pPr>
            <w:r w:rsidRPr="00F34A54">
              <w:rPr>
                <w:color w:val="auto"/>
              </w:rPr>
              <w:t xml:space="preserve">Teacher </w:t>
            </w:r>
            <w:r w:rsidR="00F34A54" w:rsidRPr="00F34A54">
              <w:rPr>
                <w:color w:val="auto"/>
              </w:rPr>
              <w:t>Workday</w:t>
            </w:r>
            <w:r w:rsidR="0041475D">
              <w:rPr>
                <w:color w:val="auto"/>
              </w:rPr>
              <w:t>/ PD</w:t>
            </w:r>
          </w:p>
        </w:tc>
      </w:tr>
      <w:tr w:rsidR="00721582" w14:paraId="601E73CD" w14:textId="77777777" w:rsidTr="00CF12E2">
        <w:tc>
          <w:tcPr>
            <w:tcW w:w="805" w:type="dxa"/>
            <w:shd w:val="clear" w:color="auto" w:fill="36B4CD" w:themeFill="accent3" w:themeFillShade="BF"/>
          </w:tcPr>
          <w:p w14:paraId="73D4341B" w14:textId="77777777" w:rsidR="00721582" w:rsidRDefault="00721582" w:rsidP="001D460C"/>
        </w:tc>
        <w:tc>
          <w:tcPr>
            <w:tcW w:w="2070" w:type="dxa"/>
          </w:tcPr>
          <w:p w14:paraId="2EDFF09D" w14:textId="1D40FE7C" w:rsidR="00721582" w:rsidRDefault="00227C3E" w:rsidP="001D460C">
            <w:r>
              <w:t>Holiday</w:t>
            </w:r>
            <w:r w:rsidR="00B050ED">
              <w:t>/ No School</w:t>
            </w:r>
            <w:r w:rsidR="00380869">
              <w:t xml:space="preserve"> </w:t>
            </w:r>
          </w:p>
        </w:tc>
      </w:tr>
      <w:tr w:rsidR="00721582" w14:paraId="00EB814E" w14:textId="77777777" w:rsidTr="00380869">
        <w:tc>
          <w:tcPr>
            <w:tcW w:w="805" w:type="dxa"/>
            <w:shd w:val="clear" w:color="auto" w:fill="CAEBF2" w:themeFill="accent3" w:themeFillTint="66"/>
          </w:tcPr>
          <w:p w14:paraId="0B4D653B" w14:textId="77777777" w:rsidR="00721582" w:rsidRDefault="00721582" w:rsidP="001D460C"/>
        </w:tc>
        <w:tc>
          <w:tcPr>
            <w:tcW w:w="2070" w:type="dxa"/>
          </w:tcPr>
          <w:p w14:paraId="33312F2C" w14:textId="08302511" w:rsidR="00721582" w:rsidRDefault="00380869" w:rsidP="001D460C">
            <w:r>
              <w:t xml:space="preserve">12:15 Early Dismissal </w:t>
            </w:r>
          </w:p>
        </w:tc>
      </w:tr>
      <w:tr w:rsidR="00721582" w14:paraId="1D71FDA8" w14:textId="77777777" w:rsidTr="00227C3E">
        <w:tc>
          <w:tcPr>
            <w:tcW w:w="805" w:type="dxa"/>
            <w:shd w:val="clear" w:color="auto" w:fill="D2B1DB" w:themeFill="accent6" w:themeFillTint="66"/>
          </w:tcPr>
          <w:p w14:paraId="65CC4A67" w14:textId="77777777" w:rsidR="00721582" w:rsidRDefault="00721582" w:rsidP="001D460C"/>
        </w:tc>
        <w:tc>
          <w:tcPr>
            <w:tcW w:w="2070" w:type="dxa"/>
          </w:tcPr>
          <w:p w14:paraId="694F2CAE" w14:textId="6C33CF50" w:rsidR="00721582" w:rsidRDefault="008276BE" w:rsidP="001D460C">
            <w:r>
              <w:t>Iowa Testing/</w:t>
            </w:r>
            <w:r w:rsidR="00C837C7">
              <w:t xml:space="preserve">ARK Assessment </w:t>
            </w:r>
            <w:r>
              <w:t xml:space="preserve"> </w:t>
            </w:r>
          </w:p>
        </w:tc>
      </w:tr>
      <w:tr w:rsidR="00721582" w14:paraId="242A189E" w14:textId="77777777" w:rsidTr="00B050ED">
        <w:tc>
          <w:tcPr>
            <w:tcW w:w="805" w:type="dxa"/>
            <w:shd w:val="clear" w:color="auto" w:fill="FFC000"/>
          </w:tcPr>
          <w:p w14:paraId="391CE5D5" w14:textId="77777777" w:rsidR="00721582" w:rsidRDefault="00721582" w:rsidP="001D460C"/>
        </w:tc>
        <w:tc>
          <w:tcPr>
            <w:tcW w:w="2070" w:type="dxa"/>
          </w:tcPr>
          <w:p w14:paraId="24A9E104" w14:textId="0C7CB1D4" w:rsidR="00721582" w:rsidRDefault="00B050ED" w:rsidP="001D460C">
            <w:r>
              <w:t xml:space="preserve">Catholic School Week </w:t>
            </w:r>
          </w:p>
        </w:tc>
      </w:tr>
      <w:tr w:rsidR="00721582" w14:paraId="4058C511" w14:textId="77777777" w:rsidTr="0041475D">
        <w:tc>
          <w:tcPr>
            <w:tcW w:w="805" w:type="dxa"/>
            <w:shd w:val="clear" w:color="auto" w:fill="33CC33"/>
          </w:tcPr>
          <w:p w14:paraId="7DFF27C8" w14:textId="77777777" w:rsidR="00721582" w:rsidRDefault="00721582" w:rsidP="001D460C"/>
        </w:tc>
        <w:tc>
          <w:tcPr>
            <w:tcW w:w="2070" w:type="dxa"/>
          </w:tcPr>
          <w:p w14:paraId="40A62150" w14:textId="4A13A42A" w:rsidR="00721582" w:rsidRDefault="0041475D" w:rsidP="001D460C">
            <w:r>
              <w:t xml:space="preserve">Progress Reports </w:t>
            </w:r>
          </w:p>
        </w:tc>
      </w:tr>
      <w:tr w:rsidR="008276BE" w14:paraId="52FEE92C" w14:textId="77777777" w:rsidTr="0041475D">
        <w:tc>
          <w:tcPr>
            <w:tcW w:w="805" w:type="dxa"/>
            <w:shd w:val="clear" w:color="auto" w:fill="FF99CC"/>
          </w:tcPr>
          <w:p w14:paraId="121A8D42" w14:textId="77777777" w:rsidR="008276BE" w:rsidRDefault="008276BE" w:rsidP="001D460C"/>
        </w:tc>
        <w:tc>
          <w:tcPr>
            <w:tcW w:w="2070" w:type="dxa"/>
          </w:tcPr>
          <w:p w14:paraId="1FA9DFE4" w14:textId="6B037E69" w:rsidR="008276BE" w:rsidRDefault="0041475D" w:rsidP="001D460C">
            <w:r>
              <w:t xml:space="preserve">End of Trimester </w:t>
            </w:r>
          </w:p>
        </w:tc>
      </w:tr>
      <w:tr w:rsidR="00C837C7" w14:paraId="4C62C22A" w14:textId="77777777" w:rsidTr="00CF12E2">
        <w:tc>
          <w:tcPr>
            <w:tcW w:w="805" w:type="dxa"/>
            <w:shd w:val="clear" w:color="auto" w:fill="D3F592" w:themeFill="accent5" w:themeFillTint="66"/>
          </w:tcPr>
          <w:p w14:paraId="25DAC3BD" w14:textId="77777777" w:rsidR="00C837C7" w:rsidRDefault="00C837C7" w:rsidP="001D460C"/>
        </w:tc>
        <w:tc>
          <w:tcPr>
            <w:tcW w:w="2070" w:type="dxa"/>
          </w:tcPr>
          <w:p w14:paraId="5493FD21" w14:textId="76C0F6B8" w:rsidR="00C837C7" w:rsidRDefault="00C837C7" w:rsidP="001D460C">
            <w:r>
              <w:t xml:space="preserve">Teacher Appreciation Week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567"/>
        <w:gridCol w:w="2610"/>
      </w:tblGrid>
      <w:tr w:rsidR="00E35D8F" w14:paraId="65B851D0" w14:textId="77777777" w:rsidTr="00E83DA3">
        <w:tc>
          <w:tcPr>
            <w:tcW w:w="567" w:type="dxa"/>
          </w:tcPr>
          <w:p w14:paraId="5FCCBB4A" w14:textId="51197040" w:rsidR="00E35D8F" w:rsidRDefault="0036179A" w:rsidP="008276BE">
            <w:r>
              <w:t>1/</w:t>
            </w:r>
            <w:r w:rsidR="00C837C7">
              <w:t>3</w:t>
            </w:r>
            <w:r>
              <w:t xml:space="preserve"> </w:t>
            </w:r>
          </w:p>
        </w:tc>
        <w:tc>
          <w:tcPr>
            <w:tcW w:w="2610" w:type="dxa"/>
          </w:tcPr>
          <w:p w14:paraId="4C39EFFB" w14:textId="327CAC15" w:rsidR="00E35D8F" w:rsidRDefault="001E7649" w:rsidP="008276BE">
            <w:r>
              <w:t>Return</w:t>
            </w:r>
            <w:r w:rsidR="0036179A">
              <w:t xml:space="preserve"> to School </w:t>
            </w:r>
          </w:p>
        </w:tc>
      </w:tr>
      <w:tr w:rsidR="00FC547B" w14:paraId="22D4D214" w14:textId="77777777" w:rsidTr="00E83DA3">
        <w:tc>
          <w:tcPr>
            <w:tcW w:w="567" w:type="dxa"/>
          </w:tcPr>
          <w:p w14:paraId="6F4FAAD3" w14:textId="58030673" w:rsidR="00FC547B" w:rsidRDefault="00794C6A" w:rsidP="008276BE">
            <w:r>
              <w:t>1/16</w:t>
            </w:r>
          </w:p>
        </w:tc>
        <w:tc>
          <w:tcPr>
            <w:tcW w:w="2610" w:type="dxa"/>
          </w:tcPr>
          <w:p w14:paraId="5E594C66" w14:textId="6C673B8A" w:rsidR="00FC547B" w:rsidRDefault="00D61B73" w:rsidP="008276BE">
            <w:r>
              <w:t>MLK</w:t>
            </w:r>
            <w:r w:rsidR="008A39AD">
              <w:t xml:space="preserve">/ No School </w:t>
            </w:r>
          </w:p>
        </w:tc>
      </w:tr>
      <w:tr w:rsidR="00E35D8F" w14:paraId="6E8DF2E1" w14:textId="77777777" w:rsidTr="00E83DA3">
        <w:tc>
          <w:tcPr>
            <w:tcW w:w="567" w:type="dxa"/>
          </w:tcPr>
          <w:p w14:paraId="6B278C66" w14:textId="7AAE36E9" w:rsidR="00E35D8F" w:rsidRDefault="0036179A" w:rsidP="008276BE">
            <w:r>
              <w:t>2/20</w:t>
            </w:r>
          </w:p>
        </w:tc>
        <w:tc>
          <w:tcPr>
            <w:tcW w:w="2610" w:type="dxa"/>
          </w:tcPr>
          <w:p w14:paraId="67421E36" w14:textId="6EB2C43B" w:rsidR="00E35D8F" w:rsidRDefault="0036179A" w:rsidP="008276BE">
            <w:r>
              <w:t>Presidents’ Day</w:t>
            </w:r>
            <w:r w:rsidR="006021AB">
              <w:t>/</w:t>
            </w:r>
            <w:r w:rsidR="008A39AD">
              <w:t xml:space="preserve"> No School </w:t>
            </w:r>
          </w:p>
        </w:tc>
      </w:tr>
      <w:tr w:rsidR="00E35D8F" w14:paraId="5A2FDB34" w14:textId="77777777" w:rsidTr="00E83DA3">
        <w:tc>
          <w:tcPr>
            <w:tcW w:w="567" w:type="dxa"/>
          </w:tcPr>
          <w:p w14:paraId="0EE53146" w14:textId="5ED4D96D" w:rsidR="00E35D8F" w:rsidRDefault="0036179A" w:rsidP="008276BE">
            <w:r>
              <w:t>3/3</w:t>
            </w:r>
          </w:p>
        </w:tc>
        <w:tc>
          <w:tcPr>
            <w:tcW w:w="2610" w:type="dxa"/>
          </w:tcPr>
          <w:p w14:paraId="09A00015" w14:textId="68DAFD02" w:rsidR="00E35D8F" w:rsidRDefault="00FC547B" w:rsidP="008276BE">
            <w:r>
              <w:t xml:space="preserve">Early Dismissal/ TWD </w:t>
            </w:r>
          </w:p>
        </w:tc>
      </w:tr>
      <w:tr w:rsidR="00E35D8F" w14:paraId="237D807D" w14:textId="77777777" w:rsidTr="00E83DA3">
        <w:tc>
          <w:tcPr>
            <w:tcW w:w="567" w:type="dxa"/>
          </w:tcPr>
          <w:p w14:paraId="7438D8F1" w14:textId="0DC336CC" w:rsidR="00E35D8F" w:rsidRDefault="00FC547B" w:rsidP="008276BE">
            <w:r>
              <w:t>4/</w:t>
            </w:r>
            <w:r w:rsidR="00A34053">
              <w:t>6</w:t>
            </w:r>
          </w:p>
        </w:tc>
        <w:tc>
          <w:tcPr>
            <w:tcW w:w="2610" w:type="dxa"/>
          </w:tcPr>
          <w:p w14:paraId="43E78246" w14:textId="1B37B5DC" w:rsidR="00E35D8F" w:rsidRDefault="00A34053" w:rsidP="008276BE">
            <w:r>
              <w:t>Holy</w:t>
            </w:r>
            <w:r w:rsidR="006021AB">
              <w:t xml:space="preserve"> Thursday/ Early Dismissal</w:t>
            </w:r>
            <w:r w:rsidR="00FC547B">
              <w:t xml:space="preserve"> </w:t>
            </w:r>
          </w:p>
        </w:tc>
      </w:tr>
      <w:tr w:rsidR="007E4B4F" w14:paraId="444F0D0F" w14:textId="77777777" w:rsidTr="00E83DA3">
        <w:tc>
          <w:tcPr>
            <w:tcW w:w="567" w:type="dxa"/>
          </w:tcPr>
          <w:p w14:paraId="05654515" w14:textId="130DCDF2" w:rsidR="007E4B4F" w:rsidRDefault="007E4B4F" w:rsidP="008276BE">
            <w:r>
              <w:t>4/7-4/14</w:t>
            </w:r>
          </w:p>
        </w:tc>
        <w:tc>
          <w:tcPr>
            <w:tcW w:w="2610" w:type="dxa"/>
          </w:tcPr>
          <w:p w14:paraId="1917E23D" w14:textId="3AD90680" w:rsidR="007E4B4F" w:rsidRDefault="007E4B4F" w:rsidP="008276BE">
            <w:r>
              <w:t xml:space="preserve">Easter Break </w:t>
            </w:r>
          </w:p>
        </w:tc>
      </w:tr>
      <w:tr w:rsidR="007E4B4F" w14:paraId="0FDD9D05" w14:textId="77777777" w:rsidTr="00E83DA3">
        <w:tc>
          <w:tcPr>
            <w:tcW w:w="567" w:type="dxa"/>
          </w:tcPr>
          <w:p w14:paraId="3934F0FC" w14:textId="07711F0B" w:rsidR="007E4B4F" w:rsidRDefault="007E4B4F" w:rsidP="008276BE">
            <w:r>
              <w:t>4/17</w:t>
            </w:r>
          </w:p>
        </w:tc>
        <w:tc>
          <w:tcPr>
            <w:tcW w:w="2610" w:type="dxa"/>
          </w:tcPr>
          <w:p w14:paraId="3F0DCF7C" w14:textId="493929AE" w:rsidR="007E4B4F" w:rsidRDefault="007E4B4F" w:rsidP="008276BE">
            <w:r>
              <w:t xml:space="preserve">Return to School </w:t>
            </w:r>
          </w:p>
        </w:tc>
      </w:tr>
      <w:tr w:rsidR="00C837C7" w14:paraId="1A76298B" w14:textId="77777777" w:rsidTr="00E83DA3">
        <w:tc>
          <w:tcPr>
            <w:tcW w:w="567" w:type="dxa"/>
          </w:tcPr>
          <w:p w14:paraId="520550EA" w14:textId="120074A7" w:rsidR="00C837C7" w:rsidRDefault="00C837C7" w:rsidP="008276BE">
            <w:r>
              <w:t>4/25</w:t>
            </w:r>
          </w:p>
        </w:tc>
        <w:tc>
          <w:tcPr>
            <w:tcW w:w="2610" w:type="dxa"/>
          </w:tcPr>
          <w:p w14:paraId="30FDFA40" w14:textId="77B59535" w:rsidR="00C837C7" w:rsidRDefault="00C837C7" w:rsidP="008276BE">
            <w:r>
              <w:t>8</w:t>
            </w:r>
            <w:r w:rsidRPr="00C837C7">
              <w:rPr>
                <w:vertAlign w:val="superscript"/>
              </w:rPr>
              <w:t>th</w:t>
            </w:r>
            <w:r>
              <w:t xml:space="preserve"> Grade Mass</w:t>
            </w:r>
          </w:p>
        </w:tc>
      </w:tr>
      <w:tr w:rsidR="00E15D68" w14:paraId="29D87BBB" w14:textId="77777777" w:rsidTr="00E83DA3">
        <w:tc>
          <w:tcPr>
            <w:tcW w:w="567" w:type="dxa"/>
          </w:tcPr>
          <w:p w14:paraId="603E07FF" w14:textId="233BB606" w:rsidR="00E15D68" w:rsidRDefault="00E15D68" w:rsidP="008276BE">
            <w:r>
              <w:t>5/25</w:t>
            </w:r>
          </w:p>
        </w:tc>
        <w:tc>
          <w:tcPr>
            <w:tcW w:w="2610" w:type="dxa"/>
          </w:tcPr>
          <w:p w14:paraId="46C5B5B3" w14:textId="1CB952CF" w:rsidR="00E15D68" w:rsidRDefault="00E15D68" w:rsidP="008276BE">
            <w:r>
              <w:t>8</w:t>
            </w:r>
            <w:r w:rsidRPr="00E15D68">
              <w:rPr>
                <w:vertAlign w:val="superscript"/>
              </w:rPr>
              <w:t>th</w:t>
            </w:r>
            <w:r>
              <w:t xml:space="preserve"> Grade Graduation </w:t>
            </w:r>
          </w:p>
        </w:tc>
      </w:tr>
      <w:tr w:rsidR="00D61B73" w14:paraId="6BAE16D3" w14:textId="77777777" w:rsidTr="00E83DA3">
        <w:tc>
          <w:tcPr>
            <w:tcW w:w="567" w:type="dxa"/>
          </w:tcPr>
          <w:p w14:paraId="1AE33DE8" w14:textId="0E5DAB1A" w:rsidR="00D61B73" w:rsidRDefault="00D61B73" w:rsidP="008276BE">
            <w:r>
              <w:t xml:space="preserve">5/29 </w:t>
            </w:r>
          </w:p>
        </w:tc>
        <w:tc>
          <w:tcPr>
            <w:tcW w:w="2610" w:type="dxa"/>
          </w:tcPr>
          <w:p w14:paraId="1ACAA87A" w14:textId="2B5B605B" w:rsidR="00D61B73" w:rsidRDefault="00D61B73" w:rsidP="008276BE">
            <w:r>
              <w:t>Memorial Day</w:t>
            </w:r>
            <w:r w:rsidR="008A39AD">
              <w:t xml:space="preserve">/ No School </w:t>
            </w:r>
            <w:r>
              <w:t xml:space="preserve"> </w:t>
            </w:r>
          </w:p>
        </w:tc>
      </w:tr>
      <w:tr w:rsidR="00E35D8F" w14:paraId="3637CC87" w14:textId="77777777" w:rsidTr="00E83DA3">
        <w:tc>
          <w:tcPr>
            <w:tcW w:w="567" w:type="dxa"/>
          </w:tcPr>
          <w:p w14:paraId="20B6F2B6" w14:textId="0D52976F" w:rsidR="00E35D8F" w:rsidRDefault="00C837C7" w:rsidP="008276BE">
            <w:r>
              <w:t>6</w:t>
            </w:r>
            <w:r w:rsidR="00FC547B">
              <w:t>/</w:t>
            </w:r>
            <w:r>
              <w:t>1</w:t>
            </w:r>
          </w:p>
        </w:tc>
        <w:tc>
          <w:tcPr>
            <w:tcW w:w="2610" w:type="dxa"/>
          </w:tcPr>
          <w:p w14:paraId="2589E58B" w14:textId="566A4F33" w:rsidR="00E35D8F" w:rsidRDefault="00FC547B" w:rsidP="008276BE">
            <w:r>
              <w:t>Last Day of School</w:t>
            </w:r>
            <w:r w:rsidR="00C837C7">
              <w:t xml:space="preserve">/ Early Dismissal/ No After Care </w:t>
            </w:r>
          </w:p>
        </w:tc>
      </w:tr>
    </w:tbl>
    <w:p w14:paraId="39E5DD3F" w14:textId="4185BA4A" w:rsidR="00A70674" w:rsidRDefault="00A70674" w:rsidP="00E35D8F"/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6316" w14:textId="77777777" w:rsidR="00730DB3" w:rsidRDefault="00730DB3" w:rsidP="00337E14">
      <w:pPr>
        <w:spacing w:after="0"/>
      </w:pPr>
      <w:r>
        <w:separator/>
      </w:r>
    </w:p>
  </w:endnote>
  <w:endnote w:type="continuationSeparator" w:id="0">
    <w:p w14:paraId="407BBB9A" w14:textId="77777777" w:rsidR="00730DB3" w:rsidRDefault="00730DB3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B2F2" w14:textId="77777777" w:rsidR="00730DB3" w:rsidRDefault="00730DB3" w:rsidP="00337E14">
      <w:pPr>
        <w:spacing w:after="0"/>
      </w:pPr>
      <w:r>
        <w:separator/>
      </w:r>
    </w:p>
  </w:footnote>
  <w:footnote w:type="continuationSeparator" w:id="0">
    <w:p w14:paraId="311EA33A" w14:textId="77777777" w:rsidR="00730DB3" w:rsidRDefault="00730DB3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82"/>
    <w:rsid w:val="00075FFF"/>
    <w:rsid w:val="000A2EB3"/>
    <w:rsid w:val="000A6191"/>
    <w:rsid w:val="000D6EFE"/>
    <w:rsid w:val="0011709B"/>
    <w:rsid w:val="00151A8B"/>
    <w:rsid w:val="00177845"/>
    <w:rsid w:val="00180D02"/>
    <w:rsid w:val="00191999"/>
    <w:rsid w:val="001942FA"/>
    <w:rsid w:val="001D460C"/>
    <w:rsid w:val="001E7649"/>
    <w:rsid w:val="00223B9D"/>
    <w:rsid w:val="00223D4D"/>
    <w:rsid w:val="00227C3E"/>
    <w:rsid w:val="002317B9"/>
    <w:rsid w:val="002542FD"/>
    <w:rsid w:val="002D798C"/>
    <w:rsid w:val="003032F2"/>
    <w:rsid w:val="00312637"/>
    <w:rsid w:val="00315308"/>
    <w:rsid w:val="00337E14"/>
    <w:rsid w:val="003522B7"/>
    <w:rsid w:val="0036179A"/>
    <w:rsid w:val="00366921"/>
    <w:rsid w:val="00380869"/>
    <w:rsid w:val="003C14C4"/>
    <w:rsid w:val="00413090"/>
    <w:rsid w:val="0041475D"/>
    <w:rsid w:val="0044315E"/>
    <w:rsid w:val="004770A9"/>
    <w:rsid w:val="004A6647"/>
    <w:rsid w:val="004A6C50"/>
    <w:rsid w:val="004B430E"/>
    <w:rsid w:val="004E21F7"/>
    <w:rsid w:val="004E2623"/>
    <w:rsid w:val="004F683C"/>
    <w:rsid w:val="005416FC"/>
    <w:rsid w:val="00570945"/>
    <w:rsid w:val="005726D4"/>
    <w:rsid w:val="0058421F"/>
    <w:rsid w:val="006021AB"/>
    <w:rsid w:val="00622951"/>
    <w:rsid w:val="006E0D58"/>
    <w:rsid w:val="006E25D0"/>
    <w:rsid w:val="006E7372"/>
    <w:rsid w:val="006F1D3C"/>
    <w:rsid w:val="00721582"/>
    <w:rsid w:val="00730DB3"/>
    <w:rsid w:val="007476DE"/>
    <w:rsid w:val="0077449D"/>
    <w:rsid w:val="00794C6A"/>
    <w:rsid w:val="007C4A6C"/>
    <w:rsid w:val="007E4B4F"/>
    <w:rsid w:val="007F75C5"/>
    <w:rsid w:val="008276BE"/>
    <w:rsid w:val="00834FE5"/>
    <w:rsid w:val="008A39AD"/>
    <w:rsid w:val="008D6830"/>
    <w:rsid w:val="008E6388"/>
    <w:rsid w:val="009035EA"/>
    <w:rsid w:val="00970E29"/>
    <w:rsid w:val="00996198"/>
    <w:rsid w:val="009A19EA"/>
    <w:rsid w:val="009F0C8D"/>
    <w:rsid w:val="009F65F2"/>
    <w:rsid w:val="00A06823"/>
    <w:rsid w:val="00A15338"/>
    <w:rsid w:val="00A34053"/>
    <w:rsid w:val="00A70674"/>
    <w:rsid w:val="00A875D8"/>
    <w:rsid w:val="00B03FCB"/>
    <w:rsid w:val="00B050ED"/>
    <w:rsid w:val="00B87BA8"/>
    <w:rsid w:val="00BD4C1E"/>
    <w:rsid w:val="00C606FF"/>
    <w:rsid w:val="00C74996"/>
    <w:rsid w:val="00C837C7"/>
    <w:rsid w:val="00CF12E2"/>
    <w:rsid w:val="00D35DA8"/>
    <w:rsid w:val="00D61B73"/>
    <w:rsid w:val="00D944C7"/>
    <w:rsid w:val="00E118A4"/>
    <w:rsid w:val="00E15D68"/>
    <w:rsid w:val="00E35D8F"/>
    <w:rsid w:val="00E83DA3"/>
    <w:rsid w:val="00EA62A4"/>
    <w:rsid w:val="00EB124F"/>
    <w:rsid w:val="00EC16F9"/>
    <w:rsid w:val="00EC41F0"/>
    <w:rsid w:val="00F34A54"/>
    <w:rsid w:val="00FB5FA5"/>
    <w:rsid w:val="00FC547B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39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n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82c47b9-3505-4dc0-9faf-69ceccd8ec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CF14D62D8654C98556BF0CA782134" ma:contentTypeVersion="13" ma:contentTypeDescription="Create a new document." ma:contentTypeScope="" ma:versionID="555b51794878db72f479f3ad87b6dd39">
  <xsd:schema xmlns:xsd="http://www.w3.org/2001/XMLSchema" xmlns:xs="http://www.w3.org/2001/XMLSchema" xmlns:p="http://schemas.microsoft.com/office/2006/metadata/properties" xmlns:ns2="482c47b9-3505-4dc0-9faf-69ceccd8ec47" xmlns:ns3="613b5bfb-7d53-44c2-aa09-28e7b47566aa" targetNamespace="http://schemas.microsoft.com/office/2006/metadata/properties" ma:root="true" ma:fieldsID="26f063a7f5a869ee395949876a07d7a8" ns2:_="" ns3:_="">
    <xsd:import namespace="482c47b9-3505-4dc0-9faf-69ceccd8ec47"/>
    <xsd:import namespace="613b5bfb-7d53-44c2-aa09-28e7b4756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47b9-3505-4dc0-9faf-69ceccd8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5bfb-7d53-44c2-aa09-28e7b4756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482c47b9-3505-4dc0-9faf-69ceccd8ec47"/>
  </ds:schemaRefs>
</ds:datastoreItem>
</file>

<file path=customXml/itemProps3.xml><?xml version="1.0" encoding="utf-8"?>
<ds:datastoreItem xmlns:ds="http://schemas.openxmlformats.org/officeDocument/2006/customXml" ds:itemID="{72BAD210-C559-4876-8190-87DC93E2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c47b9-3505-4dc0-9faf-69ceccd8ec47"/>
    <ds:schemaRef ds:uri="613b5bfb-7d53-44c2-aa09-28e7b475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2022-03-02T19:09:00Z</dcterms:created>
  <dcterms:modified xsi:type="dcterms:W3CDTF">2022-07-19T13:10:00Z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0x010100682CF14D62D8654C98556BF0CA782134</vt:lpwstr>
  </property>
</Properties>
</file>