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W w:w="0" w:type="auto"/>
        <w:tblBorders>
          <w:bottom w:val="single" w:sz="12" w:space="0" w:color="F0F0F0" w:themeColor="backgroun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8280"/>
        <w:gridCol w:w="2510"/>
      </w:tblGrid>
      <w:tr w:rsidR="00A70674" w14:paraId="41B774AA" w14:textId="77777777">
        <w:tc>
          <w:tcPr>
            <w:tcW w:w="8280" w:type="dxa"/>
            <w:tcBorders>
              <w:bottom w:val="nil"/>
              <w:right w:val="single" w:sz="18" w:space="0" w:color="B3B3B3" w:themeColor="background2" w:themeShade="BF"/>
            </w:tcBorders>
            <w:vAlign w:val="center"/>
          </w:tcPr>
          <w:p w14:paraId="00389CF9" w14:textId="2760385C" w:rsidR="00A70674" w:rsidRDefault="00721582">
            <w:pPr>
              <w:pStyle w:val="Title"/>
            </w:pPr>
            <w:r>
              <w:t xml:space="preserve">Saint Patrick Catholic School </w:t>
            </w:r>
            <w:r w:rsidRPr="00A875D8">
              <w:t>Academic</w:t>
            </w:r>
            <w:r w:rsidR="00E118A4">
              <w:t xml:space="preserve"> </w:t>
            </w:r>
            <w:r>
              <w:t>C</w:t>
            </w:r>
            <w:r w:rsidR="00E118A4">
              <w:t>alendar</w:t>
            </w:r>
          </w:p>
        </w:tc>
        <w:tc>
          <w:tcPr>
            <w:tcW w:w="2510" w:type="dxa"/>
            <w:tcBorders>
              <w:left w:val="single" w:sz="18" w:space="0" w:color="B3B3B3" w:themeColor="background2" w:themeShade="BF"/>
              <w:bottom w:val="nil"/>
            </w:tcBorders>
            <w:vAlign w:val="center"/>
          </w:tcPr>
          <w:p w14:paraId="16EA9DE1" w14:textId="0EFA8608" w:rsidR="00A70674" w:rsidRDefault="00D944C7">
            <w:pPr>
              <w:pStyle w:val="Subtitle"/>
            </w:pPr>
            <w:r>
              <w:t>202</w:t>
            </w:r>
            <w:r w:rsidR="00721582">
              <w:t>2</w:t>
            </w:r>
            <w:r w:rsidR="00E118A4">
              <w:t xml:space="preserve"> to </w:t>
            </w:r>
            <w:r>
              <w:t>202</w:t>
            </w:r>
            <w:r w:rsidR="00721582">
              <w:t>3</w:t>
            </w:r>
          </w:p>
        </w:tc>
      </w:tr>
      <w:tr w:rsidR="00A70674" w14:paraId="7BEAE264" w14:textId="77777777" w:rsidTr="008276BE">
        <w:trPr>
          <w:trHeight w:hRule="exact" w:val="68"/>
        </w:trPr>
        <w:tc>
          <w:tcPr>
            <w:tcW w:w="8280" w:type="dxa"/>
            <w:tcBorders>
              <w:top w:val="nil"/>
              <w:bottom w:val="single" w:sz="18" w:space="0" w:color="B3B3B3" w:themeColor="background2" w:themeShade="BF"/>
            </w:tcBorders>
          </w:tcPr>
          <w:p w14:paraId="3603813F" w14:textId="77777777" w:rsidR="00A70674" w:rsidRDefault="00A70674">
            <w:pPr>
              <w:pStyle w:val="NoSpacing"/>
            </w:pPr>
          </w:p>
        </w:tc>
        <w:tc>
          <w:tcPr>
            <w:tcW w:w="2510" w:type="dxa"/>
            <w:tcBorders>
              <w:bottom w:val="single" w:sz="18" w:space="0" w:color="B3B3B3" w:themeColor="background2" w:themeShade="BF"/>
            </w:tcBorders>
          </w:tcPr>
          <w:p w14:paraId="3F82119F" w14:textId="77777777" w:rsidR="00A70674" w:rsidRDefault="00A70674">
            <w:pPr>
              <w:pStyle w:val="NoSpacing"/>
            </w:pPr>
          </w:p>
        </w:tc>
      </w:tr>
    </w:tbl>
    <w:p w14:paraId="7CFC0A2A" w14:textId="77777777" w:rsidR="00A70674" w:rsidRPr="009A19EA" w:rsidRDefault="00A70674">
      <w:pPr>
        <w:pStyle w:val="NoSpacing"/>
        <w:rPr>
          <w:sz w:val="14"/>
          <w:szCs w:val="14"/>
        </w:rPr>
      </w:pPr>
    </w:p>
    <w:tbl>
      <w:tblPr>
        <w:tblStyle w:val="LayoutTable"/>
        <w:tblW w:w="0" w:type="auto"/>
        <w:tblLayout w:type="fixed"/>
        <w:tblLook w:val="04A0" w:firstRow="1" w:lastRow="0" w:firstColumn="1" w:lastColumn="0" w:noHBand="0" w:noVBand="1"/>
        <w:tblCaption w:val="Calendar layout table"/>
      </w:tblPr>
      <w:tblGrid>
        <w:gridCol w:w="3214"/>
        <w:gridCol w:w="566"/>
        <w:gridCol w:w="13"/>
        <w:gridCol w:w="3214"/>
        <w:gridCol w:w="579"/>
        <w:gridCol w:w="3214"/>
      </w:tblGrid>
      <w:tr w:rsidR="00721582" w:rsidRPr="00721582" w14:paraId="45E133A9" w14:textId="77777777" w:rsidTr="00721582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721582" w:rsidRPr="00721582" w14:paraId="78802582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6C1EE690" w14:textId="08514E2E" w:rsidR="00A70674" w:rsidRPr="00721582" w:rsidRDefault="00721582">
                  <w:pPr>
                    <w:spacing w:before="48" w:after="48"/>
                    <w:rPr>
                      <w:color w:val="auto"/>
                    </w:rPr>
                  </w:pPr>
                  <w:r w:rsidRPr="00721582">
                    <w:t>July 2022</w:t>
                  </w:r>
                </w:p>
              </w:tc>
            </w:tr>
            <w:tr w:rsidR="00721582" w:rsidRPr="00721582" w14:paraId="720ED42F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721582" w:rsidRPr="00721582" w14:paraId="644C2E6E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672BEE86" w14:textId="77777777" w:rsidR="00A70674" w:rsidRPr="00721582" w:rsidRDefault="00E118A4">
                        <w:pPr>
                          <w:rPr>
                            <w:color w:val="auto"/>
                          </w:rPr>
                        </w:pPr>
                        <w:r w:rsidRPr="00721582">
                          <w:rPr>
                            <w:color w:val="auto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B6A8617" w14:textId="77777777" w:rsidR="00A70674" w:rsidRPr="00721582" w:rsidRDefault="00E118A4">
                        <w:pPr>
                          <w:rPr>
                            <w:color w:val="auto"/>
                          </w:rPr>
                        </w:pPr>
                        <w:r w:rsidRPr="00721582">
                          <w:rPr>
                            <w:color w:val="auto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0A6DA0C" w14:textId="77777777" w:rsidR="00A70674" w:rsidRPr="00721582" w:rsidRDefault="00E118A4">
                        <w:pPr>
                          <w:rPr>
                            <w:color w:val="auto"/>
                          </w:rPr>
                        </w:pPr>
                        <w:r w:rsidRPr="00721582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C07F950" w14:textId="77777777" w:rsidR="00A70674" w:rsidRPr="00721582" w:rsidRDefault="00E118A4">
                        <w:pPr>
                          <w:rPr>
                            <w:color w:val="auto"/>
                          </w:rPr>
                        </w:pPr>
                        <w:r w:rsidRPr="00721582">
                          <w:rPr>
                            <w:color w:val="auto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8F47509" w14:textId="77777777" w:rsidR="00A70674" w:rsidRPr="00721582" w:rsidRDefault="00E118A4">
                        <w:pPr>
                          <w:rPr>
                            <w:color w:val="auto"/>
                          </w:rPr>
                        </w:pPr>
                        <w:r w:rsidRPr="00721582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53AC797" w14:textId="77777777" w:rsidR="00A70674" w:rsidRPr="00721582" w:rsidRDefault="00E118A4">
                        <w:pPr>
                          <w:rPr>
                            <w:color w:val="auto"/>
                          </w:rPr>
                        </w:pPr>
                        <w:r w:rsidRPr="00721582">
                          <w:rPr>
                            <w:color w:val="auto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07C638" w14:textId="77777777" w:rsidR="00A70674" w:rsidRPr="00721582" w:rsidRDefault="00E118A4">
                        <w:pPr>
                          <w:rPr>
                            <w:color w:val="auto"/>
                          </w:rPr>
                        </w:pPr>
                        <w:r w:rsidRPr="00721582">
                          <w:rPr>
                            <w:color w:val="auto"/>
                          </w:rPr>
                          <w:t>S</w:t>
                        </w:r>
                      </w:p>
                    </w:tc>
                  </w:tr>
                  <w:tr w:rsidR="00721582" w:rsidRPr="00721582" w14:paraId="2F7423EB" w14:textId="77777777" w:rsidTr="00721582">
                    <w:tc>
                      <w:tcPr>
                        <w:tcW w:w="448" w:type="dxa"/>
                      </w:tcPr>
                      <w:p w14:paraId="599E14DD" w14:textId="77777777" w:rsidR="00223B9D" w:rsidRPr="00721582" w:rsidRDefault="00223B9D" w:rsidP="00223B9D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0935980" w14:textId="77777777" w:rsidR="00223B9D" w:rsidRPr="00721582" w:rsidRDefault="00223B9D" w:rsidP="00223B9D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FDD369A" w14:textId="77777777" w:rsidR="00223B9D" w:rsidRPr="00721582" w:rsidRDefault="00223B9D" w:rsidP="00223B9D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4848723" w14:textId="02AAFA67" w:rsidR="00223B9D" w:rsidRPr="00721582" w:rsidRDefault="00223B9D" w:rsidP="00223B9D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B4137B6" w14:textId="7E2C4048" w:rsidR="00223B9D" w:rsidRPr="00721582" w:rsidRDefault="00223B9D" w:rsidP="00223B9D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30030D78" w14:textId="2FA59405" w:rsidR="00223B9D" w:rsidRPr="00721582" w:rsidRDefault="00721582" w:rsidP="00223B9D">
                        <w:pPr>
                          <w:rPr>
                            <w:color w:val="auto"/>
                          </w:rPr>
                        </w:pPr>
                        <w:r w:rsidRPr="00721582"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02891F5" w14:textId="201FB5F3" w:rsidR="00223B9D" w:rsidRPr="00721582" w:rsidRDefault="00721582" w:rsidP="00223B9D">
                        <w:pPr>
                          <w:rPr>
                            <w:color w:val="auto"/>
                          </w:rPr>
                        </w:pPr>
                        <w:r w:rsidRPr="00721582">
                          <w:rPr>
                            <w:color w:val="auto"/>
                          </w:rPr>
                          <w:t>2</w:t>
                        </w:r>
                      </w:p>
                    </w:tc>
                  </w:tr>
                  <w:tr w:rsidR="00721582" w:rsidRPr="00721582" w14:paraId="646D70E0" w14:textId="77777777" w:rsidTr="00721582">
                    <w:tc>
                      <w:tcPr>
                        <w:tcW w:w="448" w:type="dxa"/>
                      </w:tcPr>
                      <w:p w14:paraId="1592C5E4" w14:textId="76957896" w:rsidR="00223B9D" w:rsidRPr="00721582" w:rsidRDefault="00721582" w:rsidP="00223B9D">
                        <w:pPr>
                          <w:rPr>
                            <w:color w:val="auto"/>
                          </w:rPr>
                        </w:pPr>
                        <w:r w:rsidRPr="00721582"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3ABE83AF" w14:textId="38BB012B" w:rsidR="00223B9D" w:rsidRPr="00721582" w:rsidRDefault="00721582" w:rsidP="00223B9D">
                        <w:pPr>
                          <w:rPr>
                            <w:color w:val="auto"/>
                          </w:rPr>
                        </w:pPr>
                        <w:r w:rsidRPr="00721582"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39CEB1D5" w14:textId="28B69E53" w:rsidR="00223B9D" w:rsidRPr="00721582" w:rsidRDefault="00721582" w:rsidP="00223B9D">
                        <w:pPr>
                          <w:rPr>
                            <w:color w:val="auto"/>
                          </w:rPr>
                        </w:pPr>
                        <w:r w:rsidRPr="00721582"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49890960" w14:textId="5D6655CB" w:rsidR="00223B9D" w:rsidRPr="00721582" w:rsidRDefault="00721582" w:rsidP="00223B9D">
                        <w:pPr>
                          <w:rPr>
                            <w:color w:val="auto"/>
                          </w:rPr>
                        </w:pPr>
                        <w:r w:rsidRPr="00721582"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29398F47" w14:textId="34C59386" w:rsidR="00223B9D" w:rsidRPr="00721582" w:rsidRDefault="00721582" w:rsidP="00223B9D">
                        <w:pPr>
                          <w:rPr>
                            <w:color w:val="auto"/>
                          </w:rPr>
                        </w:pPr>
                        <w:r w:rsidRPr="00721582"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203A63BF" w14:textId="4221DFD7" w:rsidR="00223B9D" w:rsidRPr="00721582" w:rsidRDefault="00721582" w:rsidP="00223B9D">
                        <w:pPr>
                          <w:rPr>
                            <w:color w:val="auto"/>
                          </w:rPr>
                        </w:pPr>
                        <w:r w:rsidRPr="00721582"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115EC4" w14:textId="7E030A93" w:rsidR="00223B9D" w:rsidRPr="00721582" w:rsidRDefault="00721582" w:rsidP="00223B9D">
                        <w:pPr>
                          <w:rPr>
                            <w:color w:val="auto"/>
                          </w:rPr>
                        </w:pPr>
                        <w:r w:rsidRPr="00721582">
                          <w:rPr>
                            <w:color w:val="auto"/>
                          </w:rPr>
                          <w:t>9</w:t>
                        </w:r>
                      </w:p>
                    </w:tc>
                  </w:tr>
                  <w:tr w:rsidR="00721582" w:rsidRPr="00721582" w14:paraId="30452326" w14:textId="77777777" w:rsidTr="00A70674">
                    <w:tc>
                      <w:tcPr>
                        <w:tcW w:w="448" w:type="dxa"/>
                      </w:tcPr>
                      <w:p w14:paraId="55901BF6" w14:textId="4CE6457D" w:rsidR="00223B9D" w:rsidRPr="00721582" w:rsidRDefault="00223B9D" w:rsidP="00223B9D">
                        <w:pPr>
                          <w:rPr>
                            <w:color w:val="auto"/>
                          </w:rPr>
                        </w:pPr>
                        <w:r w:rsidRPr="00721582">
                          <w:rPr>
                            <w:color w:val="auto"/>
                          </w:rPr>
                          <w:t>1</w:t>
                        </w:r>
                        <w:r w:rsidR="00721582" w:rsidRPr="00721582">
                          <w:rPr>
                            <w:color w:val="auto"/>
                          </w:rPr>
                          <w:t>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8D9D5D" w14:textId="033C8D7C" w:rsidR="00223B9D" w:rsidRPr="00721582" w:rsidRDefault="00223B9D" w:rsidP="00223B9D">
                        <w:pPr>
                          <w:rPr>
                            <w:color w:val="auto"/>
                          </w:rPr>
                        </w:pPr>
                        <w:r w:rsidRPr="00721582">
                          <w:rPr>
                            <w:color w:val="auto"/>
                          </w:rPr>
                          <w:t>1</w:t>
                        </w:r>
                        <w:r w:rsidR="00721582" w:rsidRPr="00721582"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7DAA8F8" w14:textId="0CA959A8" w:rsidR="00223B9D" w:rsidRPr="00721582" w:rsidRDefault="00223B9D" w:rsidP="00223B9D">
                        <w:pPr>
                          <w:rPr>
                            <w:color w:val="auto"/>
                          </w:rPr>
                        </w:pPr>
                        <w:r w:rsidRPr="00721582">
                          <w:rPr>
                            <w:color w:val="auto"/>
                          </w:rPr>
                          <w:t>1</w:t>
                        </w:r>
                        <w:r w:rsidR="00721582" w:rsidRPr="00721582"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A90DDB4" w14:textId="78DC6AB8" w:rsidR="00223B9D" w:rsidRPr="00721582" w:rsidRDefault="00223B9D" w:rsidP="00223B9D">
                        <w:pPr>
                          <w:rPr>
                            <w:color w:val="auto"/>
                          </w:rPr>
                        </w:pPr>
                        <w:r w:rsidRPr="00721582">
                          <w:rPr>
                            <w:color w:val="auto"/>
                          </w:rPr>
                          <w:t>1</w:t>
                        </w:r>
                        <w:r w:rsidR="00721582" w:rsidRPr="00721582"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96114A" w14:textId="329C0E5E" w:rsidR="00223B9D" w:rsidRPr="00721582" w:rsidRDefault="00223B9D" w:rsidP="00223B9D">
                        <w:pPr>
                          <w:rPr>
                            <w:color w:val="auto"/>
                          </w:rPr>
                        </w:pPr>
                        <w:r w:rsidRPr="00721582">
                          <w:rPr>
                            <w:color w:val="auto"/>
                          </w:rPr>
                          <w:t>1</w:t>
                        </w:r>
                        <w:r w:rsidR="00721582" w:rsidRPr="00721582"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22227FD" w14:textId="576F76CC" w:rsidR="00223B9D" w:rsidRPr="00721582" w:rsidRDefault="00223B9D" w:rsidP="00223B9D">
                        <w:pPr>
                          <w:rPr>
                            <w:color w:val="auto"/>
                          </w:rPr>
                        </w:pPr>
                        <w:r w:rsidRPr="00721582">
                          <w:rPr>
                            <w:color w:val="auto"/>
                          </w:rPr>
                          <w:t>1</w:t>
                        </w:r>
                        <w:r w:rsidR="00721582" w:rsidRPr="00721582"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364E229" w14:textId="69354185" w:rsidR="00223B9D" w:rsidRPr="00721582" w:rsidRDefault="00223B9D" w:rsidP="00223B9D">
                        <w:pPr>
                          <w:rPr>
                            <w:color w:val="auto"/>
                          </w:rPr>
                        </w:pPr>
                        <w:r w:rsidRPr="00721582">
                          <w:rPr>
                            <w:color w:val="auto"/>
                          </w:rPr>
                          <w:t>1</w:t>
                        </w:r>
                        <w:r w:rsidR="00721582" w:rsidRPr="00721582">
                          <w:rPr>
                            <w:color w:val="auto"/>
                          </w:rPr>
                          <w:t>6</w:t>
                        </w:r>
                      </w:p>
                    </w:tc>
                  </w:tr>
                  <w:tr w:rsidR="00721582" w:rsidRPr="00721582" w14:paraId="2E2AB88F" w14:textId="77777777" w:rsidTr="00721582">
                    <w:tc>
                      <w:tcPr>
                        <w:tcW w:w="448" w:type="dxa"/>
                      </w:tcPr>
                      <w:p w14:paraId="676243FE" w14:textId="438EA69E" w:rsidR="00223B9D" w:rsidRPr="00721582" w:rsidRDefault="00223B9D" w:rsidP="00223B9D">
                        <w:pPr>
                          <w:rPr>
                            <w:color w:val="auto"/>
                          </w:rPr>
                        </w:pPr>
                        <w:r w:rsidRPr="00721582">
                          <w:rPr>
                            <w:color w:val="auto"/>
                          </w:rPr>
                          <w:t>1</w:t>
                        </w:r>
                        <w:r w:rsidR="00721582" w:rsidRPr="00721582"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FD74349" w14:textId="3277CFDB" w:rsidR="00223B9D" w:rsidRPr="00721582" w:rsidRDefault="00721582" w:rsidP="00223B9D">
                        <w:pPr>
                          <w:rPr>
                            <w:color w:val="auto"/>
                          </w:rPr>
                        </w:pPr>
                        <w:r w:rsidRPr="00721582"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03D2375" w14:textId="03160EDC" w:rsidR="00223B9D" w:rsidRPr="00721582" w:rsidRDefault="00721582" w:rsidP="00223B9D">
                        <w:pPr>
                          <w:rPr>
                            <w:color w:val="auto"/>
                          </w:rPr>
                        </w:pPr>
                        <w:r w:rsidRPr="00721582"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486147A" w14:textId="67520806" w:rsidR="00223B9D" w:rsidRPr="00721582" w:rsidRDefault="00223B9D" w:rsidP="00223B9D">
                        <w:pPr>
                          <w:rPr>
                            <w:color w:val="auto"/>
                          </w:rPr>
                        </w:pPr>
                        <w:r w:rsidRPr="00721582">
                          <w:rPr>
                            <w:color w:val="auto"/>
                          </w:rPr>
                          <w:t>2</w:t>
                        </w:r>
                        <w:r w:rsidR="00721582" w:rsidRPr="00721582">
                          <w:rPr>
                            <w:color w:val="auto"/>
                          </w:rPr>
                          <w:t>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CC3F0C" w14:textId="21917AB8" w:rsidR="00223B9D" w:rsidRPr="00721582" w:rsidRDefault="00223B9D" w:rsidP="00223B9D">
                        <w:pPr>
                          <w:rPr>
                            <w:color w:val="auto"/>
                          </w:rPr>
                        </w:pPr>
                        <w:r w:rsidRPr="00721582">
                          <w:rPr>
                            <w:color w:val="auto"/>
                          </w:rPr>
                          <w:t>2</w:t>
                        </w:r>
                        <w:r w:rsidR="00721582" w:rsidRPr="00721582"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9B8814" w14:textId="40099E2E" w:rsidR="00223B9D" w:rsidRPr="00721582" w:rsidRDefault="00223B9D" w:rsidP="00223B9D">
                        <w:pPr>
                          <w:rPr>
                            <w:color w:val="auto"/>
                          </w:rPr>
                        </w:pPr>
                        <w:r w:rsidRPr="00721582">
                          <w:rPr>
                            <w:color w:val="auto"/>
                          </w:rPr>
                          <w:t>2</w:t>
                        </w:r>
                        <w:r w:rsidR="00721582" w:rsidRPr="00721582"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DC01D23" w14:textId="212858BE" w:rsidR="00223B9D" w:rsidRPr="00721582" w:rsidRDefault="00223B9D" w:rsidP="00223B9D">
                        <w:pPr>
                          <w:rPr>
                            <w:color w:val="auto"/>
                          </w:rPr>
                        </w:pPr>
                        <w:r w:rsidRPr="00721582">
                          <w:rPr>
                            <w:color w:val="auto"/>
                          </w:rPr>
                          <w:t>2</w:t>
                        </w:r>
                        <w:r w:rsidR="00721582" w:rsidRPr="00721582">
                          <w:rPr>
                            <w:color w:val="auto"/>
                          </w:rPr>
                          <w:t>3</w:t>
                        </w:r>
                      </w:p>
                    </w:tc>
                  </w:tr>
                  <w:tr w:rsidR="00721582" w:rsidRPr="00721582" w14:paraId="02EFC2AB" w14:textId="77777777" w:rsidTr="00A70674">
                    <w:tc>
                      <w:tcPr>
                        <w:tcW w:w="448" w:type="dxa"/>
                      </w:tcPr>
                      <w:p w14:paraId="37F70E8E" w14:textId="13EDDE60" w:rsidR="00223B9D" w:rsidRPr="00721582" w:rsidRDefault="00223B9D" w:rsidP="00223B9D">
                        <w:pPr>
                          <w:rPr>
                            <w:color w:val="auto"/>
                          </w:rPr>
                        </w:pPr>
                        <w:r w:rsidRPr="00721582">
                          <w:rPr>
                            <w:color w:val="auto"/>
                          </w:rPr>
                          <w:t>2</w:t>
                        </w:r>
                        <w:r w:rsidR="00721582" w:rsidRPr="00721582"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BF637CD" w14:textId="5F994673" w:rsidR="00223B9D" w:rsidRPr="00721582" w:rsidRDefault="00223B9D" w:rsidP="00223B9D">
                        <w:pPr>
                          <w:rPr>
                            <w:color w:val="auto"/>
                          </w:rPr>
                        </w:pPr>
                        <w:r w:rsidRPr="00721582">
                          <w:rPr>
                            <w:color w:val="auto"/>
                          </w:rPr>
                          <w:t>2</w:t>
                        </w:r>
                        <w:r w:rsidR="00721582" w:rsidRPr="00721582"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FC7819F" w14:textId="60C57895" w:rsidR="00223B9D" w:rsidRPr="00721582" w:rsidRDefault="00223B9D" w:rsidP="00223B9D">
                        <w:pPr>
                          <w:rPr>
                            <w:color w:val="auto"/>
                          </w:rPr>
                        </w:pPr>
                        <w:r w:rsidRPr="00721582">
                          <w:rPr>
                            <w:color w:val="auto"/>
                          </w:rPr>
                          <w:t>2</w:t>
                        </w:r>
                        <w:r w:rsidR="00721582" w:rsidRPr="00721582"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3C49BE9" w14:textId="7F24ABEA" w:rsidR="00223B9D" w:rsidRPr="00721582" w:rsidRDefault="00223B9D" w:rsidP="00223B9D">
                        <w:pPr>
                          <w:rPr>
                            <w:color w:val="auto"/>
                          </w:rPr>
                        </w:pPr>
                        <w:r w:rsidRPr="00721582">
                          <w:rPr>
                            <w:color w:val="auto"/>
                          </w:rPr>
                          <w:t>2</w:t>
                        </w:r>
                        <w:r w:rsidR="00721582" w:rsidRPr="00721582"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89E09BF" w14:textId="09C527BB" w:rsidR="00223B9D" w:rsidRPr="00721582" w:rsidRDefault="00721582" w:rsidP="00223B9D">
                        <w:pPr>
                          <w:rPr>
                            <w:color w:val="auto"/>
                          </w:rPr>
                        </w:pPr>
                        <w:r w:rsidRPr="00721582"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E89E89" w14:textId="54A15C96" w:rsidR="00223B9D" w:rsidRPr="00721582" w:rsidRDefault="00721582" w:rsidP="00223B9D">
                        <w:pPr>
                          <w:rPr>
                            <w:color w:val="auto"/>
                          </w:rPr>
                        </w:pPr>
                        <w:r w:rsidRPr="00721582">
                          <w:rPr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4169F72" w14:textId="6E51BF8C" w:rsidR="00223B9D" w:rsidRPr="00721582" w:rsidRDefault="00721582" w:rsidP="00223B9D">
                        <w:pPr>
                          <w:rPr>
                            <w:color w:val="auto"/>
                          </w:rPr>
                        </w:pPr>
                        <w:r w:rsidRPr="00721582">
                          <w:rPr>
                            <w:color w:val="auto"/>
                          </w:rPr>
                          <w:t>30</w:t>
                        </w:r>
                      </w:p>
                    </w:tc>
                  </w:tr>
                  <w:tr w:rsidR="00721582" w:rsidRPr="00721582" w14:paraId="0AB0E8B4" w14:textId="77777777" w:rsidTr="00A70674">
                    <w:tc>
                      <w:tcPr>
                        <w:tcW w:w="448" w:type="dxa"/>
                      </w:tcPr>
                      <w:p w14:paraId="430BD3F7" w14:textId="7823BCDA" w:rsidR="00223B9D" w:rsidRPr="00721582" w:rsidRDefault="00721582" w:rsidP="00223B9D">
                        <w:pPr>
                          <w:rPr>
                            <w:color w:val="auto"/>
                          </w:rPr>
                        </w:pPr>
                        <w:r w:rsidRPr="00721582">
                          <w:rPr>
                            <w:color w:val="auto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7CF8D44" w14:textId="77777777" w:rsidR="00223B9D" w:rsidRPr="00721582" w:rsidRDefault="00223B9D" w:rsidP="00223B9D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06B2EB7" w14:textId="77777777" w:rsidR="00223B9D" w:rsidRPr="00721582" w:rsidRDefault="00223B9D" w:rsidP="00223B9D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AEBE120" w14:textId="77777777" w:rsidR="00223B9D" w:rsidRPr="00721582" w:rsidRDefault="00223B9D" w:rsidP="00223B9D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6283667" w14:textId="77777777" w:rsidR="00223B9D" w:rsidRPr="00721582" w:rsidRDefault="00223B9D" w:rsidP="00223B9D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FBC0CF2" w14:textId="77777777" w:rsidR="00223B9D" w:rsidRPr="00721582" w:rsidRDefault="00223B9D" w:rsidP="00223B9D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C497F99" w14:textId="77777777" w:rsidR="00223B9D" w:rsidRPr="00721582" w:rsidRDefault="00223B9D" w:rsidP="00223B9D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14:paraId="3FDBE5E2" w14:textId="77777777" w:rsidR="00A70674" w:rsidRPr="00721582" w:rsidRDefault="00A70674">
                  <w:pPr>
                    <w:rPr>
                      <w:color w:val="auto"/>
                    </w:rPr>
                  </w:pPr>
                </w:p>
              </w:tc>
            </w:tr>
          </w:tbl>
          <w:p w14:paraId="3DEEFB0C" w14:textId="77777777" w:rsidR="00A70674" w:rsidRPr="00721582" w:rsidRDefault="00A70674">
            <w:pPr>
              <w:rPr>
                <w:color w:val="auto"/>
              </w:rPr>
            </w:pPr>
          </w:p>
        </w:tc>
        <w:tc>
          <w:tcPr>
            <w:tcW w:w="566" w:type="dxa"/>
          </w:tcPr>
          <w:p w14:paraId="1421CB76" w14:textId="77777777" w:rsidR="00A70674" w:rsidRPr="00721582" w:rsidRDefault="00A70674">
            <w:pPr>
              <w:rPr>
                <w:color w:val="auto"/>
              </w:rPr>
            </w:pPr>
          </w:p>
        </w:tc>
        <w:tc>
          <w:tcPr>
            <w:tcW w:w="3227" w:type="dxa"/>
            <w:gridSpan w:val="2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59"/>
            </w:tblGrid>
            <w:tr w:rsidR="00721582" w:rsidRPr="00721582" w14:paraId="2F16D322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6F872802" w14:textId="25849452" w:rsidR="00A70674" w:rsidRPr="00721582" w:rsidRDefault="000A2EB3">
                  <w:pPr>
                    <w:spacing w:before="48" w:after="48"/>
                    <w:rPr>
                      <w:color w:val="auto"/>
                    </w:rPr>
                  </w:pPr>
                  <w:r>
                    <w:t>August 2022</w:t>
                  </w:r>
                </w:p>
              </w:tc>
            </w:tr>
            <w:tr w:rsidR="00721582" w:rsidRPr="00721582" w14:paraId="6A662411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721582" w:rsidRPr="00721582" w14:paraId="2A279FE1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19AE8350" w14:textId="77777777" w:rsidR="00A70674" w:rsidRPr="00721582" w:rsidRDefault="00E118A4">
                        <w:pPr>
                          <w:rPr>
                            <w:color w:val="auto"/>
                          </w:rPr>
                        </w:pPr>
                        <w:r w:rsidRPr="00721582">
                          <w:rPr>
                            <w:color w:val="auto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6F0643C" w14:textId="77777777" w:rsidR="00A70674" w:rsidRPr="00721582" w:rsidRDefault="00E118A4">
                        <w:pPr>
                          <w:rPr>
                            <w:color w:val="auto"/>
                          </w:rPr>
                        </w:pPr>
                        <w:r w:rsidRPr="00721582">
                          <w:rPr>
                            <w:color w:val="auto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F423945" w14:textId="77777777" w:rsidR="00A70674" w:rsidRPr="00721582" w:rsidRDefault="00E118A4">
                        <w:pPr>
                          <w:rPr>
                            <w:color w:val="auto"/>
                          </w:rPr>
                        </w:pPr>
                        <w:r w:rsidRPr="00721582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9C065A" w14:textId="77777777" w:rsidR="00A70674" w:rsidRPr="00721582" w:rsidRDefault="00E118A4">
                        <w:pPr>
                          <w:rPr>
                            <w:color w:val="auto"/>
                          </w:rPr>
                        </w:pPr>
                        <w:r w:rsidRPr="00721582">
                          <w:rPr>
                            <w:color w:val="auto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EAC6EF5" w14:textId="77777777" w:rsidR="00A70674" w:rsidRPr="00721582" w:rsidRDefault="00E118A4">
                        <w:pPr>
                          <w:rPr>
                            <w:color w:val="auto"/>
                          </w:rPr>
                        </w:pPr>
                        <w:r w:rsidRPr="00721582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82972B0" w14:textId="77777777" w:rsidR="00A70674" w:rsidRPr="00721582" w:rsidRDefault="00E118A4">
                        <w:pPr>
                          <w:rPr>
                            <w:color w:val="auto"/>
                          </w:rPr>
                        </w:pPr>
                        <w:r w:rsidRPr="00721582">
                          <w:rPr>
                            <w:color w:val="auto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921A0EE" w14:textId="77777777" w:rsidR="00A70674" w:rsidRPr="00721582" w:rsidRDefault="00E118A4">
                        <w:pPr>
                          <w:rPr>
                            <w:color w:val="auto"/>
                          </w:rPr>
                        </w:pPr>
                        <w:r w:rsidRPr="00721582">
                          <w:rPr>
                            <w:color w:val="auto"/>
                          </w:rPr>
                          <w:t>S</w:t>
                        </w:r>
                      </w:p>
                    </w:tc>
                  </w:tr>
                  <w:tr w:rsidR="00721582" w:rsidRPr="00721582" w14:paraId="37F61AC7" w14:textId="77777777" w:rsidTr="00A70674">
                    <w:tc>
                      <w:tcPr>
                        <w:tcW w:w="448" w:type="dxa"/>
                      </w:tcPr>
                      <w:p w14:paraId="4D2D5746" w14:textId="77777777" w:rsidR="00191999" w:rsidRPr="00721582" w:rsidRDefault="00191999" w:rsidP="0019199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F79FEC8" w14:textId="6A3AC529" w:rsidR="00191999" w:rsidRPr="00721582" w:rsidRDefault="000A2EB3" w:rsidP="0019199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6301D24" w14:textId="6BAA98A6" w:rsidR="00191999" w:rsidRPr="00721582" w:rsidRDefault="000A2EB3" w:rsidP="0019199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EDAC9CA" w14:textId="0AAF0195" w:rsidR="00191999" w:rsidRPr="00721582" w:rsidRDefault="000A2EB3" w:rsidP="0019199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7C30D0" w14:textId="76DC6C8B" w:rsidR="00191999" w:rsidRPr="00721582" w:rsidRDefault="000A2EB3" w:rsidP="0019199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695AA7" w14:textId="1EF2D1FC" w:rsidR="00191999" w:rsidRPr="00721582" w:rsidRDefault="000A2EB3" w:rsidP="0019199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9C79043" w14:textId="7E3606DA" w:rsidR="00191999" w:rsidRPr="00721582" w:rsidRDefault="000A2EB3" w:rsidP="0019199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</w:tr>
                  <w:tr w:rsidR="00721582" w:rsidRPr="00721582" w14:paraId="5FAE9DC7" w14:textId="77777777" w:rsidTr="0041475D">
                    <w:tc>
                      <w:tcPr>
                        <w:tcW w:w="448" w:type="dxa"/>
                      </w:tcPr>
                      <w:p w14:paraId="776E2639" w14:textId="376F49E8" w:rsidR="00191999" w:rsidRPr="00721582" w:rsidRDefault="000A2EB3" w:rsidP="0019199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BD420E" w14:textId="33FD2397" w:rsidR="00191999" w:rsidRPr="00721582" w:rsidRDefault="000A2EB3" w:rsidP="0019199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129BFBEA" w14:textId="3AC52538" w:rsidR="00191999" w:rsidRPr="00721582" w:rsidRDefault="000A2EB3" w:rsidP="0019199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051BF7E9" w14:textId="12553B20" w:rsidR="00191999" w:rsidRPr="00721582" w:rsidRDefault="000A2EB3" w:rsidP="0019199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1D024617" w14:textId="1C0DC8BF" w:rsidR="00191999" w:rsidRPr="00721582" w:rsidRDefault="000A2EB3" w:rsidP="0019199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7B47ACC7" w14:textId="0C0063AA" w:rsidR="00191999" w:rsidRPr="00721582" w:rsidRDefault="009F0C8D" w:rsidP="0019199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BC58FD" w14:textId="1739D2EE" w:rsidR="00191999" w:rsidRPr="00721582" w:rsidRDefault="009F0C8D" w:rsidP="0019199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13</w:t>
                        </w:r>
                      </w:p>
                    </w:tc>
                  </w:tr>
                  <w:tr w:rsidR="00721582" w:rsidRPr="00721582" w14:paraId="7DF1D481" w14:textId="77777777" w:rsidTr="0041475D">
                    <w:tc>
                      <w:tcPr>
                        <w:tcW w:w="448" w:type="dxa"/>
                      </w:tcPr>
                      <w:p w14:paraId="48E7BA27" w14:textId="4545453F" w:rsidR="00191999" w:rsidRPr="00721582" w:rsidRDefault="00191999" w:rsidP="00191999">
                        <w:pPr>
                          <w:rPr>
                            <w:color w:val="auto"/>
                          </w:rPr>
                        </w:pPr>
                        <w:r w:rsidRPr="00721582">
                          <w:rPr>
                            <w:color w:val="auto"/>
                          </w:rPr>
                          <w:t>1</w:t>
                        </w:r>
                        <w:r w:rsidR="009F0C8D"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7CDD425B" w14:textId="42B46A33" w:rsidR="00191999" w:rsidRPr="00721582" w:rsidRDefault="00191999" w:rsidP="00191999">
                        <w:pPr>
                          <w:rPr>
                            <w:color w:val="auto"/>
                          </w:rPr>
                        </w:pPr>
                        <w:r w:rsidRPr="00721582">
                          <w:rPr>
                            <w:color w:val="auto"/>
                          </w:rPr>
                          <w:t>1</w:t>
                        </w:r>
                        <w:r w:rsidR="009F0C8D"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4F47953E" w14:textId="25A8369F" w:rsidR="00191999" w:rsidRPr="00721582" w:rsidRDefault="00191999" w:rsidP="00191999">
                        <w:pPr>
                          <w:rPr>
                            <w:color w:val="auto"/>
                          </w:rPr>
                        </w:pPr>
                        <w:r w:rsidRPr="00721582">
                          <w:rPr>
                            <w:color w:val="auto"/>
                          </w:rPr>
                          <w:t>1</w:t>
                        </w:r>
                        <w:r w:rsidR="009F0C8D"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CAEBF2" w:themeFill="accent3" w:themeFillTint="66"/>
                      </w:tcPr>
                      <w:p w14:paraId="083552DA" w14:textId="725D5867" w:rsidR="00191999" w:rsidRPr="00721582" w:rsidRDefault="00191999" w:rsidP="00191999">
                        <w:pPr>
                          <w:rPr>
                            <w:color w:val="auto"/>
                          </w:rPr>
                        </w:pPr>
                        <w:r w:rsidRPr="00721582">
                          <w:rPr>
                            <w:color w:val="auto"/>
                          </w:rPr>
                          <w:t>1</w:t>
                        </w:r>
                        <w:r w:rsidR="009F0C8D"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CAEBF2" w:themeFill="accent3" w:themeFillTint="66"/>
                      </w:tcPr>
                      <w:p w14:paraId="00B83B2F" w14:textId="06E51697" w:rsidR="00191999" w:rsidRPr="00721582" w:rsidRDefault="00191999" w:rsidP="00191999">
                        <w:pPr>
                          <w:rPr>
                            <w:color w:val="auto"/>
                          </w:rPr>
                        </w:pPr>
                        <w:r w:rsidRPr="00721582">
                          <w:rPr>
                            <w:color w:val="auto"/>
                          </w:rPr>
                          <w:t>1</w:t>
                        </w:r>
                        <w:r w:rsidR="009F0C8D"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CAEBF2" w:themeFill="accent3" w:themeFillTint="66"/>
                      </w:tcPr>
                      <w:p w14:paraId="36C32037" w14:textId="28A924E3" w:rsidR="00191999" w:rsidRPr="00721582" w:rsidRDefault="00191999" w:rsidP="00191999">
                        <w:pPr>
                          <w:rPr>
                            <w:color w:val="auto"/>
                          </w:rPr>
                        </w:pPr>
                        <w:r w:rsidRPr="00721582">
                          <w:rPr>
                            <w:color w:val="auto"/>
                          </w:rPr>
                          <w:t>1</w:t>
                        </w:r>
                        <w:r w:rsidR="009F0C8D"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6B7A2EA" w14:textId="6A5C86EB" w:rsidR="00191999" w:rsidRPr="00721582" w:rsidRDefault="009F0C8D" w:rsidP="0019199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20</w:t>
                        </w:r>
                      </w:p>
                    </w:tc>
                  </w:tr>
                  <w:tr w:rsidR="00721582" w:rsidRPr="00721582" w14:paraId="368C04CC" w14:textId="77777777" w:rsidTr="00A70674">
                    <w:tc>
                      <w:tcPr>
                        <w:tcW w:w="448" w:type="dxa"/>
                      </w:tcPr>
                      <w:p w14:paraId="41724F7A" w14:textId="15DBB078" w:rsidR="00191999" w:rsidRPr="00721582" w:rsidRDefault="009F0C8D" w:rsidP="0019199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5FC37A" w14:textId="5F366089" w:rsidR="00191999" w:rsidRPr="00721582" w:rsidRDefault="009F0C8D" w:rsidP="0019199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9DAF616" w14:textId="07889E1F" w:rsidR="00191999" w:rsidRPr="00721582" w:rsidRDefault="009F0C8D" w:rsidP="0019199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01F90DE" w14:textId="4542146D" w:rsidR="00191999" w:rsidRPr="00721582" w:rsidRDefault="009F0C8D" w:rsidP="0019199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057D8D" w14:textId="5EDBC6EB" w:rsidR="00191999" w:rsidRPr="00721582" w:rsidRDefault="00191999" w:rsidP="00191999">
                        <w:pPr>
                          <w:rPr>
                            <w:color w:val="auto"/>
                          </w:rPr>
                        </w:pPr>
                        <w:r w:rsidRPr="00721582">
                          <w:rPr>
                            <w:color w:val="auto"/>
                          </w:rPr>
                          <w:t>2</w:t>
                        </w:r>
                        <w:r w:rsidR="009F0C8D"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BAE4917" w14:textId="174B8412" w:rsidR="00191999" w:rsidRPr="00721582" w:rsidRDefault="00191999" w:rsidP="00191999">
                        <w:pPr>
                          <w:rPr>
                            <w:color w:val="auto"/>
                          </w:rPr>
                        </w:pPr>
                        <w:r w:rsidRPr="00721582">
                          <w:rPr>
                            <w:color w:val="auto"/>
                          </w:rPr>
                          <w:t>2</w:t>
                        </w:r>
                        <w:r w:rsidR="009F0C8D"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36BA0C" w14:textId="42DDD6B7" w:rsidR="00191999" w:rsidRPr="00721582" w:rsidRDefault="00191999" w:rsidP="00191999">
                        <w:pPr>
                          <w:rPr>
                            <w:color w:val="auto"/>
                          </w:rPr>
                        </w:pPr>
                        <w:r w:rsidRPr="00721582">
                          <w:rPr>
                            <w:color w:val="auto"/>
                          </w:rPr>
                          <w:t>2</w:t>
                        </w:r>
                        <w:r w:rsidR="009F0C8D">
                          <w:rPr>
                            <w:color w:val="auto"/>
                          </w:rPr>
                          <w:t>7</w:t>
                        </w:r>
                      </w:p>
                    </w:tc>
                  </w:tr>
                  <w:tr w:rsidR="00721582" w:rsidRPr="00721582" w14:paraId="79733B21" w14:textId="77777777" w:rsidTr="00A70674">
                    <w:tc>
                      <w:tcPr>
                        <w:tcW w:w="448" w:type="dxa"/>
                      </w:tcPr>
                      <w:p w14:paraId="34A0E6EB" w14:textId="64C529E6" w:rsidR="00191999" w:rsidRPr="00721582" w:rsidRDefault="00191999" w:rsidP="00191999">
                        <w:pPr>
                          <w:rPr>
                            <w:color w:val="auto"/>
                          </w:rPr>
                        </w:pPr>
                        <w:r w:rsidRPr="00721582">
                          <w:rPr>
                            <w:color w:val="auto"/>
                          </w:rPr>
                          <w:t>2</w:t>
                        </w:r>
                        <w:r w:rsidR="009F0C8D"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BC792ED" w14:textId="4883D9EC" w:rsidR="00191999" w:rsidRPr="00721582" w:rsidRDefault="00191999" w:rsidP="00191999">
                        <w:pPr>
                          <w:rPr>
                            <w:color w:val="auto"/>
                          </w:rPr>
                        </w:pPr>
                        <w:r w:rsidRPr="00721582">
                          <w:rPr>
                            <w:color w:val="auto"/>
                          </w:rPr>
                          <w:t>2</w:t>
                        </w:r>
                        <w:r w:rsidR="009F0C8D"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25C417F" w14:textId="0BF33208" w:rsidR="00191999" w:rsidRPr="00721582" w:rsidRDefault="009F0C8D" w:rsidP="0019199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8499634" w14:textId="2BC27EC5" w:rsidR="00191999" w:rsidRPr="00721582" w:rsidRDefault="009F0C8D" w:rsidP="0019199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A142666" w14:textId="35E8F463" w:rsidR="00191999" w:rsidRPr="00721582" w:rsidRDefault="00191999" w:rsidP="0019199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2120B44" w14:textId="6D598AD5" w:rsidR="00191999" w:rsidRPr="00721582" w:rsidRDefault="00191999" w:rsidP="0019199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947256B" w14:textId="0E6C8293" w:rsidR="00191999" w:rsidRPr="00721582" w:rsidRDefault="00191999" w:rsidP="00191999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  <w:tr w:rsidR="00721582" w:rsidRPr="00721582" w14:paraId="019D0C83" w14:textId="77777777" w:rsidTr="00A70674">
                    <w:tc>
                      <w:tcPr>
                        <w:tcW w:w="448" w:type="dxa"/>
                      </w:tcPr>
                      <w:p w14:paraId="54B06935" w14:textId="0A88D971" w:rsidR="00191999" w:rsidRPr="00721582" w:rsidRDefault="00191999" w:rsidP="0019199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EC0F8CA" w14:textId="77777777" w:rsidR="00191999" w:rsidRPr="00721582" w:rsidRDefault="00191999" w:rsidP="0019199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C150B64" w14:textId="77777777" w:rsidR="00191999" w:rsidRPr="00721582" w:rsidRDefault="00191999" w:rsidP="0019199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E62C308" w14:textId="77777777" w:rsidR="00191999" w:rsidRPr="00721582" w:rsidRDefault="00191999" w:rsidP="0019199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DE10397" w14:textId="77777777" w:rsidR="00191999" w:rsidRPr="00721582" w:rsidRDefault="00191999" w:rsidP="0019199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C539119" w14:textId="77777777" w:rsidR="00191999" w:rsidRPr="00721582" w:rsidRDefault="00191999" w:rsidP="0019199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CF22C5F" w14:textId="77777777" w:rsidR="00191999" w:rsidRPr="00721582" w:rsidRDefault="00191999" w:rsidP="00191999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14:paraId="00F5A275" w14:textId="77777777" w:rsidR="00A70674" w:rsidRPr="00721582" w:rsidRDefault="00A70674">
                  <w:pPr>
                    <w:rPr>
                      <w:color w:val="auto"/>
                    </w:rPr>
                  </w:pPr>
                </w:p>
              </w:tc>
            </w:tr>
          </w:tbl>
          <w:p w14:paraId="6B82830A" w14:textId="77777777" w:rsidR="00A70674" w:rsidRPr="00721582" w:rsidRDefault="00A70674">
            <w:pPr>
              <w:rPr>
                <w:color w:val="auto"/>
              </w:rPr>
            </w:pPr>
          </w:p>
        </w:tc>
        <w:tc>
          <w:tcPr>
            <w:tcW w:w="579" w:type="dxa"/>
          </w:tcPr>
          <w:p w14:paraId="08EA0694" w14:textId="77777777" w:rsidR="00A70674" w:rsidRPr="00721582" w:rsidRDefault="00A70674">
            <w:pPr>
              <w:rPr>
                <w:color w:val="auto"/>
              </w:rPr>
            </w:pPr>
          </w:p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721582" w:rsidRPr="00721582" w14:paraId="667C765D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150B1DA1" w14:textId="70A39ED3" w:rsidR="00A70674" w:rsidRPr="00721582" w:rsidRDefault="00EC41F0">
                  <w:pPr>
                    <w:spacing w:before="48" w:after="48"/>
                    <w:rPr>
                      <w:color w:val="auto"/>
                    </w:rPr>
                  </w:pPr>
                  <w:r>
                    <w:t>September</w:t>
                  </w:r>
                  <w:r w:rsidR="00E118A4" w:rsidRPr="00721582">
                    <w:t xml:space="preserve"> </w:t>
                  </w:r>
                  <w:r w:rsidR="00D944C7" w:rsidRPr="00721582">
                    <w:t>202</w:t>
                  </w:r>
                  <w:r>
                    <w:t>2</w:t>
                  </w:r>
                </w:p>
              </w:tc>
            </w:tr>
            <w:tr w:rsidR="00721582" w:rsidRPr="00721582" w14:paraId="17D0F94B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721582" w:rsidRPr="00721582" w14:paraId="4E94F13A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4FD5B58F" w14:textId="77777777" w:rsidR="00A70674" w:rsidRPr="00721582" w:rsidRDefault="00E118A4">
                        <w:pPr>
                          <w:rPr>
                            <w:color w:val="auto"/>
                          </w:rPr>
                        </w:pPr>
                        <w:r w:rsidRPr="00721582">
                          <w:rPr>
                            <w:color w:val="auto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4A31EBE" w14:textId="77777777" w:rsidR="00A70674" w:rsidRPr="00721582" w:rsidRDefault="00E118A4">
                        <w:pPr>
                          <w:rPr>
                            <w:color w:val="auto"/>
                          </w:rPr>
                        </w:pPr>
                        <w:r w:rsidRPr="00721582">
                          <w:rPr>
                            <w:color w:val="auto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0DF392A" w14:textId="77777777" w:rsidR="00A70674" w:rsidRPr="00721582" w:rsidRDefault="00E118A4">
                        <w:pPr>
                          <w:rPr>
                            <w:color w:val="auto"/>
                          </w:rPr>
                        </w:pPr>
                        <w:r w:rsidRPr="00721582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EA0C770" w14:textId="77777777" w:rsidR="00A70674" w:rsidRPr="00721582" w:rsidRDefault="00E118A4">
                        <w:pPr>
                          <w:rPr>
                            <w:color w:val="auto"/>
                          </w:rPr>
                        </w:pPr>
                        <w:r w:rsidRPr="00721582">
                          <w:rPr>
                            <w:color w:val="auto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1002F4" w14:textId="77777777" w:rsidR="00A70674" w:rsidRPr="00721582" w:rsidRDefault="00E118A4">
                        <w:pPr>
                          <w:rPr>
                            <w:color w:val="auto"/>
                          </w:rPr>
                        </w:pPr>
                        <w:r w:rsidRPr="00721582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64E40BA" w14:textId="77777777" w:rsidR="00A70674" w:rsidRPr="00721582" w:rsidRDefault="00E118A4">
                        <w:pPr>
                          <w:rPr>
                            <w:color w:val="auto"/>
                          </w:rPr>
                        </w:pPr>
                        <w:r w:rsidRPr="00721582">
                          <w:rPr>
                            <w:color w:val="auto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316039A" w14:textId="77777777" w:rsidR="00A70674" w:rsidRPr="00721582" w:rsidRDefault="00E118A4">
                        <w:pPr>
                          <w:rPr>
                            <w:color w:val="auto"/>
                          </w:rPr>
                        </w:pPr>
                        <w:r w:rsidRPr="00721582">
                          <w:rPr>
                            <w:color w:val="auto"/>
                          </w:rPr>
                          <w:t>S</w:t>
                        </w:r>
                      </w:p>
                    </w:tc>
                  </w:tr>
                  <w:tr w:rsidR="00721582" w:rsidRPr="00721582" w14:paraId="3FF7159A" w14:textId="77777777" w:rsidTr="00380869">
                    <w:tc>
                      <w:tcPr>
                        <w:tcW w:w="448" w:type="dxa"/>
                      </w:tcPr>
                      <w:p w14:paraId="42F72672" w14:textId="77777777" w:rsidR="00191999" w:rsidRPr="00721582" w:rsidRDefault="00191999" w:rsidP="0019199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E8ABE3B" w14:textId="2592E61D" w:rsidR="00191999" w:rsidRPr="00721582" w:rsidRDefault="00191999" w:rsidP="0019199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BB0969A" w14:textId="0F92BD61" w:rsidR="00191999" w:rsidRPr="00721582" w:rsidRDefault="00191999" w:rsidP="0019199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08E827D" w14:textId="0B77F9B9" w:rsidR="00191999" w:rsidRPr="00721582" w:rsidRDefault="00191999" w:rsidP="0019199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630C882" w14:textId="5589755D" w:rsidR="00191999" w:rsidRPr="00721582" w:rsidRDefault="00EC41F0" w:rsidP="0019199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CAEBF2" w:themeFill="accent3" w:themeFillTint="66"/>
                      </w:tcPr>
                      <w:p w14:paraId="1888E790" w14:textId="5EC4199F" w:rsidR="00191999" w:rsidRPr="00721582" w:rsidRDefault="00EC41F0" w:rsidP="0019199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284BF7" w14:textId="3FE4905B" w:rsidR="00191999" w:rsidRPr="00721582" w:rsidRDefault="00EC41F0" w:rsidP="0019199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</w:tr>
                  <w:tr w:rsidR="00721582" w:rsidRPr="00721582" w14:paraId="6B91710B" w14:textId="77777777" w:rsidTr="006E0D58">
                    <w:tc>
                      <w:tcPr>
                        <w:tcW w:w="448" w:type="dxa"/>
                      </w:tcPr>
                      <w:p w14:paraId="05048ABE" w14:textId="3CC75089" w:rsidR="00191999" w:rsidRPr="00721582" w:rsidRDefault="00EC41F0" w:rsidP="0019199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36B4CD" w:themeFill="accent3" w:themeFillShade="BF"/>
                      </w:tcPr>
                      <w:p w14:paraId="1A4B4DAD" w14:textId="78130C88" w:rsidR="00191999" w:rsidRPr="00721582" w:rsidRDefault="00EC41F0" w:rsidP="0019199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5EFB798" w14:textId="352A5F0A" w:rsidR="00191999" w:rsidRPr="00721582" w:rsidRDefault="00EC41F0" w:rsidP="0019199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8632293" w14:textId="78F873DB" w:rsidR="00191999" w:rsidRPr="00721582" w:rsidRDefault="00EC41F0" w:rsidP="0019199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E3251DF" w14:textId="7E079469" w:rsidR="00191999" w:rsidRPr="00721582" w:rsidRDefault="00EC41F0" w:rsidP="0019199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7BA424" w14:textId="32479575" w:rsidR="00191999" w:rsidRPr="00721582" w:rsidRDefault="00EC41F0" w:rsidP="0019199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154C189" w14:textId="742CCC6D" w:rsidR="00191999" w:rsidRPr="00721582" w:rsidRDefault="00191999" w:rsidP="00191999">
                        <w:pPr>
                          <w:rPr>
                            <w:color w:val="auto"/>
                          </w:rPr>
                        </w:pPr>
                        <w:r w:rsidRPr="00721582">
                          <w:rPr>
                            <w:color w:val="auto"/>
                          </w:rPr>
                          <w:t>1</w:t>
                        </w:r>
                        <w:r w:rsidR="00EC41F0">
                          <w:rPr>
                            <w:color w:val="auto"/>
                          </w:rPr>
                          <w:t>0</w:t>
                        </w:r>
                      </w:p>
                    </w:tc>
                  </w:tr>
                  <w:tr w:rsidR="00721582" w:rsidRPr="00721582" w14:paraId="72940586" w14:textId="77777777" w:rsidTr="00A70674">
                    <w:tc>
                      <w:tcPr>
                        <w:tcW w:w="448" w:type="dxa"/>
                      </w:tcPr>
                      <w:p w14:paraId="45AAAFC0" w14:textId="49EC7D3E" w:rsidR="00191999" w:rsidRPr="00721582" w:rsidRDefault="00191999" w:rsidP="00191999">
                        <w:pPr>
                          <w:rPr>
                            <w:color w:val="auto"/>
                          </w:rPr>
                        </w:pPr>
                        <w:r w:rsidRPr="00721582">
                          <w:rPr>
                            <w:color w:val="auto"/>
                          </w:rPr>
                          <w:t>1</w:t>
                        </w:r>
                        <w:r w:rsidR="00EC41F0"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0254339" w14:textId="200ACAC1" w:rsidR="00191999" w:rsidRPr="00721582" w:rsidRDefault="00191999" w:rsidP="00191999">
                        <w:pPr>
                          <w:rPr>
                            <w:color w:val="auto"/>
                          </w:rPr>
                        </w:pPr>
                        <w:r w:rsidRPr="00721582">
                          <w:rPr>
                            <w:color w:val="auto"/>
                          </w:rPr>
                          <w:t>1</w:t>
                        </w:r>
                        <w:r w:rsidR="00EC41F0"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090BFD0" w14:textId="7F792CDD" w:rsidR="00191999" w:rsidRPr="00721582" w:rsidRDefault="00191999" w:rsidP="00191999">
                        <w:pPr>
                          <w:rPr>
                            <w:color w:val="auto"/>
                          </w:rPr>
                        </w:pPr>
                        <w:r w:rsidRPr="00721582">
                          <w:rPr>
                            <w:color w:val="auto"/>
                          </w:rPr>
                          <w:t>1</w:t>
                        </w:r>
                        <w:r w:rsidR="00EC41F0"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C1B9428" w14:textId="341931F7" w:rsidR="00191999" w:rsidRPr="00721582" w:rsidRDefault="00191999" w:rsidP="00191999">
                        <w:pPr>
                          <w:rPr>
                            <w:color w:val="auto"/>
                          </w:rPr>
                        </w:pPr>
                        <w:r w:rsidRPr="00721582">
                          <w:rPr>
                            <w:color w:val="auto"/>
                          </w:rPr>
                          <w:t>1</w:t>
                        </w:r>
                        <w:r w:rsidR="00EC41F0"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90FBDA3" w14:textId="743BC69D" w:rsidR="00191999" w:rsidRPr="00721582" w:rsidRDefault="00191999" w:rsidP="00191999">
                        <w:pPr>
                          <w:rPr>
                            <w:color w:val="auto"/>
                          </w:rPr>
                        </w:pPr>
                        <w:r w:rsidRPr="00721582">
                          <w:rPr>
                            <w:color w:val="auto"/>
                          </w:rPr>
                          <w:t>1</w:t>
                        </w:r>
                        <w:r w:rsidR="00EC41F0"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EB00D6" w14:textId="7D5CC6B3" w:rsidR="00191999" w:rsidRPr="00721582" w:rsidRDefault="00191999" w:rsidP="00191999">
                        <w:pPr>
                          <w:rPr>
                            <w:color w:val="auto"/>
                          </w:rPr>
                        </w:pPr>
                        <w:r w:rsidRPr="00721582">
                          <w:rPr>
                            <w:color w:val="auto"/>
                          </w:rPr>
                          <w:t>1</w:t>
                        </w:r>
                        <w:r w:rsidR="00EC41F0"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8BFDCB" w14:textId="11153C65" w:rsidR="00191999" w:rsidRPr="00721582" w:rsidRDefault="00EC41F0" w:rsidP="0019199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17</w:t>
                        </w:r>
                      </w:p>
                    </w:tc>
                  </w:tr>
                  <w:tr w:rsidR="00721582" w:rsidRPr="00721582" w14:paraId="44504F57" w14:textId="77777777" w:rsidTr="00C837C7">
                    <w:tc>
                      <w:tcPr>
                        <w:tcW w:w="448" w:type="dxa"/>
                      </w:tcPr>
                      <w:p w14:paraId="33A4C909" w14:textId="2A8D9EEC" w:rsidR="00191999" w:rsidRPr="00721582" w:rsidRDefault="00EC41F0" w:rsidP="0019199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3C13E1A" w14:textId="448AF126" w:rsidR="00191999" w:rsidRPr="00721582" w:rsidRDefault="00EC41F0" w:rsidP="0019199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7785180" w14:textId="656E64C6" w:rsidR="00191999" w:rsidRPr="00721582" w:rsidRDefault="00191999" w:rsidP="00191999">
                        <w:pPr>
                          <w:rPr>
                            <w:color w:val="auto"/>
                          </w:rPr>
                        </w:pPr>
                        <w:r w:rsidRPr="00721582">
                          <w:rPr>
                            <w:color w:val="auto"/>
                          </w:rPr>
                          <w:t>2</w:t>
                        </w:r>
                        <w:r w:rsidR="00EC41F0">
                          <w:rPr>
                            <w:color w:val="auto"/>
                          </w:rPr>
                          <w:t>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DDB5E1D" w14:textId="0E58CD00" w:rsidR="00191999" w:rsidRPr="00721582" w:rsidRDefault="00191999" w:rsidP="00191999">
                        <w:pPr>
                          <w:rPr>
                            <w:color w:val="auto"/>
                          </w:rPr>
                        </w:pPr>
                        <w:r w:rsidRPr="00721582">
                          <w:rPr>
                            <w:color w:val="auto"/>
                          </w:rPr>
                          <w:t>2</w:t>
                        </w:r>
                        <w:r w:rsidR="00EC41F0"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3B6445F" w14:textId="1A03979A" w:rsidR="00191999" w:rsidRPr="00721582" w:rsidRDefault="00191999" w:rsidP="00191999">
                        <w:pPr>
                          <w:rPr>
                            <w:color w:val="auto"/>
                          </w:rPr>
                        </w:pPr>
                        <w:r w:rsidRPr="00721582">
                          <w:rPr>
                            <w:color w:val="auto"/>
                          </w:rPr>
                          <w:t>2</w:t>
                        </w:r>
                        <w:r w:rsidR="00EC41F0"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0269AF15" w14:textId="073CE982" w:rsidR="00191999" w:rsidRPr="00721582" w:rsidRDefault="00191999" w:rsidP="00191999">
                        <w:pPr>
                          <w:rPr>
                            <w:color w:val="auto"/>
                          </w:rPr>
                        </w:pPr>
                        <w:r w:rsidRPr="00721582">
                          <w:rPr>
                            <w:color w:val="auto"/>
                          </w:rPr>
                          <w:t>2</w:t>
                        </w:r>
                        <w:r w:rsidR="00EC41F0"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6E5F71" w14:textId="3A3F752B" w:rsidR="00191999" w:rsidRPr="00721582" w:rsidRDefault="00191999" w:rsidP="00191999">
                        <w:pPr>
                          <w:rPr>
                            <w:color w:val="auto"/>
                          </w:rPr>
                        </w:pPr>
                        <w:r w:rsidRPr="00721582">
                          <w:rPr>
                            <w:color w:val="auto"/>
                          </w:rPr>
                          <w:t>2</w:t>
                        </w:r>
                        <w:r w:rsidR="00EC41F0">
                          <w:rPr>
                            <w:color w:val="auto"/>
                          </w:rPr>
                          <w:t>4</w:t>
                        </w:r>
                      </w:p>
                    </w:tc>
                  </w:tr>
                  <w:tr w:rsidR="00721582" w:rsidRPr="00721582" w14:paraId="0754946A" w14:textId="77777777" w:rsidTr="00C837C7">
                    <w:tc>
                      <w:tcPr>
                        <w:tcW w:w="448" w:type="dxa"/>
                      </w:tcPr>
                      <w:p w14:paraId="58008C8E" w14:textId="2BF87940" w:rsidR="00191999" w:rsidRPr="00721582" w:rsidRDefault="00191999" w:rsidP="00191999">
                        <w:pPr>
                          <w:rPr>
                            <w:color w:val="auto"/>
                          </w:rPr>
                        </w:pPr>
                        <w:r w:rsidRPr="00721582">
                          <w:rPr>
                            <w:color w:val="auto"/>
                          </w:rPr>
                          <w:t>2</w:t>
                        </w:r>
                        <w:r w:rsidR="00EC41F0"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81CF629" w14:textId="0477DCE5" w:rsidR="00191999" w:rsidRPr="00721582" w:rsidRDefault="00191999" w:rsidP="00191999">
                        <w:pPr>
                          <w:rPr>
                            <w:color w:val="auto"/>
                          </w:rPr>
                        </w:pPr>
                        <w:r w:rsidRPr="00721582">
                          <w:rPr>
                            <w:color w:val="auto"/>
                          </w:rPr>
                          <w:t>2</w:t>
                        </w:r>
                        <w:r w:rsidR="00EC41F0"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A1C3CD0" w14:textId="7070088F" w:rsidR="00191999" w:rsidRPr="00721582" w:rsidRDefault="00EC41F0" w:rsidP="0019199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855E110" w14:textId="08316EA5" w:rsidR="00191999" w:rsidRPr="00721582" w:rsidRDefault="00EC41F0" w:rsidP="0019199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33CC33"/>
                      </w:tcPr>
                      <w:p w14:paraId="01A7F311" w14:textId="038181B6" w:rsidR="00191999" w:rsidRPr="00721582" w:rsidRDefault="00EC41F0" w:rsidP="0019199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232474E5" w14:textId="05F17B38" w:rsidR="00191999" w:rsidRPr="00721582" w:rsidRDefault="00EC41F0" w:rsidP="0019199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8A544FE" w14:textId="77777777" w:rsidR="00191999" w:rsidRPr="00721582" w:rsidRDefault="00191999" w:rsidP="00191999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  <w:tr w:rsidR="00721582" w:rsidRPr="00721582" w14:paraId="323C7754" w14:textId="77777777" w:rsidTr="00A70674">
                    <w:tc>
                      <w:tcPr>
                        <w:tcW w:w="448" w:type="dxa"/>
                      </w:tcPr>
                      <w:p w14:paraId="52CE50EB" w14:textId="77777777" w:rsidR="00191999" w:rsidRPr="00721582" w:rsidRDefault="00191999" w:rsidP="0019199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00319DE" w14:textId="77777777" w:rsidR="00191999" w:rsidRPr="00721582" w:rsidRDefault="00191999" w:rsidP="0019199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20432F7" w14:textId="77777777" w:rsidR="00191999" w:rsidRPr="00721582" w:rsidRDefault="00191999" w:rsidP="0019199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623F4FD" w14:textId="77777777" w:rsidR="00191999" w:rsidRPr="00721582" w:rsidRDefault="00191999" w:rsidP="0019199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C7A5DC8" w14:textId="77777777" w:rsidR="00191999" w:rsidRPr="00721582" w:rsidRDefault="00191999" w:rsidP="0019199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D6CB39E" w14:textId="77777777" w:rsidR="00191999" w:rsidRPr="00721582" w:rsidRDefault="00191999" w:rsidP="0019199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E33BF3D" w14:textId="77777777" w:rsidR="00191999" w:rsidRPr="00721582" w:rsidRDefault="00191999" w:rsidP="00191999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14:paraId="54BAA822" w14:textId="77777777" w:rsidR="00A70674" w:rsidRPr="00721582" w:rsidRDefault="00A70674">
                  <w:pPr>
                    <w:rPr>
                      <w:color w:val="auto"/>
                    </w:rPr>
                  </w:pPr>
                </w:p>
              </w:tc>
            </w:tr>
          </w:tbl>
          <w:p w14:paraId="46F87D06" w14:textId="77777777" w:rsidR="00A70674" w:rsidRPr="00721582" w:rsidRDefault="00A70674">
            <w:pPr>
              <w:rPr>
                <w:color w:val="auto"/>
              </w:rPr>
            </w:pPr>
          </w:p>
        </w:tc>
      </w:tr>
      <w:tr w:rsidR="00223D4D" w14:paraId="577B4121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0B85232D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6670AC0C" w14:textId="06BB09EC" w:rsidR="00223D4D" w:rsidRDefault="00380869" w:rsidP="00223D4D">
                  <w:pPr>
                    <w:spacing w:before="48" w:after="48"/>
                  </w:pPr>
                  <w:r>
                    <w:t xml:space="preserve">October 2022 </w:t>
                  </w:r>
                </w:p>
              </w:tc>
            </w:tr>
            <w:tr w:rsidR="00223D4D" w14:paraId="73385ADC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4F12F9DF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0DA32E85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83C6E7F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67D13B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6D2AF22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957801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029913C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5B58096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A15338" w14:paraId="566A7E55" w14:textId="77777777" w:rsidTr="00A70674">
                    <w:tc>
                      <w:tcPr>
                        <w:tcW w:w="448" w:type="dxa"/>
                      </w:tcPr>
                      <w:p w14:paraId="2608B1C3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36983FD6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09D5BEDA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680756F5" w14:textId="394F484D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7C9FE3D2" w14:textId="319592B5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1CF3E1EF" w14:textId="5229F056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532F3E01" w14:textId="4F304951" w:rsidR="00A15338" w:rsidRDefault="00227C3E" w:rsidP="00A15338">
                        <w:r>
                          <w:t>1</w:t>
                        </w:r>
                      </w:p>
                    </w:tc>
                  </w:tr>
                  <w:tr w:rsidR="00A15338" w14:paraId="24D76AC3" w14:textId="77777777" w:rsidTr="00227C3E">
                    <w:tc>
                      <w:tcPr>
                        <w:tcW w:w="448" w:type="dxa"/>
                      </w:tcPr>
                      <w:p w14:paraId="4E7D7824" w14:textId="739B2FF5" w:rsidR="00A15338" w:rsidRDefault="00227C3E" w:rsidP="00A15338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3E76E12F" w14:textId="42FBFA78" w:rsidR="00A15338" w:rsidRDefault="00227C3E" w:rsidP="00A15338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71A99553" w14:textId="2E5AFEDE" w:rsidR="00A15338" w:rsidRDefault="00227C3E" w:rsidP="00A15338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11D27569" w14:textId="679C88F8" w:rsidR="00A15338" w:rsidRDefault="00227C3E" w:rsidP="00A15338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51EEF21E" w14:textId="4E3B9D8B" w:rsidR="00A15338" w:rsidRDefault="00227C3E" w:rsidP="00A15338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56CB52D9" w14:textId="099927A4" w:rsidR="00A15338" w:rsidRDefault="00227C3E" w:rsidP="00A15338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362287" w14:textId="34D50D42" w:rsidR="00A15338" w:rsidRDefault="00227C3E" w:rsidP="00A15338">
                        <w:r>
                          <w:t>8</w:t>
                        </w:r>
                      </w:p>
                    </w:tc>
                  </w:tr>
                  <w:tr w:rsidR="00A15338" w14:paraId="0CC5C162" w14:textId="77777777" w:rsidTr="0041475D">
                    <w:tc>
                      <w:tcPr>
                        <w:tcW w:w="448" w:type="dxa"/>
                      </w:tcPr>
                      <w:p w14:paraId="77278CE2" w14:textId="49F891A2" w:rsidR="00A15338" w:rsidRDefault="00227C3E" w:rsidP="00A15338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4354B655" w14:textId="4266BC48" w:rsidR="00A15338" w:rsidRDefault="00A15338" w:rsidP="00A15338">
                        <w:r>
                          <w:t>1</w:t>
                        </w:r>
                        <w:r w:rsidR="00227C3E">
                          <w:t>0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23E3BB04" w14:textId="334BA880" w:rsidR="00A15338" w:rsidRDefault="00A15338" w:rsidP="00A15338">
                        <w:r>
                          <w:t>1</w:t>
                        </w:r>
                        <w:r w:rsidR="00227C3E"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728A3DA6" w14:textId="300B2EE6" w:rsidR="00A15338" w:rsidRDefault="00A15338" w:rsidP="00A15338">
                        <w:r>
                          <w:t>1</w:t>
                        </w:r>
                        <w:r w:rsidR="00227C3E"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CAEBF2" w:themeFill="accent3" w:themeFillTint="66"/>
                      </w:tcPr>
                      <w:p w14:paraId="3C6C0829" w14:textId="4D0F7F5D" w:rsidR="00A15338" w:rsidRDefault="00A15338" w:rsidP="00A15338">
                        <w:r>
                          <w:t>1</w:t>
                        </w:r>
                        <w:r w:rsidR="00227C3E"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1781D44E" w14:textId="20924893" w:rsidR="00A15338" w:rsidRDefault="00A15338" w:rsidP="00A15338">
                        <w:r>
                          <w:t>1</w:t>
                        </w:r>
                        <w:r w:rsidR="00227C3E"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ABA6BC8" w14:textId="6C0DF982" w:rsidR="00A15338" w:rsidRDefault="00A15338" w:rsidP="00A15338">
                        <w:r>
                          <w:t>1</w:t>
                        </w:r>
                        <w:r w:rsidR="00227C3E">
                          <w:t>5</w:t>
                        </w:r>
                      </w:p>
                    </w:tc>
                  </w:tr>
                  <w:tr w:rsidR="00A15338" w14:paraId="63C4AE37" w14:textId="77777777" w:rsidTr="0041475D">
                    <w:tc>
                      <w:tcPr>
                        <w:tcW w:w="448" w:type="dxa"/>
                      </w:tcPr>
                      <w:p w14:paraId="19988B65" w14:textId="3247F3C4" w:rsidR="00A15338" w:rsidRDefault="00A15338" w:rsidP="00A15338">
                        <w:r>
                          <w:t>1</w:t>
                        </w:r>
                        <w:r w:rsidR="00227C3E"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C285D6A" w14:textId="7500EC5A" w:rsidR="00A15338" w:rsidRDefault="00227C3E" w:rsidP="00A15338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CAEBF2" w:themeFill="accent3" w:themeFillTint="66"/>
                      </w:tcPr>
                      <w:p w14:paraId="03945612" w14:textId="727B415F" w:rsidR="00A15338" w:rsidRDefault="00227C3E" w:rsidP="00A15338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CB6AA9B" w14:textId="7274D6C4" w:rsidR="00A15338" w:rsidRDefault="00227C3E" w:rsidP="00A15338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6BBF3BF" w14:textId="0D748F2F" w:rsidR="00A15338" w:rsidRDefault="00A15338" w:rsidP="00A15338">
                        <w:r>
                          <w:t>2</w:t>
                        </w:r>
                        <w:r w:rsidR="00227C3E">
                          <w:t>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382AE8A" w14:textId="2F9354A5" w:rsidR="00A15338" w:rsidRDefault="00A15338" w:rsidP="00A15338">
                        <w:r>
                          <w:t>2</w:t>
                        </w:r>
                        <w:r w:rsidR="00227C3E"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76EE144" w14:textId="55461CFE" w:rsidR="00A15338" w:rsidRDefault="00A15338" w:rsidP="00A15338">
                        <w:r>
                          <w:t>2</w:t>
                        </w:r>
                        <w:r w:rsidR="00227C3E">
                          <w:t>2</w:t>
                        </w:r>
                      </w:p>
                    </w:tc>
                  </w:tr>
                  <w:tr w:rsidR="00A15338" w14:paraId="4C16D1EA" w14:textId="77777777" w:rsidTr="00A70674">
                    <w:tc>
                      <w:tcPr>
                        <w:tcW w:w="448" w:type="dxa"/>
                      </w:tcPr>
                      <w:p w14:paraId="0B5C5CE2" w14:textId="29BB9D67" w:rsidR="00A15338" w:rsidRDefault="00A15338" w:rsidP="00A15338">
                        <w:r>
                          <w:t>2</w:t>
                        </w:r>
                        <w:r w:rsidR="00227C3E"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16408F7" w14:textId="0E28E528" w:rsidR="00A15338" w:rsidRDefault="00A15338" w:rsidP="00A15338">
                        <w:r>
                          <w:t>2</w:t>
                        </w:r>
                        <w:r w:rsidR="00227C3E"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5B8D4C8" w14:textId="623F8C16" w:rsidR="00A15338" w:rsidRDefault="00A15338" w:rsidP="00A15338">
                        <w:r>
                          <w:t>2</w:t>
                        </w:r>
                        <w:r w:rsidR="00227C3E"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EC7C99C" w14:textId="593EC93D" w:rsidR="00A15338" w:rsidRDefault="00A15338" w:rsidP="00A15338">
                        <w:r>
                          <w:t>2</w:t>
                        </w:r>
                        <w:r w:rsidR="00227C3E"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8E2E0E" w14:textId="4CC00D08" w:rsidR="00A15338" w:rsidRDefault="00227C3E" w:rsidP="00A15338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6899466" w14:textId="5BF64739" w:rsidR="00A15338" w:rsidRDefault="00227C3E" w:rsidP="00A15338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70EC135" w14:textId="211D01CA" w:rsidR="00A15338" w:rsidRDefault="00227C3E" w:rsidP="00A15338">
                        <w:r>
                          <w:t>29</w:t>
                        </w:r>
                      </w:p>
                    </w:tc>
                  </w:tr>
                  <w:tr w:rsidR="006F1D3C" w14:paraId="0935475D" w14:textId="77777777" w:rsidTr="00A70674">
                    <w:tc>
                      <w:tcPr>
                        <w:tcW w:w="448" w:type="dxa"/>
                      </w:tcPr>
                      <w:p w14:paraId="227FD8AC" w14:textId="04BA97FA" w:rsidR="006F1D3C" w:rsidRDefault="00227C3E" w:rsidP="006F1D3C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DA81015" w14:textId="0CCBA5D7" w:rsidR="006F1D3C" w:rsidRDefault="00227C3E" w:rsidP="006F1D3C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37DC80D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1B706D12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431516EB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1B1D04DF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4350AE23" w14:textId="77777777" w:rsidR="006F1D3C" w:rsidRDefault="006F1D3C" w:rsidP="006F1D3C"/>
                    </w:tc>
                  </w:tr>
                </w:tbl>
                <w:p w14:paraId="5BFF7BAC" w14:textId="77777777" w:rsidR="00223D4D" w:rsidRDefault="00223D4D" w:rsidP="00223D4D"/>
              </w:tc>
            </w:tr>
          </w:tbl>
          <w:p w14:paraId="5402A0E8" w14:textId="77777777" w:rsidR="00223D4D" w:rsidRDefault="00223D4D" w:rsidP="00223D4D"/>
        </w:tc>
        <w:tc>
          <w:tcPr>
            <w:tcW w:w="579" w:type="dxa"/>
            <w:gridSpan w:val="2"/>
          </w:tcPr>
          <w:p w14:paraId="03E3CF35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31D90549" w14:textId="77777777" w:rsidTr="00223D4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5590DF72" w14:textId="52772CD0" w:rsidR="00223D4D" w:rsidRDefault="00380869" w:rsidP="00223D4D">
                  <w:pPr>
                    <w:spacing w:before="48" w:after="48"/>
                  </w:pPr>
                  <w:r>
                    <w:t>November</w:t>
                  </w:r>
                  <w:r w:rsidR="00A15338">
                    <w:t xml:space="preserve"> </w:t>
                  </w:r>
                  <w:r w:rsidR="00D944C7">
                    <w:t>202</w:t>
                  </w:r>
                  <w:r w:rsidR="00A15338">
                    <w:t>2</w:t>
                  </w:r>
                </w:p>
              </w:tc>
            </w:tr>
            <w:tr w:rsidR="00223D4D" w14:paraId="4F3C8B1B" w14:textId="77777777" w:rsidTr="00223D4D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600D3ADB" w14:textId="77777777" w:rsidTr="00223D4D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6DAC986F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60CF24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9F75272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22CC5C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206C34F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87F7808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2C8593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A15338" w14:paraId="0AF0C7D4" w14:textId="77777777" w:rsidTr="00223D4D">
                    <w:tc>
                      <w:tcPr>
                        <w:tcW w:w="448" w:type="dxa"/>
                      </w:tcPr>
                      <w:p w14:paraId="7697D778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3A3216B9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2E9E8210" w14:textId="7BA5E438" w:rsidR="00A15338" w:rsidRDefault="00227C3E" w:rsidP="00A15338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F064E6" w14:textId="2631449D" w:rsidR="00A15338" w:rsidRDefault="00227C3E" w:rsidP="00A15338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E5B912A" w14:textId="4B21EFB6" w:rsidR="00A15338" w:rsidRDefault="00227C3E" w:rsidP="00A15338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9DCC848" w14:textId="6FF5E731" w:rsidR="00A15338" w:rsidRDefault="00227C3E" w:rsidP="00A15338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FC4BB3" w14:textId="3EEB3F7A" w:rsidR="00A15338" w:rsidRDefault="00227C3E" w:rsidP="00A15338">
                        <w:r>
                          <w:t>5</w:t>
                        </w:r>
                      </w:p>
                    </w:tc>
                  </w:tr>
                  <w:tr w:rsidR="00A15338" w14:paraId="3234A649" w14:textId="77777777" w:rsidTr="008D6830">
                    <w:tc>
                      <w:tcPr>
                        <w:tcW w:w="448" w:type="dxa"/>
                      </w:tcPr>
                      <w:p w14:paraId="522ED386" w14:textId="2BA290AD" w:rsidR="00A15338" w:rsidRDefault="00227C3E" w:rsidP="00A15338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75AEC4" w14:textId="706ED14A" w:rsidR="00A15338" w:rsidRDefault="00227C3E" w:rsidP="00A15338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BE9567" w14:textId="09001A68" w:rsidR="00A15338" w:rsidRDefault="00227C3E" w:rsidP="00A15338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768874" w14:textId="3079D029" w:rsidR="00A15338" w:rsidRDefault="00227C3E" w:rsidP="00A15338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99CC"/>
                      </w:tcPr>
                      <w:p w14:paraId="125DA388" w14:textId="636ADDBD" w:rsidR="00A15338" w:rsidRDefault="00227C3E" w:rsidP="00A15338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36B4CD" w:themeFill="accent3" w:themeFillShade="BF"/>
                      </w:tcPr>
                      <w:p w14:paraId="2D5766A2" w14:textId="0DF79D73" w:rsidR="00A15338" w:rsidRDefault="00227C3E" w:rsidP="00A15338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09209C" w14:textId="4181BD10" w:rsidR="00A15338" w:rsidRDefault="00227C3E" w:rsidP="00A15338">
                        <w:r>
                          <w:t>12</w:t>
                        </w:r>
                      </w:p>
                    </w:tc>
                  </w:tr>
                  <w:tr w:rsidR="00A15338" w14:paraId="19440FBA" w14:textId="77777777" w:rsidTr="00223D4D">
                    <w:tc>
                      <w:tcPr>
                        <w:tcW w:w="448" w:type="dxa"/>
                      </w:tcPr>
                      <w:p w14:paraId="28DC1F67" w14:textId="718496BC" w:rsidR="00A15338" w:rsidRDefault="00227C3E" w:rsidP="00A15338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FAD86F0" w14:textId="7F97EEBB" w:rsidR="00A15338" w:rsidRDefault="00A15338" w:rsidP="00A15338">
                        <w:r>
                          <w:t>1</w:t>
                        </w:r>
                        <w:r w:rsidR="00227C3E"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F1E7AD4" w14:textId="7B923463" w:rsidR="00A15338" w:rsidRDefault="00A15338" w:rsidP="00A15338">
                        <w:r>
                          <w:t>1</w:t>
                        </w:r>
                        <w:r w:rsidR="00227C3E"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5B0875" w14:textId="49FC2193" w:rsidR="00A15338" w:rsidRDefault="00A15338" w:rsidP="00A15338">
                        <w:r>
                          <w:t>1</w:t>
                        </w:r>
                        <w:r w:rsidR="00227C3E"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2604A7E" w14:textId="7F975563" w:rsidR="00A15338" w:rsidRDefault="00A15338" w:rsidP="00A15338">
                        <w:r>
                          <w:t>1</w:t>
                        </w:r>
                        <w:r w:rsidR="00227C3E"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316A362" w14:textId="6A8F06E2" w:rsidR="00A15338" w:rsidRDefault="00A15338" w:rsidP="00A15338">
                        <w:r>
                          <w:t>1</w:t>
                        </w:r>
                        <w:r w:rsidR="00227C3E"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86B7C0" w14:textId="2931FC03" w:rsidR="00A15338" w:rsidRDefault="00A15338" w:rsidP="00A15338">
                        <w:r>
                          <w:t>1</w:t>
                        </w:r>
                        <w:r w:rsidR="00227C3E">
                          <w:t>9</w:t>
                        </w:r>
                      </w:p>
                    </w:tc>
                  </w:tr>
                  <w:tr w:rsidR="00A15338" w14:paraId="032FBCB5" w14:textId="77777777" w:rsidTr="008D6830">
                    <w:tc>
                      <w:tcPr>
                        <w:tcW w:w="448" w:type="dxa"/>
                      </w:tcPr>
                      <w:p w14:paraId="631C1747" w14:textId="782FFEEB" w:rsidR="00A15338" w:rsidRDefault="00227C3E" w:rsidP="00A15338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7B5EE49" w14:textId="6449C25B" w:rsidR="00A15338" w:rsidRDefault="00227C3E" w:rsidP="00A15338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9834B26" w14:textId="78E8AB40" w:rsidR="00A15338" w:rsidRDefault="00227C3E" w:rsidP="00A15338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36B4CD" w:themeFill="accent3" w:themeFillShade="BF"/>
                      </w:tcPr>
                      <w:p w14:paraId="2CE6C879" w14:textId="7584A6C0" w:rsidR="00A15338" w:rsidRDefault="00227C3E" w:rsidP="00A15338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36B4CD" w:themeFill="accent3" w:themeFillShade="BF"/>
                      </w:tcPr>
                      <w:p w14:paraId="2CA5915D" w14:textId="37118ED7" w:rsidR="00A15338" w:rsidRDefault="00A15338" w:rsidP="00A15338">
                        <w:r>
                          <w:t>2</w:t>
                        </w:r>
                        <w:r w:rsidR="00227C3E"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36B4CD" w:themeFill="accent3" w:themeFillShade="BF"/>
                      </w:tcPr>
                      <w:p w14:paraId="66C67A98" w14:textId="4C3F686B" w:rsidR="00A15338" w:rsidRDefault="00A15338" w:rsidP="00A15338">
                        <w:r>
                          <w:t>2</w:t>
                        </w:r>
                        <w:r w:rsidR="00227C3E"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5A02F1" w14:textId="043014E1" w:rsidR="00A15338" w:rsidRDefault="00A15338" w:rsidP="00A15338">
                        <w:r>
                          <w:t>2</w:t>
                        </w:r>
                        <w:r w:rsidR="00227C3E">
                          <w:t>6</w:t>
                        </w:r>
                      </w:p>
                    </w:tc>
                  </w:tr>
                  <w:tr w:rsidR="00A15338" w14:paraId="3F260491" w14:textId="77777777" w:rsidTr="00223D4D">
                    <w:tc>
                      <w:tcPr>
                        <w:tcW w:w="448" w:type="dxa"/>
                      </w:tcPr>
                      <w:p w14:paraId="59672778" w14:textId="12CDA8DD" w:rsidR="00A15338" w:rsidRDefault="00A15338" w:rsidP="00A15338">
                        <w:r>
                          <w:t>2</w:t>
                        </w:r>
                        <w:r w:rsidR="00227C3E"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5621DE1" w14:textId="392A95F1" w:rsidR="00A15338" w:rsidRDefault="00A15338" w:rsidP="00A15338">
                        <w:r>
                          <w:t>2</w:t>
                        </w:r>
                        <w:r w:rsidR="00227C3E"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021382E" w14:textId="3E39036A" w:rsidR="00A15338" w:rsidRDefault="00A15338" w:rsidP="00A15338">
                        <w:r>
                          <w:t>2</w:t>
                        </w:r>
                        <w:r w:rsidR="00227C3E"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74DE5B" w14:textId="01C047B9" w:rsidR="00A15338" w:rsidRDefault="00227C3E" w:rsidP="00A15338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F8311E4" w14:textId="3A4DE792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22522EF4" w14:textId="59B99398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45E00B80" w14:textId="3F6019F7" w:rsidR="00A15338" w:rsidRDefault="00A15338" w:rsidP="00A15338"/>
                    </w:tc>
                  </w:tr>
                  <w:tr w:rsidR="00A15338" w14:paraId="52913406" w14:textId="77777777" w:rsidTr="00223D4D">
                    <w:tc>
                      <w:tcPr>
                        <w:tcW w:w="448" w:type="dxa"/>
                      </w:tcPr>
                      <w:p w14:paraId="308A0B10" w14:textId="401BCF85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3AD73D3B" w14:textId="64D0FA36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6E54C0CB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44752D13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5E4EF928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16B969C5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621B762B" w14:textId="77777777" w:rsidR="00A15338" w:rsidRDefault="00A15338" w:rsidP="00A15338"/>
                    </w:tc>
                  </w:tr>
                </w:tbl>
                <w:p w14:paraId="2785B34E" w14:textId="77777777" w:rsidR="00223D4D" w:rsidRDefault="00223D4D" w:rsidP="00223D4D"/>
              </w:tc>
            </w:tr>
          </w:tbl>
          <w:p w14:paraId="60B1677E" w14:textId="77777777" w:rsidR="00223D4D" w:rsidRDefault="00223D4D" w:rsidP="00223D4D"/>
        </w:tc>
        <w:tc>
          <w:tcPr>
            <w:tcW w:w="579" w:type="dxa"/>
          </w:tcPr>
          <w:p w14:paraId="10DC4111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0A6BCA8D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6CB8D90D" w14:textId="542477BB" w:rsidR="00223D4D" w:rsidRDefault="00380869" w:rsidP="00223D4D">
                  <w:pPr>
                    <w:spacing w:before="48" w:after="48"/>
                  </w:pPr>
                  <w:r>
                    <w:t>December</w:t>
                  </w:r>
                  <w:r w:rsidR="00223D4D">
                    <w:t xml:space="preserve"> </w:t>
                  </w:r>
                  <w:r w:rsidR="00D944C7">
                    <w:t>2022</w:t>
                  </w:r>
                </w:p>
              </w:tc>
            </w:tr>
            <w:tr w:rsidR="00223D4D" w14:paraId="585802E6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15A864D2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64463C64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587B8DE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2CC161B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A78F496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D4BCBD3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FD7335F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DA9590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A15338" w14:paraId="084AAFD4" w14:textId="77777777" w:rsidTr="00A70674">
                    <w:tc>
                      <w:tcPr>
                        <w:tcW w:w="448" w:type="dxa"/>
                      </w:tcPr>
                      <w:p w14:paraId="783085E8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788E0944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7C067CCC" w14:textId="6CE2EFB6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1FEE8B22" w14:textId="5912FEA5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1D5C55EB" w14:textId="03CA970E" w:rsidR="00A15338" w:rsidRDefault="008276BE" w:rsidP="00A15338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A58E58B" w14:textId="56FCC97B" w:rsidR="00A15338" w:rsidRDefault="008276BE" w:rsidP="00A15338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F6B0925" w14:textId="02682D2D" w:rsidR="00A15338" w:rsidRDefault="008276BE" w:rsidP="00A15338">
                        <w:r>
                          <w:t>3</w:t>
                        </w:r>
                      </w:p>
                    </w:tc>
                  </w:tr>
                  <w:tr w:rsidR="00A15338" w14:paraId="4B3623FE" w14:textId="77777777" w:rsidTr="00C837C7">
                    <w:tc>
                      <w:tcPr>
                        <w:tcW w:w="448" w:type="dxa"/>
                      </w:tcPr>
                      <w:p w14:paraId="34481442" w14:textId="35CCFDE5" w:rsidR="00A15338" w:rsidRDefault="008276BE" w:rsidP="00A15338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C3E0350" w14:textId="511AE1ED" w:rsidR="00A15338" w:rsidRDefault="008276BE" w:rsidP="00A15338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211FE04" w14:textId="0F077804" w:rsidR="00A15338" w:rsidRDefault="008276BE" w:rsidP="00A15338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4A8CCA" w14:textId="445A26C0" w:rsidR="00A15338" w:rsidRDefault="008276BE" w:rsidP="00A15338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207D0BD" w14:textId="3778E522" w:rsidR="00A15338" w:rsidRDefault="008276BE" w:rsidP="00A15338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CAEBF2" w:themeFill="accent3" w:themeFillTint="66"/>
                      </w:tcPr>
                      <w:p w14:paraId="10DFCBB4" w14:textId="7AD40A5A" w:rsidR="00A15338" w:rsidRDefault="001942FA" w:rsidP="00A15338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49675E7" w14:textId="54816A63" w:rsidR="00A15338" w:rsidRDefault="00A15338" w:rsidP="00A15338">
                        <w:r>
                          <w:t>1</w:t>
                        </w:r>
                        <w:r w:rsidR="001942FA">
                          <w:t>0</w:t>
                        </w:r>
                      </w:p>
                    </w:tc>
                  </w:tr>
                  <w:tr w:rsidR="00A15338" w14:paraId="38807499" w14:textId="77777777" w:rsidTr="00C837C7">
                    <w:tc>
                      <w:tcPr>
                        <w:tcW w:w="448" w:type="dxa"/>
                      </w:tcPr>
                      <w:p w14:paraId="770F9186" w14:textId="0B93D7B1" w:rsidR="00A15338" w:rsidRDefault="00A15338" w:rsidP="00A15338">
                        <w:r>
                          <w:t>1</w:t>
                        </w:r>
                        <w:r w:rsidR="001942FA"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4EC21C" w14:textId="71923DBF" w:rsidR="00A15338" w:rsidRDefault="00A15338" w:rsidP="00A15338">
                        <w:r>
                          <w:t>1</w:t>
                        </w:r>
                        <w:r w:rsidR="001942FA"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796C8A" w14:textId="49DA1B81" w:rsidR="00A15338" w:rsidRDefault="00A15338" w:rsidP="00A15338">
                        <w:r>
                          <w:t>1</w:t>
                        </w:r>
                        <w:r w:rsidR="001942FA"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8459EBB" w14:textId="660B3AD8" w:rsidR="00A15338" w:rsidRDefault="00A15338" w:rsidP="00A15338">
                        <w:r>
                          <w:t>1</w:t>
                        </w:r>
                        <w:r w:rsidR="001942FA"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E75968" w14:textId="5FB4E7A7" w:rsidR="00A15338" w:rsidRDefault="00A15338" w:rsidP="00A15338">
                        <w:r>
                          <w:t>1</w:t>
                        </w:r>
                        <w:r w:rsidR="001942FA"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35DACB8" w14:textId="27ECFB67" w:rsidR="00A15338" w:rsidRDefault="00A15338" w:rsidP="00A15338">
                        <w:r>
                          <w:t>1</w:t>
                        </w:r>
                        <w:r w:rsidR="001942FA"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BB7E2B1" w14:textId="38E1412D" w:rsidR="00A15338" w:rsidRDefault="00A15338" w:rsidP="00A15338">
                        <w:r>
                          <w:t>1</w:t>
                        </w:r>
                        <w:r w:rsidR="001942FA">
                          <w:t>7</w:t>
                        </w:r>
                      </w:p>
                    </w:tc>
                  </w:tr>
                  <w:tr w:rsidR="00A15338" w14:paraId="1E2B770D" w14:textId="77777777" w:rsidTr="00CF12E2">
                    <w:tc>
                      <w:tcPr>
                        <w:tcW w:w="448" w:type="dxa"/>
                      </w:tcPr>
                      <w:p w14:paraId="3305D252" w14:textId="4CFF01DD" w:rsidR="00A15338" w:rsidRDefault="001942FA" w:rsidP="00A15338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36B4CD" w:themeFill="accent3" w:themeFillShade="BF"/>
                      </w:tcPr>
                      <w:p w14:paraId="01626B3C" w14:textId="0D706996" w:rsidR="00A15338" w:rsidRDefault="001942FA" w:rsidP="00A15338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36B4CD" w:themeFill="accent3" w:themeFillShade="BF"/>
                      </w:tcPr>
                      <w:p w14:paraId="37B88F4D" w14:textId="101E74E6" w:rsidR="00A15338" w:rsidRDefault="00A15338" w:rsidP="00A15338">
                        <w:r>
                          <w:t>2</w:t>
                        </w:r>
                        <w:r w:rsidR="001942FA">
                          <w:t>0</w:t>
                        </w:r>
                      </w:p>
                    </w:tc>
                    <w:tc>
                      <w:tcPr>
                        <w:tcW w:w="448" w:type="dxa"/>
                        <w:shd w:val="clear" w:color="auto" w:fill="36B4CD" w:themeFill="accent3" w:themeFillShade="BF"/>
                      </w:tcPr>
                      <w:p w14:paraId="3E5E40C9" w14:textId="2E52F2B9" w:rsidR="00A15338" w:rsidRDefault="00A15338" w:rsidP="00A15338">
                        <w:r>
                          <w:t>2</w:t>
                        </w:r>
                        <w:r w:rsidR="001942FA"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36B4CD" w:themeFill="accent3" w:themeFillShade="BF"/>
                      </w:tcPr>
                      <w:p w14:paraId="40E82CB8" w14:textId="24D0306B" w:rsidR="00A15338" w:rsidRDefault="00A15338" w:rsidP="00A15338">
                        <w:r>
                          <w:t>2</w:t>
                        </w:r>
                        <w:r w:rsidR="001942FA"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36B4CD" w:themeFill="accent3" w:themeFillShade="BF"/>
                      </w:tcPr>
                      <w:p w14:paraId="2608768C" w14:textId="256ECBF4" w:rsidR="00A15338" w:rsidRDefault="00A15338" w:rsidP="00A15338">
                        <w:r>
                          <w:t>2</w:t>
                        </w:r>
                        <w:r w:rsidR="001942FA"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DB89B52" w14:textId="70F6E70D" w:rsidR="00A15338" w:rsidRDefault="00A15338" w:rsidP="00A15338">
                        <w:r>
                          <w:t>2</w:t>
                        </w:r>
                        <w:r w:rsidR="001942FA">
                          <w:t>4</w:t>
                        </w:r>
                      </w:p>
                    </w:tc>
                  </w:tr>
                  <w:tr w:rsidR="00A15338" w14:paraId="0830E5E7" w14:textId="77777777" w:rsidTr="00CF12E2">
                    <w:tc>
                      <w:tcPr>
                        <w:tcW w:w="448" w:type="dxa"/>
                      </w:tcPr>
                      <w:p w14:paraId="0482F489" w14:textId="7866FC12" w:rsidR="00A15338" w:rsidRDefault="00A15338" w:rsidP="00A15338">
                        <w:r>
                          <w:t>2</w:t>
                        </w:r>
                        <w:r w:rsidR="001942FA"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36B4CD" w:themeFill="accent3" w:themeFillShade="BF"/>
                      </w:tcPr>
                      <w:p w14:paraId="2EEBD1D6" w14:textId="5603554B" w:rsidR="00A15338" w:rsidRDefault="00A15338" w:rsidP="00A15338">
                        <w:r>
                          <w:t>2</w:t>
                        </w:r>
                        <w:r w:rsidR="001942FA"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36B4CD" w:themeFill="accent3" w:themeFillShade="BF"/>
                      </w:tcPr>
                      <w:p w14:paraId="27DDBCB6" w14:textId="71D53BED" w:rsidR="00A15338" w:rsidRDefault="001942FA" w:rsidP="00A15338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36B4CD" w:themeFill="accent3" w:themeFillShade="BF"/>
                      </w:tcPr>
                      <w:p w14:paraId="009D4DEA" w14:textId="7F0E9C60" w:rsidR="00A15338" w:rsidRDefault="001942FA" w:rsidP="00A15338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36B4CD" w:themeFill="accent3" w:themeFillShade="BF"/>
                      </w:tcPr>
                      <w:p w14:paraId="2DC2BB89" w14:textId="7672CBE7" w:rsidR="00A15338" w:rsidRDefault="001942FA" w:rsidP="00A15338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36B4CD" w:themeFill="accent3" w:themeFillShade="BF"/>
                      </w:tcPr>
                      <w:p w14:paraId="22A15316" w14:textId="3D9970A3" w:rsidR="00A15338" w:rsidRDefault="001942FA" w:rsidP="00A15338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FD2994" w14:textId="32C5E2DB" w:rsidR="00A15338" w:rsidRDefault="001942FA" w:rsidP="00A15338">
                        <w:r>
                          <w:t>31</w:t>
                        </w:r>
                      </w:p>
                    </w:tc>
                  </w:tr>
                  <w:tr w:rsidR="006F1D3C" w14:paraId="3AA7E18C" w14:textId="77777777" w:rsidTr="00A70674">
                    <w:tc>
                      <w:tcPr>
                        <w:tcW w:w="448" w:type="dxa"/>
                      </w:tcPr>
                      <w:p w14:paraId="56F0838E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63F3BC5B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188DE872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171B1AC8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05DF3B6F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5FF7BD75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3E2C0AD2" w14:textId="77777777" w:rsidR="006F1D3C" w:rsidRDefault="006F1D3C" w:rsidP="006F1D3C"/>
                    </w:tc>
                  </w:tr>
                </w:tbl>
                <w:p w14:paraId="558487BB" w14:textId="77777777" w:rsidR="00223D4D" w:rsidRDefault="00223D4D" w:rsidP="00223D4D"/>
              </w:tc>
            </w:tr>
          </w:tbl>
          <w:p w14:paraId="437415F5" w14:textId="77777777" w:rsidR="00223D4D" w:rsidRDefault="00223D4D" w:rsidP="00223D4D"/>
        </w:tc>
      </w:tr>
      <w:tr w:rsidR="00223D4D" w14:paraId="3F584398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4AB27C06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5FEAB870" w14:textId="608F827B" w:rsidR="00223D4D" w:rsidRDefault="00380869" w:rsidP="00223D4D">
                  <w:pPr>
                    <w:spacing w:before="48" w:after="48"/>
                  </w:pPr>
                  <w:r>
                    <w:t>January</w:t>
                  </w:r>
                  <w:r w:rsidR="00223D4D">
                    <w:t xml:space="preserve"> </w:t>
                  </w:r>
                  <w:r w:rsidR="00D944C7">
                    <w:t>202</w:t>
                  </w:r>
                  <w:r>
                    <w:t>3</w:t>
                  </w:r>
                </w:p>
              </w:tc>
            </w:tr>
            <w:tr w:rsidR="00223D4D" w14:paraId="2616B6B7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58DCAF48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3C4CDC21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BA5B1AE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E9E5C4B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C477B4B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D51C21D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490B284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E1D65F1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A15338" w14:paraId="4398747F" w14:textId="77777777" w:rsidTr="00C837C7">
                    <w:tc>
                      <w:tcPr>
                        <w:tcW w:w="448" w:type="dxa"/>
                      </w:tcPr>
                      <w:p w14:paraId="253D4A1B" w14:textId="02260CE2" w:rsidR="00A15338" w:rsidRDefault="001942FA" w:rsidP="00A15338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3B50A555" w14:textId="08C8EA82" w:rsidR="00A15338" w:rsidRDefault="001942FA" w:rsidP="00A15338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FE37836" w14:textId="0F227B8F" w:rsidR="00A15338" w:rsidRDefault="001942FA" w:rsidP="00A15338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4876A48" w14:textId="215ADD95" w:rsidR="00A15338" w:rsidRDefault="001942FA" w:rsidP="00A15338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0554FB" w14:textId="5281FAD1" w:rsidR="00A15338" w:rsidRDefault="001942FA" w:rsidP="00A15338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99C860" w14:textId="4C56B874" w:rsidR="00A15338" w:rsidRDefault="001942FA" w:rsidP="00A15338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BA8BE46" w14:textId="2EC1C2A9" w:rsidR="00A15338" w:rsidRDefault="001942FA" w:rsidP="00A15338">
                        <w:r>
                          <w:t>7</w:t>
                        </w:r>
                      </w:p>
                    </w:tc>
                  </w:tr>
                  <w:tr w:rsidR="00A15338" w14:paraId="131A9712" w14:textId="77777777" w:rsidTr="0036179A">
                    <w:tc>
                      <w:tcPr>
                        <w:tcW w:w="448" w:type="dxa"/>
                      </w:tcPr>
                      <w:p w14:paraId="4ABA09B9" w14:textId="20D2B36E" w:rsidR="00A15338" w:rsidRDefault="001942FA" w:rsidP="00A15338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E13D306" w14:textId="3727669C" w:rsidR="00A15338" w:rsidRDefault="001942FA" w:rsidP="00A15338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9937EB2" w14:textId="7B1CBC11" w:rsidR="00A15338" w:rsidRDefault="001942FA" w:rsidP="00A15338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A70539E" w14:textId="03EB2771" w:rsidR="00A15338" w:rsidRDefault="001942FA" w:rsidP="00A15338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244D63F" w14:textId="236EC4F1" w:rsidR="00A15338" w:rsidRDefault="00A15338" w:rsidP="00A15338">
                        <w:r>
                          <w:t>1</w:t>
                        </w:r>
                        <w:r w:rsidR="001942FA"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33CC33"/>
                      </w:tcPr>
                      <w:p w14:paraId="55DC26C5" w14:textId="11759875" w:rsidR="00A15338" w:rsidRDefault="00A15338" w:rsidP="00A15338">
                        <w:r>
                          <w:t>1</w:t>
                        </w:r>
                        <w:r w:rsidR="001942FA"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C84561" w14:textId="60FAB02A" w:rsidR="00A15338" w:rsidRDefault="00A15338" w:rsidP="00A15338">
                        <w:r>
                          <w:t>1</w:t>
                        </w:r>
                        <w:r w:rsidR="001942FA">
                          <w:t>4</w:t>
                        </w:r>
                      </w:p>
                    </w:tc>
                  </w:tr>
                  <w:tr w:rsidR="00A15338" w14:paraId="22F5B840" w14:textId="77777777" w:rsidTr="00CF12E2">
                    <w:tc>
                      <w:tcPr>
                        <w:tcW w:w="448" w:type="dxa"/>
                      </w:tcPr>
                      <w:p w14:paraId="7E2258B0" w14:textId="52C8606C" w:rsidR="00A15338" w:rsidRDefault="00A15338" w:rsidP="00A15338">
                        <w:r>
                          <w:t>1</w:t>
                        </w:r>
                        <w:r w:rsidR="001942FA"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36B4CD" w:themeFill="accent3" w:themeFillShade="BF"/>
                      </w:tcPr>
                      <w:p w14:paraId="06B15F43" w14:textId="558F2842" w:rsidR="00A15338" w:rsidRDefault="00A15338" w:rsidP="00A15338">
                        <w:r>
                          <w:t>1</w:t>
                        </w:r>
                        <w:r w:rsidR="001942FA"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DA0429D" w14:textId="0A599E5B" w:rsidR="00A15338" w:rsidRDefault="00A15338" w:rsidP="00A15338">
                        <w:r>
                          <w:t>1</w:t>
                        </w:r>
                        <w:r w:rsidR="001942FA"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828607E" w14:textId="0B70834E" w:rsidR="00A15338" w:rsidRDefault="00A15338" w:rsidP="00A15338">
                        <w:r>
                          <w:t>1</w:t>
                        </w:r>
                        <w:r w:rsidR="001942FA"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00AAB58" w14:textId="58A5A7CE" w:rsidR="00A15338" w:rsidRDefault="00A15338" w:rsidP="00A15338">
                        <w:r>
                          <w:t>1</w:t>
                        </w:r>
                        <w:r w:rsidR="001942FA"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45C4C8C" w14:textId="4763EA67" w:rsidR="00A15338" w:rsidRDefault="001942FA" w:rsidP="00A15338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3F1812F" w14:textId="35AC02F8" w:rsidR="00A15338" w:rsidRDefault="001942FA" w:rsidP="00A15338">
                        <w:r>
                          <w:t>21</w:t>
                        </w:r>
                      </w:p>
                    </w:tc>
                  </w:tr>
                  <w:tr w:rsidR="00A15338" w14:paraId="3FC15CBE" w14:textId="77777777" w:rsidTr="00A70674">
                    <w:tc>
                      <w:tcPr>
                        <w:tcW w:w="448" w:type="dxa"/>
                      </w:tcPr>
                      <w:p w14:paraId="47AA305D" w14:textId="09386148" w:rsidR="00A15338" w:rsidRDefault="00A15338" w:rsidP="00A15338">
                        <w:r>
                          <w:t>2</w:t>
                        </w:r>
                        <w:r w:rsidR="001942FA"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0E33B4" w14:textId="2DFF694A" w:rsidR="00A15338" w:rsidRDefault="00A15338" w:rsidP="00A15338">
                        <w:r>
                          <w:t>2</w:t>
                        </w:r>
                        <w:r w:rsidR="001942FA"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E26B04" w14:textId="01F9F4E1" w:rsidR="00A15338" w:rsidRDefault="00A15338" w:rsidP="00A15338">
                        <w:r>
                          <w:t>2</w:t>
                        </w:r>
                        <w:r w:rsidR="001942FA"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303E23" w14:textId="0174DFF1" w:rsidR="00A15338" w:rsidRDefault="00A15338" w:rsidP="00A15338">
                        <w:r>
                          <w:t>2</w:t>
                        </w:r>
                        <w:r w:rsidR="001942FA"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0CC9BB4" w14:textId="0B1E8C3C" w:rsidR="00A15338" w:rsidRDefault="00A15338" w:rsidP="00A15338">
                        <w:r>
                          <w:t>2</w:t>
                        </w:r>
                        <w:r w:rsidR="001942FA"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47E442B" w14:textId="66BEC64A" w:rsidR="00A15338" w:rsidRDefault="00A15338" w:rsidP="00A15338">
                        <w:r>
                          <w:t>2</w:t>
                        </w:r>
                        <w:r w:rsidR="001942FA"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0A2886" w14:textId="413B10CE" w:rsidR="00A15338" w:rsidRDefault="00A15338" w:rsidP="00A15338">
                        <w:r>
                          <w:t>2</w:t>
                        </w:r>
                        <w:r w:rsidR="001942FA">
                          <w:t>8</w:t>
                        </w:r>
                      </w:p>
                    </w:tc>
                  </w:tr>
                  <w:tr w:rsidR="00A15338" w14:paraId="1D8ABE44" w14:textId="77777777" w:rsidTr="001942FA">
                    <w:tc>
                      <w:tcPr>
                        <w:tcW w:w="448" w:type="dxa"/>
                      </w:tcPr>
                      <w:p w14:paraId="780FCA79" w14:textId="3B87CF80" w:rsidR="00A15338" w:rsidRDefault="00A15338" w:rsidP="00A15338">
                        <w:r>
                          <w:t>2</w:t>
                        </w:r>
                        <w:r w:rsidR="001942FA"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10D781EA" w14:textId="49B73E9E" w:rsidR="00A15338" w:rsidRDefault="001942FA" w:rsidP="00A15338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369FAE86" w14:textId="3A8F02E9" w:rsidR="00A15338" w:rsidRDefault="001942FA" w:rsidP="00A15338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F70D38" w14:textId="1B6F793E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6EC2DC35" w14:textId="1E8AF5C6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4486C64E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01726B4B" w14:textId="77777777" w:rsidR="00A15338" w:rsidRDefault="00A15338" w:rsidP="00A15338"/>
                    </w:tc>
                  </w:tr>
                  <w:tr w:rsidR="006F1D3C" w14:paraId="0483B20B" w14:textId="77777777" w:rsidTr="00A70674">
                    <w:tc>
                      <w:tcPr>
                        <w:tcW w:w="448" w:type="dxa"/>
                      </w:tcPr>
                      <w:p w14:paraId="6EB1FC03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3D1DE51B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3EEB0F28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5AB13CE8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5C7A8624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63790890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354A7553" w14:textId="77777777" w:rsidR="006F1D3C" w:rsidRDefault="006F1D3C" w:rsidP="006F1D3C"/>
                    </w:tc>
                  </w:tr>
                </w:tbl>
                <w:p w14:paraId="4B520F03" w14:textId="77777777" w:rsidR="00223D4D" w:rsidRDefault="00223D4D" w:rsidP="00223D4D"/>
              </w:tc>
            </w:tr>
          </w:tbl>
          <w:p w14:paraId="506C4F0A" w14:textId="77777777" w:rsidR="00223D4D" w:rsidRDefault="00223D4D" w:rsidP="00223D4D"/>
        </w:tc>
        <w:tc>
          <w:tcPr>
            <w:tcW w:w="579" w:type="dxa"/>
            <w:gridSpan w:val="2"/>
          </w:tcPr>
          <w:p w14:paraId="66211430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7598479D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1E106250" w14:textId="3723D456" w:rsidR="00223D4D" w:rsidRDefault="00380869" w:rsidP="00223D4D">
                  <w:pPr>
                    <w:spacing w:before="48" w:after="48"/>
                  </w:pPr>
                  <w:r>
                    <w:t>February</w:t>
                  </w:r>
                  <w:r w:rsidR="00223D4D">
                    <w:t xml:space="preserve"> </w:t>
                  </w:r>
                  <w:r w:rsidR="00D944C7">
                    <w:t>202</w:t>
                  </w:r>
                  <w:r>
                    <w:t>3</w:t>
                  </w:r>
                </w:p>
              </w:tc>
            </w:tr>
            <w:tr w:rsidR="00223D4D" w14:paraId="65BC4DE8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0F04162A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6E0046D9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BAAD391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3832856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AF29BB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E0D782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FB85145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12A300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A15338" w14:paraId="79F256A7" w14:textId="77777777" w:rsidTr="00B050ED">
                    <w:tc>
                      <w:tcPr>
                        <w:tcW w:w="448" w:type="dxa"/>
                      </w:tcPr>
                      <w:p w14:paraId="2AD2F099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7964DEEB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2DC8C632" w14:textId="77777777" w:rsidR="00A15338" w:rsidRDefault="00A15338" w:rsidP="00A15338"/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0A684A81" w14:textId="79A2BCC4" w:rsidR="00A15338" w:rsidRDefault="001942FA" w:rsidP="00A15338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5DFEDE46" w14:textId="7330B358" w:rsidR="00A15338" w:rsidRDefault="001942FA" w:rsidP="00A15338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CAEBF2" w:themeFill="accent3" w:themeFillTint="66"/>
                      </w:tcPr>
                      <w:p w14:paraId="15A2121A" w14:textId="4959A1E3" w:rsidR="00A15338" w:rsidRDefault="001942FA" w:rsidP="00A15338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59D2DCA" w14:textId="66DF0FF3" w:rsidR="00A15338" w:rsidRDefault="008E6388" w:rsidP="00A15338">
                        <w:r>
                          <w:t>4</w:t>
                        </w:r>
                      </w:p>
                    </w:tc>
                  </w:tr>
                  <w:tr w:rsidR="00A15338" w14:paraId="252F55D3" w14:textId="77777777" w:rsidTr="00A70674">
                    <w:tc>
                      <w:tcPr>
                        <w:tcW w:w="448" w:type="dxa"/>
                      </w:tcPr>
                      <w:p w14:paraId="60F32E51" w14:textId="7216769E" w:rsidR="00A15338" w:rsidRDefault="008E6388" w:rsidP="00A15338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C44B7C2" w14:textId="1984001D" w:rsidR="00A15338" w:rsidRDefault="008E6388" w:rsidP="00A15338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34A819E" w14:textId="74574482" w:rsidR="00A15338" w:rsidRDefault="008E6388" w:rsidP="00A15338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C5B52DA" w14:textId="4A7F99B9" w:rsidR="00A15338" w:rsidRDefault="008E6388" w:rsidP="00A15338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68667D6" w14:textId="59E16D96" w:rsidR="00A15338" w:rsidRDefault="008E6388" w:rsidP="00A15338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D4A5348" w14:textId="3659D53C" w:rsidR="00A15338" w:rsidRDefault="008E6388" w:rsidP="00A15338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769E97E" w14:textId="2A8ED4DC" w:rsidR="00A15338" w:rsidRDefault="008E6388" w:rsidP="00A15338">
                        <w:r>
                          <w:t>11</w:t>
                        </w:r>
                      </w:p>
                    </w:tc>
                  </w:tr>
                  <w:tr w:rsidR="00A15338" w14:paraId="0C3B900F" w14:textId="77777777" w:rsidTr="00A70674">
                    <w:tc>
                      <w:tcPr>
                        <w:tcW w:w="448" w:type="dxa"/>
                      </w:tcPr>
                      <w:p w14:paraId="23FC4B55" w14:textId="4C97F863" w:rsidR="00A15338" w:rsidRDefault="00A15338" w:rsidP="00A15338">
                        <w:r>
                          <w:t>1</w:t>
                        </w:r>
                        <w:r w:rsidR="008E6388"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0E2C0E4" w14:textId="6F220A0C" w:rsidR="00A15338" w:rsidRDefault="00A15338" w:rsidP="00A15338">
                        <w:r>
                          <w:t>1</w:t>
                        </w:r>
                        <w:r w:rsidR="008E6388"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60EA978" w14:textId="77F53DF1" w:rsidR="00A15338" w:rsidRDefault="00A15338" w:rsidP="00A15338">
                        <w:r>
                          <w:t>1</w:t>
                        </w:r>
                        <w:r w:rsidR="008E6388"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B8834BC" w14:textId="02F4392F" w:rsidR="00A15338" w:rsidRDefault="00A15338" w:rsidP="00A15338">
                        <w:r>
                          <w:t>1</w:t>
                        </w:r>
                        <w:r w:rsidR="008E6388"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35C0FD3" w14:textId="04946E34" w:rsidR="00A15338" w:rsidRDefault="00A15338" w:rsidP="00A15338">
                        <w:r>
                          <w:t>1</w:t>
                        </w:r>
                        <w:r w:rsidR="008E6388"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DD7F17C" w14:textId="3E9BEDD1" w:rsidR="00A15338" w:rsidRDefault="00A15338" w:rsidP="00A15338">
                        <w:r>
                          <w:t>1</w:t>
                        </w:r>
                        <w:r w:rsidR="008E6388"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0580819" w14:textId="225FA07B" w:rsidR="00A15338" w:rsidRDefault="00A15338" w:rsidP="00A15338">
                        <w:r>
                          <w:t>1</w:t>
                        </w:r>
                        <w:r w:rsidR="008E6388">
                          <w:t>8</w:t>
                        </w:r>
                      </w:p>
                    </w:tc>
                  </w:tr>
                  <w:tr w:rsidR="00A15338" w14:paraId="652A0619" w14:textId="77777777" w:rsidTr="00CF12E2">
                    <w:tc>
                      <w:tcPr>
                        <w:tcW w:w="448" w:type="dxa"/>
                      </w:tcPr>
                      <w:p w14:paraId="64125548" w14:textId="0C915A53" w:rsidR="00A15338" w:rsidRDefault="00A15338" w:rsidP="00A15338">
                        <w:r>
                          <w:t>1</w:t>
                        </w:r>
                        <w:r w:rsidR="008E6388"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36B4CD" w:themeFill="accent3" w:themeFillShade="BF"/>
                      </w:tcPr>
                      <w:p w14:paraId="2E5E9016" w14:textId="3D3584A3" w:rsidR="00A15338" w:rsidRDefault="008E6388" w:rsidP="00A15338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CCA692A" w14:textId="3034708B" w:rsidR="00A15338" w:rsidRDefault="008E6388" w:rsidP="00A15338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C3173E7" w14:textId="15E35C78" w:rsidR="00A15338" w:rsidRDefault="00A15338" w:rsidP="00A15338">
                        <w:r>
                          <w:t>2</w:t>
                        </w:r>
                        <w:r w:rsidR="008E6388"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0386AAB" w14:textId="333680D9" w:rsidR="00A15338" w:rsidRDefault="00A15338" w:rsidP="00A15338">
                        <w:r>
                          <w:t>2</w:t>
                        </w:r>
                        <w:r w:rsidR="008E6388"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F60DE70" w14:textId="27594FBF" w:rsidR="00A15338" w:rsidRDefault="00A15338" w:rsidP="00A15338">
                        <w:r>
                          <w:t>2</w:t>
                        </w:r>
                        <w:r w:rsidR="008E6388"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4250FF" w14:textId="643E5962" w:rsidR="00A15338" w:rsidRDefault="00A15338" w:rsidP="00A15338">
                        <w:r>
                          <w:t>2</w:t>
                        </w:r>
                        <w:r w:rsidR="008E6388">
                          <w:t>5</w:t>
                        </w:r>
                      </w:p>
                    </w:tc>
                  </w:tr>
                  <w:tr w:rsidR="00A15338" w14:paraId="29A10830" w14:textId="77777777" w:rsidTr="0036179A">
                    <w:tc>
                      <w:tcPr>
                        <w:tcW w:w="448" w:type="dxa"/>
                      </w:tcPr>
                      <w:p w14:paraId="1838E785" w14:textId="2EC9DEF7" w:rsidR="00A15338" w:rsidRDefault="00A15338" w:rsidP="00A15338">
                        <w:r>
                          <w:t>2</w:t>
                        </w:r>
                        <w:r w:rsidR="008E6388"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99CC"/>
                      </w:tcPr>
                      <w:p w14:paraId="5A168526" w14:textId="47D2A7F9" w:rsidR="00A15338" w:rsidRDefault="00A15338" w:rsidP="00A15338">
                        <w:r>
                          <w:t>2</w:t>
                        </w:r>
                        <w:r w:rsidR="008E6388"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2CFEE69C" w14:textId="71F58E00" w:rsidR="00A15338" w:rsidRDefault="00A15338" w:rsidP="00A15338">
                        <w:r>
                          <w:t>2</w:t>
                        </w:r>
                        <w:r w:rsidR="008E6388"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49E1C66A" w14:textId="1777161F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75859EE1" w14:textId="49680F62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222D1DCB" w14:textId="3823091B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37DCB88F" w14:textId="332116DE" w:rsidR="00A15338" w:rsidRDefault="00A15338" w:rsidP="00A15338"/>
                    </w:tc>
                  </w:tr>
                  <w:tr w:rsidR="006F1D3C" w14:paraId="1EBE4785" w14:textId="77777777" w:rsidTr="00A70674">
                    <w:tc>
                      <w:tcPr>
                        <w:tcW w:w="448" w:type="dxa"/>
                      </w:tcPr>
                      <w:p w14:paraId="21C3E2CB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72E058EA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23BFFAAD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17008775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0A59475C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1E133C36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62F9A866" w14:textId="77777777" w:rsidR="006F1D3C" w:rsidRDefault="006F1D3C" w:rsidP="006F1D3C"/>
                    </w:tc>
                  </w:tr>
                </w:tbl>
                <w:p w14:paraId="04CA7377" w14:textId="77777777" w:rsidR="00223D4D" w:rsidRDefault="00223D4D" w:rsidP="00223D4D"/>
              </w:tc>
            </w:tr>
          </w:tbl>
          <w:p w14:paraId="0405A789" w14:textId="77777777" w:rsidR="00223D4D" w:rsidRDefault="00223D4D" w:rsidP="00223D4D"/>
        </w:tc>
        <w:tc>
          <w:tcPr>
            <w:tcW w:w="579" w:type="dxa"/>
          </w:tcPr>
          <w:p w14:paraId="67F8D59C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1D2F039D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5027AD45" w14:textId="62D9E386" w:rsidR="00223D4D" w:rsidRDefault="00A15338" w:rsidP="00223D4D">
                  <w:pPr>
                    <w:spacing w:before="48" w:after="48"/>
                  </w:pPr>
                  <w:r>
                    <w:t>Ma</w:t>
                  </w:r>
                  <w:r w:rsidR="00380869">
                    <w:t>rch</w:t>
                  </w:r>
                  <w:r w:rsidR="00223D4D">
                    <w:t xml:space="preserve"> </w:t>
                  </w:r>
                  <w:r w:rsidR="00D944C7">
                    <w:t>202</w:t>
                  </w:r>
                  <w:r w:rsidR="00380869">
                    <w:t>3</w:t>
                  </w:r>
                </w:p>
              </w:tc>
            </w:tr>
            <w:tr w:rsidR="00223D4D" w14:paraId="321BB225" w14:textId="77777777" w:rsidTr="00A70674">
              <w:tc>
                <w:tcPr>
                  <w:tcW w:w="5000" w:type="pct"/>
                  <w:shd w:val="clear" w:color="auto" w:fill="auto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04285851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2FAA65D1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710DD37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D035C1A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4F1121C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F508CA5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03072ED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B5D7E6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6E7372" w14:paraId="0FCB7600" w14:textId="77777777" w:rsidTr="00B050ED">
                    <w:tc>
                      <w:tcPr>
                        <w:tcW w:w="448" w:type="dxa"/>
                        <w:shd w:val="clear" w:color="auto" w:fill="auto"/>
                      </w:tcPr>
                      <w:p w14:paraId="1AD0D306" w14:textId="1D4BA72B" w:rsidR="006E7372" w:rsidRDefault="006E7372" w:rsidP="006E7372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83C5E7A" w14:textId="7A58D929" w:rsidR="006E7372" w:rsidRDefault="006E7372" w:rsidP="006E7372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F014B3C" w14:textId="3D8FF11B" w:rsidR="006E7372" w:rsidRDefault="006E7372" w:rsidP="006E7372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FAFF944" w14:textId="5C2C9C7E" w:rsidR="006E7372" w:rsidRDefault="008E6388" w:rsidP="006E7372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6CFA6F94" w14:textId="6006E808" w:rsidR="006E7372" w:rsidRDefault="008E6388" w:rsidP="006E7372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CAEBF2" w:themeFill="accent3" w:themeFillTint="66"/>
                      </w:tcPr>
                      <w:p w14:paraId="5E9784B6" w14:textId="1BBFF510" w:rsidR="006E7372" w:rsidRDefault="008E6388" w:rsidP="006E7372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5CB355F" w14:textId="79D11B54" w:rsidR="006E7372" w:rsidRDefault="008E6388" w:rsidP="006E7372">
                        <w:r>
                          <w:t>4</w:t>
                        </w:r>
                      </w:p>
                    </w:tc>
                  </w:tr>
                  <w:tr w:rsidR="006E7372" w14:paraId="178958CE" w14:textId="77777777" w:rsidTr="00C837C7">
                    <w:tc>
                      <w:tcPr>
                        <w:tcW w:w="448" w:type="dxa"/>
                        <w:shd w:val="clear" w:color="auto" w:fill="auto"/>
                      </w:tcPr>
                      <w:p w14:paraId="0B7A947A" w14:textId="68B8ADE7" w:rsidR="006E7372" w:rsidRDefault="008E6388" w:rsidP="006E7372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89EC1D1" w14:textId="2CE47BF7" w:rsidR="006E7372" w:rsidRDefault="008E6388" w:rsidP="006E7372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D7E6349" w14:textId="15AEF54F" w:rsidR="006E7372" w:rsidRDefault="008E6388" w:rsidP="006E7372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74B3EB2A" w14:textId="1668101D" w:rsidR="006E7372" w:rsidRDefault="008E6388" w:rsidP="006E7372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551B001" w14:textId="555CDBCF" w:rsidR="006E7372" w:rsidRDefault="008E6388" w:rsidP="006E7372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9D9F90C" w14:textId="790DA081" w:rsidR="006E7372" w:rsidRDefault="006E7372" w:rsidP="006E7372">
                        <w:r>
                          <w:t>1</w:t>
                        </w:r>
                        <w:r w:rsidR="008E6388">
                          <w:t>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A33FD4D" w14:textId="3BE02EB3" w:rsidR="006E7372" w:rsidRDefault="006E7372" w:rsidP="006E7372">
                        <w:r>
                          <w:t>1</w:t>
                        </w:r>
                        <w:r w:rsidR="008E6388">
                          <w:t>1</w:t>
                        </w:r>
                      </w:p>
                    </w:tc>
                  </w:tr>
                  <w:tr w:rsidR="006E7372" w14:paraId="329332E4" w14:textId="77777777" w:rsidTr="00CF12E2">
                    <w:tc>
                      <w:tcPr>
                        <w:tcW w:w="448" w:type="dxa"/>
                        <w:shd w:val="clear" w:color="auto" w:fill="auto"/>
                      </w:tcPr>
                      <w:p w14:paraId="0B20848C" w14:textId="043501AC" w:rsidR="006E7372" w:rsidRDefault="006E7372" w:rsidP="006E7372">
                        <w:r>
                          <w:t>1</w:t>
                        </w:r>
                        <w:r w:rsidR="00B050ED"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36B4CD" w:themeFill="accent3" w:themeFillShade="BF"/>
                      </w:tcPr>
                      <w:p w14:paraId="79899AB0" w14:textId="5BE6F3C3" w:rsidR="006E7372" w:rsidRDefault="006E7372" w:rsidP="006E7372">
                        <w:r>
                          <w:t>1</w:t>
                        </w:r>
                        <w:r w:rsidR="00B050ED"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36B4CD" w:themeFill="accent3" w:themeFillShade="BF"/>
                      </w:tcPr>
                      <w:p w14:paraId="2F005C1B" w14:textId="32245F53" w:rsidR="006E7372" w:rsidRDefault="006E7372" w:rsidP="006E7372">
                        <w:r>
                          <w:t>1</w:t>
                        </w:r>
                        <w:r w:rsidR="00B050ED"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BDA4F8D" w14:textId="4F0C50E2" w:rsidR="006E7372" w:rsidRDefault="006E7372" w:rsidP="006E7372">
                        <w:r>
                          <w:t>1</w:t>
                        </w:r>
                        <w:r w:rsidR="00B050ED"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12AA299" w14:textId="42DA510A" w:rsidR="006E7372" w:rsidRDefault="006E7372" w:rsidP="006E7372">
                        <w:r>
                          <w:t>1</w:t>
                        </w:r>
                        <w:r w:rsidR="00B050ED"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BACA146" w14:textId="2CD5A9B5" w:rsidR="006E7372" w:rsidRDefault="008E6388" w:rsidP="006E7372">
                        <w:r>
                          <w:t>1</w:t>
                        </w:r>
                        <w:r w:rsidR="00B050ED"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8B3BE2A" w14:textId="6B0F9979" w:rsidR="006E7372" w:rsidRDefault="008E6388" w:rsidP="006E7372">
                        <w:r>
                          <w:t>1</w:t>
                        </w:r>
                        <w:r w:rsidR="00B050ED">
                          <w:t>8</w:t>
                        </w:r>
                      </w:p>
                    </w:tc>
                  </w:tr>
                  <w:tr w:rsidR="006E7372" w14:paraId="5164521F" w14:textId="77777777" w:rsidTr="00A70674">
                    <w:tc>
                      <w:tcPr>
                        <w:tcW w:w="448" w:type="dxa"/>
                        <w:shd w:val="clear" w:color="auto" w:fill="auto"/>
                      </w:tcPr>
                      <w:p w14:paraId="5414224E" w14:textId="2DAF96A3" w:rsidR="006E7372" w:rsidRDefault="00B050ED" w:rsidP="006E7372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374DD22" w14:textId="6A73BF1E" w:rsidR="006E7372" w:rsidRDefault="006E7372" w:rsidP="006E7372">
                        <w:r>
                          <w:t>2</w:t>
                        </w:r>
                        <w:r w:rsidR="00B050ED">
                          <w:t>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554302D" w14:textId="11E7DF9B" w:rsidR="006E7372" w:rsidRDefault="006E7372" w:rsidP="006E7372">
                        <w:r>
                          <w:t>2</w:t>
                        </w:r>
                        <w:r w:rsidR="00B050ED"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9C90B7C" w14:textId="6C399F23" w:rsidR="006E7372" w:rsidRDefault="006E7372" w:rsidP="006E7372">
                        <w:r>
                          <w:t>2</w:t>
                        </w:r>
                        <w:r w:rsidR="00B050ED"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0CA656B" w14:textId="48EABA09" w:rsidR="006E7372" w:rsidRDefault="006E7372" w:rsidP="006E7372">
                        <w:r>
                          <w:t>2</w:t>
                        </w:r>
                        <w:r w:rsidR="00B050ED"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FA19DBF" w14:textId="5AC5E7B9" w:rsidR="006E7372" w:rsidRDefault="006E7372" w:rsidP="006E7372">
                        <w:r>
                          <w:t>2</w:t>
                        </w:r>
                        <w:r w:rsidR="00B050ED"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62DAD75" w14:textId="3C68378B" w:rsidR="006E7372" w:rsidRDefault="006E7372" w:rsidP="006E7372">
                        <w:r>
                          <w:t>2</w:t>
                        </w:r>
                        <w:r w:rsidR="00B050ED">
                          <w:t>5</w:t>
                        </w:r>
                      </w:p>
                    </w:tc>
                  </w:tr>
                  <w:tr w:rsidR="006E7372" w14:paraId="331EF1D9" w14:textId="77777777" w:rsidTr="00A70674">
                    <w:tc>
                      <w:tcPr>
                        <w:tcW w:w="448" w:type="dxa"/>
                        <w:shd w:val="clear" w:color="auto" w:fill="auto"/>
                      </w:tcPr>
                      <w:p w14:paraId="10AF4967" w14:textId="5DD19753" w:rsidR="006E7372" w:rsidRDefault="006E7372" w:rsidP="006E7372">
                        <w:r>
                          <w:t>2</w:t>
                        </w:r>
                        <w:r w:rsidR="00B050ED"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F9FBB9A" w14:textId="4816FE56" w:rsidR="006E7372" w:rsidRDefault="008E6388" w:rsidP="006E7372">
                        <w:r>
                          <w:t>2</w:t>
                        </w:r>
                        <w:r w:rsidR="00B050ED"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DECCBDA" w14:textId="59E01BC0" w:rsidR="006E7372" w:rsidRDefault="008E6388" w:rsidP="006E7372">
                        <w:r>
                          <w:t>2</w:t>
                        </w:r>
                        <w:r w:rsidR="00B050ED"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05539EC" w14:textId="5304C777" w:rsidR="006E7372" w:rsidRDefault="00B050ED" w:rsidP="006E7372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09BD068" w14:textId="34B7553C" w:rsidR="006E7372" w:rsidRDefault="008E6388" w:rsidP="006E7372">
                        <w:r>
                          <w:t>3</w:t>
                        </w:r>
                        <w:r w:rsidR="00B050ED">
                          <w:t>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496C5B3" w14:textId="5660F187" w:rsidR="006E7372" w:rsidRDefault="00B050ED" w:rsidP="006E7372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72B4C67" w14:textId="77777777" w:rsidR="006E7372" w:rsidRDefault="006E7372" w:rsidP="006E7372"/>
                    </w:tc>
                  </w:tr>
                  <w:tr w:rsidR="006E7372" w14:paraId="54D450D6" w14:textId="77777777" w:rsidTr="00A70674">
                    <w:tc>
                      <w:tcPr>
                        <w:tcW w:w="448" w:type="dxa"/>
                      </w:tcPr>
                      <w:p w14:paraId="4530D0EC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7CCBC552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305DE7F5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1D985D93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794A9363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3D0525A4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0981D4FB" w14:textId="77777777" w:rsidR="006E7372" w:rsidRDefault="006E7372" w:rsidP="006E7372"/>
                    </w:tc>
                  </w:tr>
                </w:tbl>
                <w:p w14:paraId="702E0FA9" w14:textId="77777777" w:rsidR="00223D4D" w:rsidRDefault="00223D4D" w:rsidP="00223D4D"/>
              </w:tc>
            </w:tr>
          </w:tbl>
          <w:p w14:paraId="6B8DF0B5" w14:textId="77777777" w:rsidR="00223D4D" w:rsidRDefault="00223D4D" w:rsidP="00223D4D"/>
        </w:tc>
      </w:tr>
      <w:tr w:rsidR="00223D4D" w14:paraId="3C0C6C76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217802B7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196A6381" w14:textId="2E06B5A3" w:rsidR="00223D4D" w:rsidRDefault="00380869" w:rsidP="00223D4D">
                  <w:pPr>
                    <w:spacing w:before="48" w:after="48"/>
                  </w:pPr>
                  <w:r>
                    <w:t>April</w:t>
                  </w:r>
                  <w:r w:rsidR="00223D4D">
                    <w:t xml:space="preserve"> </w:t>
                  </w:r>
                  <w:r w:rsidR="00D944C7">
                    <w:t>202</w:t>
                  </w:r>
                  <w:r>
                    <w:t>3</w:t>
                  </w:r>
                </w:p>
              </w:tc>
            </w:tr>
            <w:tr w:rsidR="00223D4D" w14:paraId="2D9A9F7F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5087270A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140CD876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BD8E043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A20496C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3ADA155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12FF56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EDA6EB2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CD55E14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6E7372" w14:paraId="28105E5A" w14:textId="77777777" w:rsidTr="00A70674">
                    <w:tc>
                      <w:tcPr>
                        <w:tcW w:w="448" w:type="dxa"/>
                      </w:tcPr>
                      <w:p w14:paraId="6BF19B8C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2EE93FCC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45414B5A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74F49827" w14:textId="0ABFD3F4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667E15EA" w14:textId="7C32FA8C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0E1B94B1" w14:textId="4AC2D4EE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5324063E" w14:textId="63FDCCF4" w:rsidR="006E7372" w:rsidRDefault="00B050ED" w:rsidP="006E7372">
                        <w:r>
                          <w:t>1</w:t>
                        </w:r>
                      </w:p>
                    </w:tc>
                  </w:tr>
                  <w:tr w:rsidR="006E7372" w14:paraId="0531A892" w14:textId="77777777" w:rsidTr="00CF12E2">
                    <w:tc>
                      <w:tcPr>
                        <w:tcW w:w="448" w:type="dxa"/>
                      </w:tcPr>
                      <w:p w14:paraId="170076C5" w14:textId="6BD77E81" w:rsidR="006E7372" w:rsidRDefault="00B050ED" w:rsidP="006E7372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D90F67" w14:textId="0448DF1B" w:rsidR="006E7372" w:rsidRDefault="00B050ED" w:rsidP="006E7372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D309FDC" w14:textId="3B62CF5C" w:rsidR="006E7372" w:rsidRDefault="00B050ED" w:rsidP="006E7372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7192AA" w14:textId="6B1308E2" w:rsidR="006E7372" w:rsidRDefault="00B050ED" w:rsidP="006E7372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CAEBF2" w:themeFill="accent3" w:themeFillTint="66"/>
                      </w:tcPr>
                      <w:p w14:paraId="49145222" w14:textId="0323BBBF" w:rsidR="006E7372" w:rsidRDefault="00B050ED" w:rsidP="006E7372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36B4CD" w:themeFill="accent3" w:themeFillShade="BF"/>
                      </w:tcPr>
                      <w:p w14:paraId="2B9FBC0B" w14:textId="75E74A92" w:rsidR="006E7372" w:rsidRDefault="00B050ED" w:rsidP="006E7372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9FDB5BC" w14:textId="2F768AD8" w:rsidR="006E7372" w:rsidRDefault="00B050ED" w:rsidP="006E7372">
                        <w:r>
                          <w:t>8</w:t>
                        </w:r>
                      </w:p>
                    </w:tc>
                  </w:tr>
                  <w:tr w:rsidR="006E7372" w14:paraId="567B4BEC" w14:textId="77777777" w:rsidTr="00CF12E2">
                    <w:tc>
                      <w:tcPr>
                        <w:tcW w:w="448" w:type="dxa"/>
                      </w:tcPr>
                      <w:p w14:paraId="5D1C9026" w14:textId="6DA8076E" w:rsidR="006E7372" w:rsidRDefault="00B050ED" w:rsidP="006E7372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36B4CD" w:themeFill="accent3" w:themeFillShade="BF"/>
                      </w:tcPr>
                      <w:p w14:paraId="2BD2FAF7" w14:textId="335DF29C" w:rsidR="006E7372" w:rsidRDefault="006E7372" w:rsidP="006E7372">
                        <w:r>
                          <w:t>1</w:t>
                        </w:r>
                        <w:r w:rsidR="00B050ED">
                          <w:t>0</w:t>
                        </w:r>
                      </w:p>
                    </w:tc>
                    <w:tc>
                      <w:tcPr>
                        <w:tcW w:w="448" w:type="dxa"/>
                        <w:shd w:val="clear" w:color="auto" w:fill="36B4CD" w:themeFill="accent3" w:themeFillShade="BF"/>
                      </w:tcPr>
                      <w:p w14:paraId="57F2A48E" w14:textId="1632E8B0" w:rsidR="006E7372" w:rsidRDefault="006E7372" w:rsidP="006E7372">
                        <w:r>
                          <w:t>1</w:t>
                        </w:r>
                        <w:r w:rsidR="00B050ED"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36B4CD" w:themeFill="accent3" w:themeFillShade="BF"/>
                      </w:tcPr>
                      <w:p w14:paraId="129FB8BA" w14:textId="615AD7ED" w:rsidR="006E7372" w:rsidRDefault="006E7372" w:rsidP="006E7372">
                        <w:r>
                          <w:t>1</w:t>
                        </w:r>
                        <w:r w:rsidR="00B050ED"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36B4CD" w:themeFill="accent3" w:themeFillShade="BF"/>
                      </w:tcPr>
                      <w:p w14:paraId="147E6295" w14:textId="17501650" w:rsidR="006E7372" w:rsidRDefault="006E7372" w:rsidP="006E7372">
                        <w:r>
                          <w:t>1</w:t>
                        </w:r>
                        <w:r w:rsidR="00B050ED"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36B4CD" w:themeFill="accent3" w:themeFillShade="BF"/>
                      </w:tcPr>
                      <w:p w14:paraId="4F98ABA5" w14:textId="79130ADE" w:rsidR="006E7372" w:rsidRDefault="006E7372" w:rsidP="006E7372">
                        <w:r>
                          <w:t>1</w:t>
                        </w:r>
                        <w:r w:rsidR="00B050ED"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EFDB7A7" w14:textId="698C376E" w:rsidR="006E7372" w:rsidRDefault="006E7372" w:rsidP="006E7372">
                        <w:r>
                          <w:t>1</w:t>
                        </w:r>
                        <w:r w:rsidR="00B050ED">
                          <w:t>5</w:t>
                        </w:r>
                      </w:p>
                    </w:tc>
                  </w:tr>
                  <w:tr w:rsidR="006E7372" w14:paraId="298C4B3C" w14:textId="77777777" w:rsidTr="00C837C7">
                    <w:tc>
                      <w:tcPr>
                        <w:tcW w:w="448" w:type="dxa"/>
                      </w:tcPr>
                      <w:p w14:paraId="531C76CC" w14:textId="3CD8B1FF" w:rsidR="006E7372" w:rsidRDefault="006E7372" w:rsidP="006E7372">
                        <w:r>
                          <w:t>1</w:t>
                        </w:r>
                        <w:r w:rsidR="00B050ED"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0656B1" w14:textId="1BB4C14F" w:rsidR="006E7372" w:rsidRDefault="00B050ED" w:rsidP="006E7372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C386AF7" w14:textId="23C49F62" w:rsidR="006E7372" w:rsidRDefault="00B050ED" w:rsidP="006E7372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B6C5514" w14:textId="2959406B" w:rsidR="006E7372" w:rsidRDefault="00B050ED" w:rsidP="006E7372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608C7D1" w14:textId="57BF4639" w:rsidR="006E7372" w:rsidRDefault="006E7372" w:rsidP="006E7372">
                        <w:r>
                          <w:t>2</w:t>
                        </w:r>
                        <w:r w:rsidR="00B050ED">
                          <w:t>0</w:t>
                        </w:r>
                      </w:p>
                    </w:tc>
                    <w:tc>
                      <w:tcPr>
                        <w:tcW w:w="448" w:type="dxa"/>
                        <w:shd w:val="clear" w:color="auto" w:fill="33CC33"/>
                      </w:tcPr>
                      <w:p w14:paraId="79E677D0" w14:textId="7461991D" w:rsidR="006E7372" w:rsidRDefault="006E7372" w:rsidP="006E7372">
                        <w:r>
                          <w:t>2</w:t>
                        </w:r>
                        <w:r w:rsidR="00B050ED"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98F4D11" w14:textId="19E5745B" w:rsidR="006E7372" w:rsidRDefault="006E7372" w:rsidP="006E7372">
                        <w:r>
                          <w:t>2</w:t>
                        </w:r>
                        <w:r w:rsidR="00B050ED">
                          <w:t>2</w:t>
                        </w:r>
                      </w:p>
                    </w:tc>
                  </w:tr>
                  <w:tr w:rsidR="006E7372" w14:paraId="40A1BF18" w14:textId="77777777" w:rsidTr="00380869">
                    <w:tc>
                      <w:tcPr>
                        <w:tcW w:w="448" w:type="dxa"/>
                      </w:tcPr>
                      <w:p w14:paraId="062F1045" w14:textId="27FFE061" w:rsidR="006E7372" w:rsidRDefault="006E7372" w:rsidP="006E7372">
                        <w:r>
                          <w:t>2</w:t>
                        </w:r>
                        <w:r w:rsidR="00B050ED"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68FE7E1" w14:textId="707AFBCB" w:rsidR="006E7372" w:rsidRDefault="006E7372" w:rsidP="006E7372">
                        <w:r>
                          <w:t>2</w:t>
                        </w:r>
                        <w:r w:rsidR="00B050ED"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BF8125" w14:textId="786EF137" w:rsidR="006E7372" w:rsidRDefault="006E7372" w:rsidP="006E7372">
                        <w:r>
                          <w:t>2</w:t>
                        </w:r>
                        <w:r w:rsidR="00B050ED"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2CA638C" w14:textId="60100FEC" w:rsidR="006E7372" w:rsidRDefault="006E7372" w:rsidP="006E7372">
                        <w:r>
                          <w:t>2</w:t>
                        </w:r>
                        <w:r w:rsidR="00B050ED"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59DC68" w14:textId="660EBD66" w:rsidR="006E7372" w:rsidRDefault="00EB124F" w:rsidP="006E7372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696702" w14:textId="2BCA911C" w:rsidR="006E7372" w:rsidRDefault="00EB124F" w:rsidP="006E7372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A1A0C6" w14:textId="13313B85" w:rsidR="006E7372" w:rsidRDefault="00EB124F" w:rsidP="006E7372">
                        <w:r>
                          <w:t>29</w:t>
                        </w:r>
                      </w:p>
                    </w:tc>
                  </w:tr>
                  <w:tr w:rsidR="002542FD" w14:paraId="1EB6A523" w14:textId="77777777" w:rsidTr="00A70674">
                    <w:tc>
                      <w:tcPr>
                        <w:tcW w:w="448" w:type="dxa"/>
                      </w:tcPr>
                      <w:p w14:paraId="182CDC87" w14:textId="3D476BBD" w:rsidR="002542FD" w:rsidRDefault="00EB124F" w:rsidP="002542FD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C14F499" w14:textId="77777777" w:rsidR="002542FD" w:rsidRDefault="002542FD" w:rsidP="002542FD"/>
                    </w:tc>
                    <w:tc>
                      <w:tcPr>
                        <w:tcW w:w="448" w:type="dxa"/>
                      </w:tcPr>
                      <w:p w14:paraId="1AF844FC" w14:textId="77777777" w:rsidR="002542FD" w:rsidRDefault="002542FD" w:rsidP="002542FD"/>
                    </w:tc>
                    <w:tc>
                      <w:tcPr>
                        <w:tcW w:w="448" w:type="dxa"/>
                      </w:tcPr>
                      <w:p w14:paraId="417B4240" w14:textId="77777777" w:rsidR="002542FD" w:rsidRDefault="002542FD" w:rsidP="002542FD"/>
                    </w:tc>
                    <w:tc>
                      <w:tcPr>
                        <w:tcW w:w="448" w:type="dxa"/>
                      </w:tcPr>
                      <w:p w14:paraId="30A96EC3" w14:textId="77777777" w:rsidR="002542FD" w:rsidRDefault="002542FD" w:rsidP="002542FD"/>
                    </w:tc>
                    <w:tc>
                      <w:tcPr>
                        <w:tcW w:w="448" w:type="dxa"/>
                      </w:tcPr>
                      <w:p w14:paraId="6F0AFCB0" w14:textId="77777777" w:rsidR="002542FD" w:rsidRDefault="002542FD" w:rsidP="002542FD"/>
                    </w:tc>
                    <w:tc>
                      <w:tcPr>
                        <w:tcW w:w="448" w:type="dxa"/>
                      </w:tcPr>
                      <w:p w14:paraId="138CE194" w14:textId="77777777" w:rsidR="002542FD" w:rsidRDefault="002542FD" w:rsidP="002542FD"/>
                    </w:tc>
                  </w:tr>
                </w:tbl>
                <w:p w14:paraId="5FE9F64C" w14:textId="77777777" w:rsidR="00223D4D" w:rsidRDefault="00223D4D" w:rsidP="00223D4D"/>
              </w:tc>
            </w:tr>
          </w:tbl>
          <w:p w14:paraId="1FE59578" w14:textId="77777777" w:rsidR="00223D4D" w:rsidRDefault="00223D4D" w:rsidP="00223D4D"/>
        </w:tc>
        <w:tc>
          <w:tcPr>
            <w:tcW w:w="579" w:type="dxa"/>
            <w:gridSpan w:val="2"/>
          </w:tcPr>
          <w:p w14:paraId="45A3D743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65E5EA82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398607CC" w14:textId="7AF0447C" w:rsidR="00223D4D" w:rsidRDefault="00380869" w:rsidP="00223D4D">
                  <w:pPr>
                    <w:spacing w:before="48" w:after="48"/>
                  </w:pPr>
                  <w:r>
                    <w:t>May</w:t>
                  </w:r>
                  <w:r w:rsidR="00223D4D">
                    <w:t xml:space="preserve"> </w:t>
                  </w:r>
                  <w:r w:rsidR="00D944C7">
                    <w:t>202</w:t>
                  </w:r>
                  <w:r>
                    <w:t>3</w:t>
                  </w:r>
                </w:p>
              </w:tc>
            </w:tr>
            <w:tr w:rsidR="00223D4D" w14:paraId="5677B81D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074618D0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40626F6B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B592ED2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765E4B0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0308D5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E76A580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8B7FC57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5584B1A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6E7372" w14:paraId="7E76ECA2" w14:textId="77777777" w:rsidTr="00CF12E2">
                    <w:tc>
                      <w:tcPr>
                        <w:tcW w:w="448" w:type="dxa"/>
                      </w:tcPr>
                      <w:p w14:paraId="27329A69" w14:textId="77777777" w:rsidR="006E7372" w:rsidRDefault="006E7372" w:rsidP="006E7372"/>
                    </w:tc>
                    <w:tc>
                      <w:tcPr>
                        <w:tcW w:w="448" w:type="dxa"/>
                        <w:shd w:val="clear" w:color="auto" w:fill="D3F592" w:themeFill="accent5" w:themeFillTint="66"/>
                      </w:tcPr>
                      <w:p w14:paraId="5B5A867C" w14:textId="5EB4212E" w:rsidR="006E7372" w:rsidRDefault="00EB124F" w:rsidP="006E7372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D3F592" w:themeFill="accent5" w:themeFillTint="66"/>
                      </w:tcPr>
                      <w:p w14:paraId="3AE622CE" w14:textId="3F69C31E" w:rsidR="006E7372" w:rsidRDefault="00EB124F" w:rsidP="006E7372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D3F592" w:themeFill="accent5" w:themeFillTint="66"/>
                      </w:tcPr>
                      <w:p w14:paraId="29D217EC" w14:textId="576F34D5" w:rsidR="006E7372" w:rsidRDefault="00EB124F" w:rsidP="006E7372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D3F592" w:themeFill="accent5" w:themeFillTint="66"/>
                      </w:tcPr>
                      <w:p w14:paraId="7BEC7F77" w14:textId="604AAE89" w:rsidR="006E7372" w:rsidRDefault="00EB124F" w:rsidP="006E7372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D3F592" w:themeFill="accent5" w:themeFillTint="66"/>
                      </w:tcPr>
                      <w:p w14:paraId="3AE2E40E" w14:textId="7DB12014" w:rsidR="006E7372" w:rsidRDefault="00EB124F" w:rsidP="006E7372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D53AF40" w14:textId="20F9B8B1" w:rsidR="006E7372" w:rsidRDefault="00EB124F" w:rsidP="006E7372">
                        <w:r>
                          <w:t>6</w:t>
                        </w:r>
                      </w:p>
                    </w:tc>
                  </w:tr>
                  <w:tr w:rsidR="006E7372" w14:paraId="48D96832" w14:textId="77777777" w:rsidTr="0077449D">
                    <w:tc>
                      <w:tcPr>
                        <w:tcW w:w="448" w:type="dxa"/>
                      </w:tcPr>
                      <w:p w14:paraId="33610082" w14:textId="57BAC392" w:rsidR="006E7372" w:rsidRDefault="00EB124F" w:rsidP="006E7372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2B5D463B" w14:textId="60A303A8" w:rsidR="006E7372" w:rsidRDefault="00EB124F" w:rsidP="006E7372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345C1875" w14:textId="15754A66" w:rsidR="006E7372" w:rsidRDefault="00EB124F" w:rsidP="006E7372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4C22FDDF" w14:textId="2B6083B1" w:rsidR="006E7372" w:rsidRDefault="00EB124F" w:rsidP="006E7372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757224C8" w14:textId="3FAD8ADB" w:rsidR="006E7372" w:rsidRDefault="00834FE5" w:rsidP="006E7372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36FA0584" w14:textId="7ED516CB" w:rsidR="006E7372" w:rsidRDefault="00834FE5" w:rsidP="006E7372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B27258" w14:textId="4B528775" w:rsidR="006E7372" w:rsidRDefault="00834FE5" w:rsidP="006E7372">
                        <w:r>
                          <w:t>13</w:t>
                        </w:r>
                      </w:p>
                    </w:tc>
                  </w:tr>
                  <w:tr w:rsidR="006E7372" w14:paraId="4C40DEAF" w14:textId="77777777" w:rsidTr="00A70674">
                    <w:tc>
                      <w:tcPr>
                        <w:tcW w:w="448" w:type="dxa"/>
                      </w:tcPr>
                      <w:p w14:paraId="577F11EA" w14:textId="3649F632" w:rsidR="006E7372" w:rsidRDefault="00834FE5" w:rsidP="006E7372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0DF3059" w14:textId="402A77B3" w:rsidR="006E7372" w:rsidRDefault="00834FE5" w:rsidP="006E7372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D4EA737" w14:textId="611F565B" w:rsidR="006E7372" w:rsidRDefault="00834FE5" w:rsidP="006E7372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D71BD80" w14:textId="0A83835B" w:rsidR="006E7372" w:rsidRDefault="00834FE5" w:rsidP="006E7372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7FAD24" w14:textId="77D0FAC5" w:rsidR="006E7372" w:rsidRDefault="00834FE5" w:rsidP="006E7372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0222F86" w14:textId="7073B4D9" w:rsidR="006E7372" w:rsidRDefault="00834FE5" w:rsidP="006E7372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85DB75" w14:textId="27BD5FF6" w:rsidR="006E7372" w:rsidRDefault="00834FE5" w:rsidP="006E7372">
                        <w:r>
                          <w:t>20</w:t>
                        </w:r>
                      </w:p>
                    </w:tc>
                  </w:tr>
                  <w:tr w:rsidR="006E7372" w14:paraId="0BC1491D" w14:textId="77777777" w:rsidTr="00834FE5">
                    <w:tc>
                      <w:tcPr>
                        <w:tcW w:w="448" w:type="dxa"/>
                      </w:tcPr>
                      <w:p w14:paraId="6FABCED7" w14:textId="3F2EC33D" w:rsidR="006E7372" w:rsidRDefault="00834FE5" w:rsidP="006E7372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D2B0432" w14:textId="28756676" w:rsidR="006E7372" w:rsidRDefault="00834FE5" w:rsidP="006E7372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64CAFD4" w14:textId="6B72E86B" w:rsidR="006E7372" w:rsidRDefault="00834FE5" w:rsidP="006E7372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70244AA" w14:textId="0B0B1EC3" w:rsidR="006E7372" w:rsidRDefault="006E7372" w:rsidP="006E7372">
                        <w:r>
                          <w:t>2</w:t>
                        </w:r>
                        <w:r w:rsidR="00834FE5"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D10EFC6" w14:textId="7852BB88" w:rsidR="006E7372" w:rsidRDefault="006E7372" w:rsidP="006E7372">
                        <w:r>
                          <w:t>2</w:t>
                        </w:r>
                        <w:r w:rsidR="00834FE5"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CAEBF2" w:themeFill="accent3" w:themeFillTint="66"/>
                      </w:tcPr>
                      <w:p w14:paraId="2DCB3362" w14:textId="7980C6F1" w:rsidR="006E7372" w:rsidRDefault="006E7372" w:rsidP="006E7372">
                        <w:r>
                          <w:t>2</w:t>
                        </w:r>
                        <w:r w:rsidR="00834FE5"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7EEFC5" w14:textId="75150569" w:rsidR="006E7372" w:rsidRDefault="006E7372" w:rsidP="006E7372">
                        <w:r>
                          <w:t>2</w:t>
                        </w:r>
                        <w:r w:rsidR="00834FE5">
                          <w:t>7</w:t>
                        </w:r>
                      </w:p>
                    </w:tc>
                  </w:tr>
                  <w:tr w:rsidR="006E7372" w14:paraId="492F3493" w14:textId="77777777" w:rsidTr="00CF12E2">
                    <w:tc>
                      <w:tcPr>
                        <w:tcW w:w="448" w:type="dxa"/>
                      </w:tcPr>
                      <w:p w14:paraId="111E8A45" w14:textId="657F02D5" w:rsidR="006E7372" w:rsidRDefault="006E7372" w:rsidP="006E7372">
                        <w:r>
                          <w:t>2</w:t>
                        </w:r>
                        <w:r w:rsidR="00834FE5"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36B4CD" w:themeFill="accent3" w:themeFillShade="BF"/>
                      </w:tcPr>
                      <w:p w14:paraId="5BAB3D66" w14:textId="1716477D" w:rsidR="006E7372" w:rsidRDefault="006E7372" w:rsidP="006E7372">
                        <w:r>
                          <w:t>2</w:t>
                        </w:r>
                        <w:r w:rsidR="00834FE5"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35F6512" w14:textId="58E9E9BE" w:rsidR="006E7372" w:rsidRDefault="00834FE5" w:rsidP="006E7372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0DB5366A" w14:textId="767C9A8C" w:rsidR="006E7372" w:rsidRDefault="00834FE5" w:rsidP="006E7372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F52FEF" w14:textId="56B3320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083CE335" w14:textId="3596010D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22E513A4" w14:textId="69537D0C" w:rsidR="006E7372" w:rsidRDefault="006E7372" w:rsidP="006E7372"/>
                    </w:tc>
                  </w:tr>
                  <w:tr w:rsidR="006E7372" w14:paraId="4002A3A4" w14:textId="77777777" w:rsidTr="00A70674">
                    <w:tc>
                      <w:tcPr>
                        <w:tcW w:w="448" w:type="dxa"/>
                      </w:tcPr>
                      <w:p w14:paraId="3300B582" w14:textId="2541D34A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3D40085B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5C8D5383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34C9BB3B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3A209CD4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102D350E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31590ADE" w14:textId="77777777" w:rsidR="006E7372" w:rsidRDefault="006E7372" w:rsidP="006E7372"/>
                    </w:tc>
                  </w:tr>
                </w:tbl>
                <w:p w14:paraId="404C9EDF" w14:textId="77777777" w:rsidR="00223D4D" w:rsidRDefault="00223D4D" w:rsidP="00223D4D"/>
              </w:tc>
            </w:tr>
          </w:tbl>
          <w:p w14:paraId="49DF07FA" w14:textId="77777777" w:rsidR="00223D4D" w:rsidRDefault="00223D4D" w:rsidP="00223D4D"/>
        </w:tc>
        <w:tc>
          <w:tcPr>
            <w:tcW w:w="579" w:type="dxa"/>
          </w:tcPr>
          <w:p w14:paraId="0C41DAB0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2B3968FD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556F55BF" w14:textId="46C9B923" w:rsidR="00223D4D" w:rsidRDefault="00380869" w:rsidP="00223D4D">
                  <w:pPr>
                    <w:spacing w:before="48" w:after="48"/>
                  </w:pPr>
                  <w:r>
                    <w:t>June</w:t>
                  </w:r>
                  <w:r w:rsidR="00223D4D">
                    <w:t xml:space="preserve"> </w:t>
                  </w:r>
                  <w:r w:rsidR="00D944C7">
                    <w:t>202</w:t>
                  </w:r>
                  <w:r>
                    <w:t>3</w:t>
                  </w:r>
                </w:p>
              </w:tc>
            </w:tr>
            <w:tr w:rsidR="00223D4D" w14:paraId="527563A1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2B852072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547D7B44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CEEB2DF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C5106AE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B7A09D0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3D77124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1C403B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5D8DC38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6E7372" w14:paraId="248C426B" w14:textId="77777777" w:rsidTr="00570945">
                    <w:tc>
                      <w:tcPr>
                        <w:tcW w:w="448" w:type="dxa"/>
                      </w:tcPr>
                      <w:p w14:paraId="2D3A6F8F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35D698FE" w14:textId="2CCA7791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04B80C2A" w14:textId="6E5ACF2A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23B74A1A" w14:textId="37024D43" w:rsidR="006E7372" w:rsidRDefault="006E7372" w:rsidP="006E7372"/>
                    </w:tc>
                    <w:tc>
                      <w:tcPr>
                        <w:tcW w:w="448" w:type="dxa"/>
                        <w:shd w:val="clear" w:color="auto" w:fill="FF99CC"/>
                      </w:tcPr>
                      <w:p w14:paraId="49A28CAE" w14:textId="65B0498B" w:rsidR="00970E29" w:rsidRDefault="00180D02" w:rsidP="00970E29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6CD" w:themeFill="accent2" w:themeFillTint="66"/>
                      </w:tcPr>
                      <w:p w14:paraId="7BFBC2C1" w14:textId="06EDC775" w:rsidR="006E7372" w:rsidRDefault="00180D02" w:rsidP="006E7372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6B5443" w14:textId="65CBB107" w:rsidR="006E7372" w:rsidRDefault="00180D02" w:rsidP="006E7372">
                        <w:r>
                          <w:t>3</w:t>
                        </w:r>
                      </w:p>
                    </w:tc>
                  </w:tr>
                  <w:tr w:rsidR="006E7372" w14:paraId="3558AF40" w14:textId="77777777" w:rsidTr="00570945">
                    <w:tc>
                      <w:tcPr>
                        <w:tcW w:w="448" w:type="dxa"/>
                      </w:tcPr>
                      <w:p w14:paraId="33DCBF90" w14:textId="56301A60" w:rsidR="006E7372" w:rsidRDefault="00180D02" w:rsidP="006E7372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6CD" w:themeFill="accent2" w:themeFillTint="66"/>
                      </w:tcPr>
                      <w:p w14:paraId="36ADD619" w14:textId="161EDACF" w:rsidR="006E7372" w:rsidRDefault="00180D02" w:rsidP="006E7372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5FB4E4E" w14:textId="422204EB" w:rsidR="006E7372" w:rsidRDefault="00180D02" w:rsidP="006E7372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4F7DC47" w14:textId="77BEE663" w:rsidR="006E7372" w:rsidRDefault="00180D02" w:rsidP="006E7372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3CA76BF" w14:textId="6145D949" w:rsidR="006E7372" w:rsidRDefault="00180D02" w:rsidP="006E7372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93A46E4" w14:textId="451440CA" w:rsidR="006E7372" w:rsidRDefault="00180D02" w:rsidP="006E7372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BBE79EF" w14:textId="4E3579C3" w:rsidR="006E7372" w:rsidRDefault="006E7372" w:rsidP="006E7372">
                        <w:r>
                          <w:t>1</w:t>
                        </w:r>
                        <w:r w:rsidR="00180D02">
                          <w:t>0</w:t>
                        </w:r>
                      </w:p>
                    </w:tc>
                  </w:tr>
                  <w:tr w:rsidR="006E7372" w14:paraId="01A02812" w14:textId="77777777" w:rsidTr="00A70674">
                    <w:tc>
                      <w:tcPr>
                        <w:tcW w:w="448" w:type="dxa"/>
                      </w:tcPr>
                      <w:p w14:paraId="2647F388" w14:textId="60DCB659" w:rsidR="006E7372" w:rsidRDefault="006E7372" w:rsidP="006E7372">
                        <w:r>
                          <w:t>1</w:t>
                        </w:r>
                        <w:r w:rsidR="00180D02"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156749C" w14:textId="7AD0BA85" w:rsidR="006E7372" w:rsidRDefault="006E7372" w:rsidP="006E7372">
                        <w:r>
                          <w:t>1</w:t>
                        </w:r>
                        <w:r w:rsidR="00180D02"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C45418" w14:textId="279674F1" w:rsidR="006E7372" w:rsidRDefault="006E7372" w:rsidP="006E7372">
                        <w:r>
                          <w:t>1</w:t>
                        </w:r>
                        <w:r w:rsidR="00180D02"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2DB0B3C" w14:textId="74F00186" w:rsidR="006E7372" w:rsidRDefault="006E7372" w:rsidP="006E7372">
                        <w:r>
                          <w:t>1</w:t>
                        </w:r>
                        <w:r w:rsidR="00180D02"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84AF9ED" w14:textId="1EA15930" w:rsidR="006E7372" w:rsidRDefault="006E7372" w:rsidP="006E7372">
                        <w:r>
                          <w:t>1</w:t>
                        </w:r>
                        <w:r w:rsidR="00075FFF"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F62E020" w14:textId="78800DD9" w:rsidR="006E7372" w:rsidRDefault="006E7372" w:rsidP="006E7372">
                        <w:r>
                          <w:t>1</w:t>
                        </w:r>
                        <w:r w:rsidR="00075FFF"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F3CFC1A" w14:textId="4BA2B16B" w:rsidR="006E7372" w:rsidRDefault="00075FFF" w:rsidP="006E7372">
                        <w:r>
                          <w:t>17</w:t>
                        </w:r>
                      </w:p>
                    </w:tc>
                  </w:tr>
                  <w:tr w:rsidR="006E7372" w14:paraId="521D52DA" w14:textId="77777777" w:rsidTr="004770A9">
                    <w:tc>
                      <w:tcPr>
                        <w:tcW w:w="448" w:type="dxa"/>
                      </w:tcPr>
                      <w:p w14:paraId="782DFDF9" w14:textId="064C0039" w:rsidR="006E7372" w:rsidRDefault="00075FFF" w:rsidP="006E7372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7752595" w14:textId="3096B349" w:rsidR="006E7372" w:rsidRDefault="00075FFF" w:rsidP="006E7372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2F8858" w14:textId="6F4E9270" w:rsidR="006E7372" w:rsidRDefault="006E7372" w:rsidP="006E7372">
                        <w:r>
                          <w:t>2</w:t>
                        </w:r>
                        <w:r w:rsidR="00075FFF">
                          <w:t>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E8E48D3" w14:textId="32C42240" w:rsidR="006E7372" w:rsidRDefault="006E7372" w:rsidP="006E7372">
                        <w:r>
                          <w:t>2</w:t>
                        </w:r>
                        <w:r w:rsidR="00075FFF"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38C8A9D" w14:textId="4EFED88D" w:rsidR="006E7372" w:rsidRDefault="006E7372" w:rsidP="006E7372">
                        <w:r>
                          <w:t>2</w:t>
                        </w:r>
                        <w:r w:rsidR="00075FFF"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61AE7935" w14:textId="03F408B9" w:rsidR="006E7372" w:rsidRDefault="006E7372" w:rsidP="006E7372">
                        <w:r>
                          <w:t>2</w:t>
                        </w:r>
                        <w:r w:rsidR="00075FFF"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D6CCDBA" w14:textId="362CA611" w:rsidR="006E7372" w:rsidRDefault="006E7372" w:rsidP="006E7372">
                        <w:r>
                          <w:t>2</w:t>
                        </w:r>
                        <w:r w:rsidR="00075FFF">
                          <w:t>4</w:t>
                        </w:r>
                      </w:p>
                    </w:tc>
                  </w:tr>
                  <w:tr w:rsidR="006E7372" w14:paraId="15D828F6" w14:textId="77777777" w:rsidTr="00075FFF">
                    <w:tc>
                      <w:tcPr>
                        <w:tcW w:w="448" w:type="dxa"/>
                      </w:tcPr>
                      <w:p w14:paraId="4A005FD1" w14:textId="0EB9D96B" w:rsidR="006E7372" w:rsidRDefault="006E7372" w:rsidP="006E7372">
                        <w:r>
                          <w:t>2</w:t>
                        </w:r>
                        <w:r w:rsidR="00075FFF"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0B68C0FA" w14:textId="653C6D5F" w:rsidR="006E7372" w:rsidRDefault="006E7372" w:rsidP="006E7372">
                        <w:r>
                          <w:t>2</w:t>
                        </w:r>
                        <w:r w:rsidR="00075FFF"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4CBFE773" w14:textId="0BCD4BE2" w:rsidR="006E7372" w:rsidRDefault="00075FFF" w:rsidP="006E7372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791EFC31" w14:textId="01245DF0" w:rsidR="006E7372" w:rsidRDefault="00075FFF" w:rsidP="006E7372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34BDE6B4" w14:textId="551B1FE1" w:rsidR="006E7372" w:rsidRDefault="00075FFF" w:rsidP="006E7372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74484774" w14:textId="606864EA" w:rsidR="006E7372" w:rsidRDefault="00075FFF" w:rsidP="006E7372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3EA1299" w14:textId="77777777" w:rsidR="006E7372" w:rsidRDefault="006E7372" w:rsidP="006E7372"/>
                    </w:tc>
                  </w:tr>
                  <w:tr w:rsidR="006E7372" w14:paraId="31B26E77" w14:textId="77777777" w:rsidTr="00A70674">
                    <w:tc>
                      <w:tcPr>
                        <w:tcW w:w="448" w:type="dxa"/>
                      </w:tcPr>
                      <w:p w14:paraId="20A833BF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6FD5D9B6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7A0E0536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06EAF09E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7E1D8495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4D744841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0104D6D6" w14:textId="77777777" w:rsidR="006E7372" w:rsidRDefault="006E7372" w:rsidP="006E7372"/>
                    </w:tc>
                  </w:tr>
                </w:tbl>
                <w:p w14:paraId="254490D8" w14:textId="77777777" w:rsidR="00223D4D" w:rsidRDefault="00223D4D" w:rsidP="00223D4D"/>
              </w:tc>
            </w:tr>
          </w:tbl>
          <w:p w14:paraId="7C7BFFAC" w14:textId="77777777" w:rsidR="00223D4D" w:rsidRDefault="00223D4D" w:rsidP="00223D4D"/>
        </w:tc>
      </w:tr>
    </w:tbl>
    <w:tbl>
      <w:tblPr>
        <w:tblpPr w:leftFromText="180" w:rightFromText="180" w:vertAnchor="text" w:horzAnchor="margin" w:tblpXSpec="center" w:tblpY="3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aption w:val="Calendar layout table"/>
      </w:tblPr>
      <w:tblGrid>
        <w:gridCol w:w="895"/>
        <w:gridCol w:w="3330"/>
      </w:tblGrid>
      <w:tr w:rsidR="00413090" w14:paraId="68D57977" w14:textId="77777777" w:rsidTr="00413090">
        <w:trPr>
          <w:trHeight w:val="204"/>
        </w:trPr>
        <w:tc>
          <w:tcPr>
            <w:tcW w:w="895" w:type="dxa"/>
          </w:tcPr>
          <w:p w14:paraId="114307ED" w14:textId="77777777" w:rsidR="00413090" w:rsidRDefault="00413090" w:rsidP="00413090">
            <w:r>
              <w:t xml:space="preserve">8/12 </w:t>
            </w:r>
          </w:p>
        </w:tc>
        <w:tc>
          <w:tcPr>
            <w:tcW w:w="3330" w:type="dxa"/>
          </w:tcPr>
          <w:p w14:paraId="5393D169" w14:textId="77777777" w:rsidR="00413090" w:rsidRDefault="00413090" w:rsidP="00413090">
            <w:r>
              <w:t xml:space="preserve">Staff Luncheon </w:t>
            </w:r>
          </w:p>
        </w:tc>
      </w:tr>
      <w:tr w:rsidR="00413090" w14:paraId="5385E0C5" w14:textId="77777777" w:rsidTr="00413090">
        <w:trPr>
          <w:trHeight w:val="252"/>
        </w:trPr>
        <w:tc>
          <w:tcPr>
            <w:tcW w:w="895" w:type="dxa"/>
          </w:tcPr>
          <w:p w14:paraId="60A1BFA4" w14:textId="77777777" w:rsidR="00413090" w:rsidRDefault="00413090" w:rsidP="00413090">
            <w:r>
              <w:t xml:space="preserve">8/15 </w:t>
            </w:r>
          </w:p>
        </w:tc>
        <w:tc>
          <w:tcPr>
            <w:tcW w:w="3330" w:type="dxa"/>
          </w:tcPr>
          <w:p w14:paraId="3841E89F" w14:textId="77777777" w:rsidR="00413090" w:rsidRDefault="00413090" w:rsidP="00413090">
            <w:r>
              <w:t>Staff Mass @ 9am</w:t>
            </w:r>
          </w:p>
        </w:tc>
      </w:tr>
      <w:tr w:rsidR="00413090" w14:paraId="30BA3F3D" w14:textId="77777777" w:rsidTr="00413090">
        <w:trPr>
          <w:trHeight w:val="192"/>
        </w:trPr>
        <w:tc>
          <w:tcPr>
            <w:tcW w:w="895" w:type="dxa"/>
          </w:tcPr>
          <w:p w14:paraId="520CCA92" w14:textId="77777777" w:rsidR="00413090" w:rsidRDefault="00413090" w:rsidP="00413090">
            <w:r>
              <w:t>8/16</w:t>
            </w:r>
          </w:p>
        </w:tc>
        <w:tc>
          <w:tcPr>
            <w:tcW w:w="3330" w:type="dxa"/>
          </w:tcPr>
          <w:p w14:paraId="4FC4172F" w14:textId="77777777" w:rsidR="00413090" w:rsidRDefault="00413090" w:rsidP="00413090">
            <w:r>
              <w:t>Orientation Day @ 9-12</w:t>
            </w:r>
          </w:p>
        </w:tc>
      </w:tr>
      <w:tr w:rsidR="00413090" w14:paraId="53EE7958" w14:textId="77777777" w:rsidTr="00413090">
        <w:trPr>
          <w:trHeight w:val="240"/>
        </w:trPr>
        <w:tc>
          <w:tcPr>
            <w:tcW w:w="895" w:type="dxa"/>
          </w:tcPr>
          <w:p w14:paraId="7418E6D7" w14:textId="77777777" w:rsidR="00413090" w:rsidRDefault="00413090" w:rsidP="00413090">
            <w:r>
              <w:t>8/17</w:t>
            </w:r>
          </w:p>
        </w:tc>
        <w:tc>
          <w:tcPr>
            <w:tcW w:w="3330" w:type="dxa"/>
          </w:tcPr>
          <w:p w14:paraId="7A5CC495" w14:textId="77777777" w:rsidR="00413090" w:rsidRDefault="00413090" w:rsidP="00413090">
            <w:r>
              <w:t xml:space="preserve">First Day of School </w:t>
            </w:r>
          </w:p>
        </w:tc>
      </w:tr>
      <w:tr w:rsidR="00413090" w14:paraId="090F0EC0" w14:textId="77777777" w:rsidTr="00413090">
        <w:trPr>
          <w:trHeight w:val="240"/>
        </w:trPr>
        <w:tc>
          <w:tcPr>
            <w:tcW w:w="895" w:type="dxa"/>
          </w:tcPr>
          <w:p w14:paraId="7EB2107D" w14:textId="77777777" w:rsidR="00413090" w:rsidRDefault="00413090" w:rsidP="00413090">
            <w:r>
              <w:t>9/2</w:t>
            </w:r>
          </w:p>
        </w:tc>
        <w:tc>
          <w:tcPr>
            <w:tcW w:w="3330" w:type="dxa"/>
          </w:tcPr>
          <w:p w14:paraId="102F7E5A" w14:textId="77777777" w:rsidR="00413090" w:rsidRDefault="00413090" w:rsidP="00413090">
            <w:r>
              <w:t xml:space="preserve">Early Dismissal/ No After Care </w:t>
            </w:r>
          </w:p>
        </w:tc>
      </w:tr>
      <w:tr w:rsidR="00413090" w14:paraId="63D52CF7" w14:textId="77777777" w:rsidTr="00413090">
        <w:trPr>
          <w:trHeight w:val="240"/>
        </w:trPr>
        <w:tc>
          <w:tcPr>
            <w:tcW w:w="895" w:type="dxa"/>
          </w:tcPr>
          <w:p w14:paraId="21B59D3D" w14:textId="77777777" w:rsidR="00413090" w:rsidRDefault="00413090" w:rsidP="00413090">
            <w:r>
              <w:t>9/5</w:t>
            </w:r>
          </w:p>
        </w:tc>
        <w:tc>
          <w:tcPr>
            <w:tcW w:w="3330" w:type="dxa"/>
          </w:tcPr>
          <w:p w14:paraId="4F5DFD8F" w14:textId="77777777" w:rsidR="00413090" w:rsidRDefault="00413090" w:rsidP="00413090">
            <w:r>
              <w:t xml:space="preserve">Labor Day </w:t>
            </w:r>
          </w:p>
        </w:tc>
      </w:tr>
      <w:tr w:rsidR="00413090" w14:paraId="5DBF0534" w14:textId="77777777" w:rsidTr="00413090">
        <w:trPr>
          <w:trHeight w:val="240"/>
        </w:trPr>
        <w:tc>
          <w:tcPr>
            <w:tcW w:w="895" w:type="dxa"/>
          </w:tcPr>
          <w:p w14:paraId="042AEDA7" w14:textId="77777777" w:rsidR="00413090" w:rsidRDefault="00413090" w:rsidP="00413090">
            <w:r>
              <w:t xml:space="preserve">9/23 </w:t>
            </w:r>
          </w:p>
        </w:tc>
        <w:tc>
          <w:tcPr>
            <w:tcW w:w="3330" w:type="dxa"/>
          </w:tcPr>
          <w:p w14:paraId="7DEBE50C" w14:textId="77777777" w:rsidR="00413090" w:rsidRDefault="00413090" w:rsidP="00413090">
            <w:r>
              <w:t xml:space="preserve">Professional Development </w:t>
            </w:r>
          </w:p>
        </w:tc>
      </w:tr>
      <w:tr w:rsidR="00413090" w14:paraId="5D5F0DFC" w14:textId="77777777" w:rsidTr="00413090">
        <w:trPr>
          <w:trHeight w:val="252"/>
        </w:trPr>
        <w:tc>
          <w:tcPr>
            <w:tcW w:w="895" w:type="dxa"/>
          </w:tcPr>
          <w:p w14:paraId="043781DF" w14:textId="77777777" w:rsidR="00413090" w:rsidRDefault="00413090" w:rsidP="00413090">
            <w:r>
              <w:t>10/13</w:t>
            </w:r>
          </w:p>
        </w:tc>
        <w:tc>
          <w:tcPr>
            <w:tcW w:w="3330" w:type="dxa"/>
          </w:tcPr>
          <w:p w14:paraId="607E03A7" w14:textId="11EAA93C" w:rsidR="00413090" w:rsidRDefault="00413090" w:rsidP="00413090">
            <w:r>
              <w:t>Parent/ Teacher Conf</w:t>
            </w:r>
            <w:r w:rsidR="002317B9">
              <w:t>.</w:t>
            </w:r>
            <w:r>
              <w:t xml:space="preserve">/ Early Dismissal </w:t>
            </w:r>
          </w:p>
        </w:tc>
      </w:tr>
      <w:tr w:rsidR="00413090" w14:paraId="4FF99DF8" w14:textId="77777777" w:rsidTr="00413090">
        <w:trPr>
          <w:trHeight w:val="300"/>
        </w:trPr>
        <w:tc>
          <w:tcPr>
            <w:tcW w:w="895" w:type="dxa"/>
          </w:tcPr>
          <w:p w14:paraId="22A8611A" w14:textId="77777777" w:rsidR="00413090" w:rsidRDefault="00413090" w:rsidP="00413090">
            <w:r>
              <w:t>10/14</w:t>
            </w:r>
          </w:p>
        </w:tc>
        <w:tc>
          <w:tcPr>
            <w:tcW w:w="3330" w:type="dxa"/>
          </w:tcPr>
          <w:p w14:paraId="30A1F325" w14:textId="77777777" w:rsidR="00413090" w:rsidRDefault="00413090" w:rsidP="00413090">
            <w:r>
              <w:t>Parent/ Teacher Conf. No school for 6-8</w:t>
            </w:r>
            <w:r w:rsidRPr="004E2623">
              <w:rPr>
                <w:vertAlign w:val="superscript"/>
              </w:rPr>
              <w:t>th</w:t>
            </w:r>
            <w:r>
              <w:t xml:space="preserve"> Grade/ PreK-5 In Session</w:t>
            </w:r>
          </w:p>
        </w:tc>
      </w:tr>
      <w:tr w:rsidR="00413090" w14:paraId="5E0E0247" w14:textId="77777777" w:rsidTr="00413090">
        <w:trPr>
          <w:trHeight w:val="192"/>
        </w:trPr>
        <w:tc>
          <w:tcPr>
            <w:tcW w:w="895" w:type="dxa"/>
          </w:tcPr>
          <w:p w14:paraId="362E1088" w14:textId="77777777" w:rsidR="00413090" w:rsidRDefault="00413090" w:rsidP="00413090">
            <w:r>
              <w:t>10/18</w:t>
            </w:r>
          </w:p>
        </w:tc>
        <w:tc>
          <w:tcPr>
            <w:tcW w:w="3330" w:type="dxa"/>
          </w:tcPr>
          <w:p w14:paraId="203CF84A" w14:textId="77777777" w:rsidR="00413090" w:rsidRDefault="00413090" w:rsidP="00413090">
            <w:r>
              <w:t xml:space="preserve">Parent/ Teacher Conf./ Early Release </w:t>
            </w:r>
          </w:p>
        </w:tc>
      </w:tr>
      <w:tr w:rsidR="00413090" w14:paraId="641BFDC6" w14:textId="77777777" w:rsidTr="00413090">
        <w:trPr>
          <w:trHeight w:val="192"/>
        </w:trPr>
        <w:tc>
          <w:tcPr>
            <w:tcW w:w="895" w:type="dxa"/>
          </w:tcPr>
          <w:p w14:paraId="5A7A3E00" w14:textId="77777777" w:rsidR="00413090" w:rsidRDefault="00413090" w:rsidP="00413090">
            <w:r>
              <w:t>11/11</w:t>
            </w:r>
          </w:p>
        </w:tc>
        <w:tc>
          <w:tcPr>
            <w:tcW w:w="3330" w:type="dxa"/>
          </w:tcPr>
          <w:p w14:paraId="1EA96888" w14:textId="77777777" w:rsidR="00413090" w:rsidRDefault="00413090" w:rsidP="00413090">
            <w:r>
              <w:t xml:space="preserve">Veterans’ Day </w:t>
            </w:r>
          </w:p>
        </w:tc>
      </w:tr>
      <w:tr w:rsidR="00413090" w14:paraId="5D6CA507" w14:textId="77777777" w:rsidTr="00413090">
        <w:trPr>
          <w:trHeight w:val="192"/>
        </w:trPr>
        <w:tc>
          <w:tcPr>
            <w:tcW w:w="895" w:type="dxa"/>
          </w:tcPr>
          <w:p w14:paraId="20E38300" w14:textId="77777777" w:rsidR="00413090" w:rsidRDefault="00413090" w:rsidP="00413090">
            <w:r w:rsidRPr="00413090">
              <w:rPr>
                <w:sz w:val="16"/>
                <w:szCs w:val="16"/>
              </w:rPr>
              <w:t>11/24-26</w:t>
            </w:r>
          </w:p>
        </w:tc>
        <w:tc>
          <w:tcPr>
            <w:tcW w:w="3330" w:type="dxa"/>
          </w:tcPr>
          <w:p w14:paraId="53256A52" w14:textId="77777777" w:rsidR="00413090" w:rsidRDefault="00413090" w:rsidP="00413090">
            <w:r>
              <w:t xml:space="preserve">Thanksgiving Break </w:t>
            </w:r>
          </w:p>
        </w:tc>
      </w:tr>
      <w:tr w:rsidR="00413090" w14:paraId="0002BE20" w14:textId="77777777" w:rsidTr="00413090">
        <w:trPr>
          <w:trHeight w:val="228"/>
        </w:trPr>
        <w:tc>
          <w:tcPr>
            <w:tcW w:w="895" w:type="dxa"/>
          </w:tcPr>
          <w:p w14:paraId="2C03E432" w14:textId="77777777" w:rsidR="00413090" w:rsidRDefault="00413090" w:rsidP="00413090">
            <w:r>
              <w:t xml:space="preserve">12/9 </w:t>
            </w:r>
          </w:p>
        </w:tc>
        <w:tc>
          <w:tcPr>
            <w:tcW w:w="3330" w:type="dxa"/>
          </w:tcPr>
          <w:p w14:paraId="2C562629" w14:textId="77777777" w:rsidR="00413090" w:rsidRDefault="00413090" w:rsidP="00413090">
            <w:r>
              <w:t xml:space="preserve">Staff Christmas Party/ Early Dismissal/ No After Care </w:t>
            </w:r>
          </w:p>
        </w:tc>
      </w:tr>
    </w:tbl>
    <w:p w14:paraId="5B758CBE" w14:textId="02DA96D5" w:rsidR="001D460C" w:rsidRPr="001D460C" w:rsidRDefault="00E118A4" w:rsidP="001D460C">
      <w:pPr>
        <w:pStyle w:val="Heading1"/>
      </w:pPr>
      <w:r>
        <w:t>Important dates</w:t>
      </w:r>
      <w:r w:rsidR="001D460C">
        <w:tab/>
      </w:r>
      <w:r w:rsidR="001D460C">
        <w:tab/>
      </w:r>
      <w:r w:rsidR="001D460C">
        <w:tab/>
      </w:r>
      <w:r w:rsidR="009A19EA">
        <w:t xml:space="preserve">            </w:t>
      </w:r>
      <w:r w:rsidR="001D460C">
        <w:t xml:space="preserve">Fall Dates       </w:t>
      </w:r>
      <w:r w:rsidR="001D460C">
        <w:tab/>
      </w:r>
      <w:r w:rsidR="001D460C">
        <w:tab/>
      </w:r>
      <w:r w:rsidR="001D460C">
        <w:tab/>
      </w:r>
      <w:r w:rsidR="001D460C">
        <w:tab/>
      </w:r>
      <w:r w:rsidR="009A19EA">
        <w:t xml:space="preserve">        </w:t>
      </w:r>
      <w:r w:rsidR="001D460C">
        <w:t xml:space="preserve">Spring Dates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05"/>
        <w:gridCol w:w="2070"/>
      </w:tblGrid>
      <w:tr w:rsidR="00721582" w14:paraId="592DE233" w14:textId="77777777" w:rsidTr="001D460C">
        <w:tc>
          <w:tcPr>
            <w:tcW w:w="805" w:type="dxa"/>
            <w:shd w:val="clear" w:color="auto" w:fill="FF0000"/>
          </w:tcPr>
          <w:p w14:paraId="5A78E605" w14:textId="77777777" w:rsidR="00721582" w:rsidRDefault="00721582" w:rsidP="001D460C"/>
        </w:tc>
        <w:tc>
          <w:tcPr>
            <w:tcW w:w="2070" w:type="dxa"/>
          </w:tcPr>
          <w:p w14:paraId="6B1D2C00" w14:textId="2F1C1A9C" w:rsidR="00721582" w:rsidRDefault="00721582" w:rsidP="001D460C">
            <w:r w:rsidRPr="00721582">
              <w:rPr>
                <w:color w:val="auto"/>
              </w:rPr>
              <w:t>Office Closed</w:t>
            </w:r>
          </w:p>
        </w:tc>
      </w:tr>
      <w:tr w:rsidR="00721582" w14:paraId="57871241" w14:textId="77777777" w:rsidTr="0041475D">
        <w:tc>
          <w:tcPr>
            <w:tcW w:w="805" w:type="dxa"/>
            <w:shd w:val="clear" w:color="auto" w:fill="FFF2B4" w:themeFill="accent2" w:themeFillTint="99"/>
          </w:tcPr>
          <w:p w14:paraId="504BB570" w14:textId="61A55D38" w:rsidR="00721582" w:rsidRDefault="00E35D8F" w:rsidP="001D460C">
            <w:r>
              <w:t xml:space="preserve"> </w:t>
            </w:r>
            <w:r w:rsidR="001D460C">
              <w:t xml:space="preserve"> </w:t>
            </w:r>
            <w:r w:rsidR="00312637">
              <w:t xml:space="preserve">  </w:t>
            </w:r>
          </w:p>
        </w:tc>
        <w:tc>
          <w:tcPr>
            <w:tcW w:w="2070" w:type="dxa"/>
          </w:tcPr>
          <w:p w14:paraId="037C6DA5" w14:textId="23DDDC60" w:rsidR="00721582" w:rsidRPr="00F34A54" w:rsidRDefault="00E35D8F" w:rsidP="001D460C">
            <w:pPr>
              <w:rPr>
                <w:color w:val="auto"/>
              </w:rPr>
            </w:pPr>
            <w:r w:rsidRPr="00F34A54">
              <w:rPr>
                <w:color w:val="auto"/>
              </w:rPr>
              <w:t xml:space="preserve">Teacher </w:t>
            </w:r>
            <w:r w:rsidR="00F34A54" w:rsidRPr="00F34A54">
              <w:rPr>
                <w:color w:val="auto"/>
              </w:rPr>
              <w:t>Workday</w:t>
            </w:r>
            <w:r w:rsidR="0041475D">
              <w:rPr>
                <w:color w:val="auto"/>
              </w:rPr>
              <w:t>/ PD</w:t>
            </w:r>
          </w:p>
        </w:tc>
      </w:tr>
      <w:tr w:rsidR="00721582" w14:paraId="601E73CD" w14:textId="77777777" w:rsidTr="00CF12E2">
        <w:tc>
          <w:tcPr>
            <w:tcW w:w="805" w:type="dxa"/>
            <w:shd w:val="clear" w:color="auto" w:fill="36B4CD" w:themeFill="accent3" w:themeFillShade="BF"/>
          </w:tcPr>
          <w:p w14:paraId="73D4341B" w14:textId="77777777" w:rsidR="00721582" w:rsidRDefault="00721582" w:rsidP="001D460C"/>
        </w:tc>
        <w:tc>
          <w:tcPr>
            <w:tcW w:w="2070" w:type="dxa"/>
          </w:tcPr>
          <w:p w14:paraId="2EDFF09D" w14:textId="1D40FE7C" w:rsidR="00721582" w:rsidRDefault="00227C3E" w:rsidP="001D460C">
            <w:r>
              <w:t>Holiday</w:t>
            </w:r>
            <w:r w:rsidR="00B050ED">
              <w:t>/ No School</w:t>
            </w:r>
            <w:r w:rsidR="00380869">
              <w:t xml:space="preserve"> </w:t>
            </w:r>
          </w:p>
        </w:tc>
      </w:tr>
      <w:tr w:rsidR="00721582" w14:paraId="00EB814E" w14:textId="77777777" w:rsidTr="00380869">
        <w:tc>
          <w:tcPr>
            <w:tcW w:w="805" w:type="dxa"/>
            <w:shd w:val="clear" w:color="auto" w:fill="CAEBF2" w:themeFill="accent3" w:themeFillTint="66"/>
          </w:tcPr>
          <w:p w14:paraId="0B4D653B" w14:textId="77777777" w:rsidR="00721582" w:rsidRDefault="00721582" w:rsidP="001D460C"/>
        </w:tc>
        <w:tc>
          <w:tcPr>
            <w:tcW w:w="2070" w:type="dxa"/>
          </w:tcPr>
          <w:p w14:paraId="33312F2C" w14:textId="568F723B" w:rsidR="00721582" w:rsidRDefault="00380869" w:rsidP="001D460C">
            <w:r>
              <w:t>1</w:t>
            </w:r>
            <w:r w:rsidR="003E543E">
              <w:t>1:30</w:t>
            </w:r>
            <w:r>
              <w:t xml:space="preserve"> Early Dismissal </w:t>
            </w:r>
          </w:p>
        </w:tc>
      </w:tr>
      <w:tr w:rsidR="00721582" w14:paraId="1D71FDA8" w14:textId="77777777" w:rsidTr="00227C3E">
        <w:tc>
          <w:tcPr>
            <w:tcW w:w="805" w:type="dxa"/>
            <w:shd w:val="clear" w:color="auto" w:fill="D2B1DB" w:themeFill="accent6" w:themeFillTint="66"/>
          </w:tcPr>
          <w:p w14:paraId="65CC4A67" w14:textId="77777777" w:rsidR="00721582" w:rsidRDefault="00721582" w:rsidP="001D460C"/>
        </w:tc>
        <w:tc>
          <w:tcPr>
            <w:tcW w:w="2070" w:type="dxa"/>
          </w:tcPr>
          <w:p w14:paraId="694F2CAE" w14:textId="6C33CF50" w:rsidR="00721582" w:rsidRDefault="008276BE" w:rsidP="001D460C">
            <w:r>
              <w:t>Iowa Testing/</w:t>
            </w:r>
            <w:r w:rsidR="00C837C7">
              <w:t xml:space="preserve">ARK Assessment </w:t>
            </w:r>
            <w:r>
              <w:t xml:space="preserve"> </w:t>
            </w:r>
          </w:p>
        </w:tc>
      </w:tr>
      <w:tr w:rsidR="00721582" w14:paraId="242A189E" w14:textId="77777777" w:rsidTr="00B050ED">
        <w:tc>
          <w:tcPr>
            <w:tcW w:w="805" w:type="dxa"/>
            <w:shd w:val="clear" w:color="auto" w:fill="FFC000"/>
          </w:tcPr>
          <w:p w14:paraId="391CE5D5" w14:textId="77777777" w:rsidR="00721582" w:rsidRDefault="00721582" w:rsidP="001D460C"/>
        </w:tc>
        <w:tc>
          <w:tcPr>
            <w:tcW w:w="2070" w:type="dxa"/>
          </w:tcPr>
          <w:p w14:paraId="24A9E104" w14:textId="0C7CB1D4" w:rsidR="00721582" w:rsidRDefault="00B050ED" w:rsidP="001D460C">
            <w:r>
              <w:t xml:space="preserve">Catholic School Week </w:t>
            </w:r>
          </w:p>
        </w:tc>
      </w:tr>
      <w:tr w:rsidR="00721582" w14:paraId="4058C511" w14:textId="77777777" w:rsidTr="0041475D">
        <w:tc>
          <w:tcPr>
            <w:tcW w:w="805" w:type="dxa"/>
            <w:shd w:val="clear" w:color="auto" w:fill="33CC33"/>
          </w:tcPr>
          <w:p w14:paraId="7DFF27C8" w14:textId="77777777" w:rsidR="00721582" w:rsidRDefault="00721582" w:rsidP="001D460C"/>
        </w:tc>
        <w:tc>
          <w:tcPr>
            <w:tcW w:w="2070" w:type="dxa"/>
          </w:tcPr>
          <w:p w14:paraId="40A62150" w14:textId="4A13A42A" w:rsidR="00721582" w:rsidRDefault="0041475D" w:rsidP="001D460C">
            <w:r>
              <w:t xml:space="preserve">Progress Reports </w:t>
            </w:r>
          </w:p>
        </w:tc>
      </w:tr>
      <w:tr w:rsidR="008276BE" w14:paraId="52FEE92C" w14:textId="77777777" w:rsidTr="0041475D">
        <w:tc>
          <w:tcPr>
            <w:tcW w:w="805" w:type="dxa"/>
            <w:shd w:val="clear" w:color="auto" w:fill="FF99CC"/>
          </w:tcPr>
          <w:p w14:paraId="121A8D42" w14:textId="77777777" w:rsidR="008276BE" w:rsidRDefault="008276BE" w:rsidP="001D460C"/>
        </w:tc>
        <w:tc>
          <w:tcPr>
            <w:tcW w:w="2070" w:type="dxa"/>
          </w:tcPr>
          <w:p w14:paraId="1FA9DFE4" w14:textId="6B037E69" w:rsidR="008276BE" w:rsidRDefault="0041475D" w:rsidP="001D460C">
            <w:r>
              <w:t xml:space="preserve">End of Trimester </w:t>
            </w:r>
          </w:p>
        </w:tc>
      </w:tr>
      <w:tr w:rsidR="00C837C7" w14:paraId="4C62C22A" w14:textId="77777777" w:rsidTr="00CF12E2">
        <w:tc>
          <w:tcPr>
            <w:tcW w:w="805" w:type="dxa"/>
            <w:shd w:val="clear" w:color="auto" w:fill="D3F592" w:themeFill="accent5" w:themeFillTint="66"/>
          </w:tcPr>
          <w:p w14:paraId="25DAC3BD" w14:textId="77777777" w:rsidR="00C837C7" w:rsidRDefault="00C837C7" w:rsidP="001D460C"/>
        </w:tc>
        <w:tc>
          <w:tcPr>
            <w:tcW w:w="2070" w:type="dxa"/>
          </w:tcPr>
          <w:p w14:paraId="5493FD21" w14:textId="76C0F6B8" w:rsidR="00C837C7" w:rsidRDefault="00C837C7" w:rsidP="001D460C">
            <w:r>
              <w:t xml:space="preserve">Teacher Appreciation Week 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1"/>
        <w:tblW w:w="0" w:type="auto"/>
        <w:tblLook w:val="04A0" w:firstRow="1" w:lastRow="0" w:firstColumn="1" w:lastColumn="0" w:noHBand="0" w:noVBand="1"/>
      </w:tblPr>
      <w:tblGrid>
        <w:gridCol w:w="567"/>
        <w:gridCol w:w="2610"/>
      </w:tblGrid>
      <w:tr w:rsidR="00E35D8F" w14:paraId="65B851D0" w14:textId="77777777" w:rsidTr="00E83DA3">
        <w:tc>
          <w:tcPr>
            <w:tcW w:w="567" w:type="dxa"/>
          </w:tcPr>
          <w:p w14:paraId="5FCCBB4A" w14:textId="51197040" w:rsidR="00E35D8F" w:rsidRDefault="0036179A" w:rsidP="008276BE">
            <w:r>
              <w:t>1/</w:t>
            </w:r>
            <w:r w:rsidR="00C837C7">
              <w:t>3</w:t>
            </w:r>
            <w:r>
              <w:t xml:space="preserve"> </w:t>
            </w:r>
          </w:p>
        </w:tc>
        <w:tc>
          <w:tcPr>
            <w:tcW w:w="2610" w:type="dxa"/>
          </w:tcPr>
          <w:p w14:paraId="4C39EFFB" w14:textId="327CAC15" w:rsidR="00E35D8F" w:rsidRDefault="001E7649" w:rsidP="008276BE">
            <w:r>
              <w:t>Return</w:t>
            </w:r>
            <w:r w:rsidR="0036179A">
              <w:t xml:space="preserve"> to School </w:t>
            </w:r>
          </w:p>
        </w:tc>
      </w:tr>
      <w:tr w:rsidR="00FC547B" w14:paraId="22D4D214" w14:textId="77777777" w:rsidTr="00E83DA3">
        <w:tc>
          <w:tcPr>
            <w:tcW w:w="567" w:type="dxa"/>
          </w:tcPr>
          <w:p w14:paraId="6F4FAAD3" w14:textId="58030673" w:rsidR="00FC547B" w:rsidRDefault="00794C6A" w:rsidP="008276BE">
            <w:r>
              <w:t>1/16</w:t>
            </w:r>
          </w:p>
        </w:tc>
        <w:tc>
          <w:tcPr>
            <w:tcW w:w="2610" w:type="dxa"/>
          </w:tcPr>
          <w:p w14:paraId="5E594C66" w14:textId="6C673B8A" w:rsidR="00FC547B" w:rsidRDefault="00D61B73" w:rsidP="008276BE">
            <w:r>
              <w:t>MLK</w:t>
            </w:r>
            <w:r w:rsidR="008A39AD">
              <w:t xml:space="preserve">/ No School </w:t>
            </w:r>
          </w:p>
        </w:tc>
      </w:tr>
      <w:tr w:rsidR="00E35D8F" w14:paraId="6E8DF2E1" w14:textId="77777777" w:rsidTr="00E83DA3">
        <w:tc>
          <w:tcPr>
            <w:tcW w:w="567" w:type="dxa"/>
          </w:tcPr>
          <w:p w14:paraId="6B278C66" w14:textId="7AAE36E9" w:rsidR="00E35D8F" w:rsidRDefault="0036179A" w:rsidP="008276BE">
            <w:r>
              <w:t>2/20</w:t>
            </w:r>
          </w:p>
        </w:tc>
        <w:tc>
          <w:tcPr>
            <w:tcW w:w="2610" w:type="dxa"/>
          </w:tcPr>
          <w:p w14:paraId="67421E36" w14:textId="6EB2C43B" w:rsidR="00E35D8F" w:rsidRDefault="0036179A" w:rsidP="008276BE">
            <w:r>
              <w:t>Presidents’ Day</w:t>
            </w:r>
            <w:r w:rsidR="006021AB">
              <w:t>/</w:t>
            </w:r>
            <w:r w:rsidR="008A39AD">
              <w:t xml:space="preserve"> No School </w:t>
            </w:r>
          </w:p>
        </w:tc>
      </w:tr>
      <w:tr w:rsidR="00E35D8F" w14:paraId="5A2FDB34" w14:textId="77777777" w:rsidTr="00E83DA3">
        <w:tc>
          <w:tcPr>
            <w:tcW w:w="567" w:type="dxa"/>
          </w:tcPr>
          <w:p w14:paraId="0EE53146" w14:textId="5ED4D96D" w:rsidR="00E35D8F" w:rsidRDefault="0036179A" w:rsidP="008276BE">
            <w:r>
              <w:t>3/3</w:t>
            </w:r>
          </w:p>
        </w:tc>
        <w:tc>
          <w:tcPr>
            <w:tcW w:w="2610" w:type="dxa"/>
          </w:tcPr>
          <w:p w14:paraId="09A00015" w14:textId="68DAFD02" w:rsidR="00E35D8F" w:rsidRDefault="00FC547B" w:rsidP="008276BE">
            <w:r>
              <w:t xml:space="preserve">Early Dismissal/ TWD </w:t>
            </w:r>
          </w:p>
        </w:tc>
      </w:tr>
      <w:tr w:rsidR="00E35D8F" w14:paraId="237D807D" w14:textId="77777777" w:rsidTr="00E83DA3">
        <w:tc>
          <w:tcPr>
            <w:tcW w:w="567" w:type="dxa"/>
          </w:tcPr>
          <w:p w14:paraId="7438D8F1" w14:textId="0DC336CC" w:rsidR="00E35D8F" w:rsidRDefault="00FC547B" w:rsidP="008276BE">
            <w:r>
              <w:t>4/</w:t>
            </w:r>
            <w:r w:rsidR="00A34053">
              <w:t>6</w:t>
            </w:r>
          </w:p>
        </w:tc>
        <w:tc>
          <w:tcPr>
            <w:tcW w:w="2610" w:type="dxa"/>
          </w:tcPr>
          <w:p w14:paraId="43E78246" w14:textId="1B37B5DC" w:rsidR="00E35D8F" w:rsidRDefault="00A34053" w:rsidP="008276BE">
            <w:r>
              <w:t>Holy</w:t>
            </w:r>
            <w:r w:rsidR="006021AB">
              <w:t xml:space="preserve"> Thursday/ Early Dismissal</w:t>
            </w:r>
            <w:r w:rsidR="00FC547B">
              <w:t xml:space="preserve"> </w:t>
            </w:r>
          </w:p>
        </w:tc>
      </w:tr>
      <w:tr w:rsidR="007E4B4F" w14:paraId="444F0D0F" w14:textId="77777777" w:rsidTr="00E83DA3">
        <w:tc>
          <w:tcPr>
            <w:tcW w:w="567" w:type="dxa"/>
          </w:tcPr>
          <w:p w14:paraId="05654515" w14:textId="130DCDF2" w:rsidR="007E4B4F" w:rsidRDefault="007E4B4F" w:rsidP="008276BE">
            <w:r>
              <w:t>4/7-4/14</w:t>
            </w:r>
          </w:p>
        </w:tc>
        <w:tc>
          <w:tcPr>
            <w:tcW w:w="2610" w:type="dxa"/>
          </w:tcPr>
          <w:p w14:paraId="1917E23D" w14:textId="3AD90680" w:rsidR="007E4B4F" w:rsidRDefault="007E4B4F" w:rsidP="008276BE">
            <w:r>
              <w:t xml:space="preserve">Easter Break </w:t>
            </w:r>
          </w:p>
        </w:tc>
      </w:tr>
      <w:tr w:rsidR="007E4B4F" w14:paraId="0FDD9D05" w14:textId="77777777" w:rsidTr="00E83DA3">
        <w:tc>
          <w:tcPr>
            <w:tcW w:w="567" w:type="dxa"/>
          </w:tcPr>
          <w:p w14:paraId="3934F0FC" w14:textId="07711F0B" w:rsidR="007E4B4F" w:rsidRDefault="007E4B4F" w:rsidP="008276BE">
            <w:r>
              <w:t>4/17</w:t>
            </w:r>
          </w:p>
        </w:tc>
        <w:tc>
          <w:tcPr>
            <w:tcW w:w="2610" w:type="dxa"/>
          </w:tcPr>
          <w:p w14:paraId="3F0DCF7C" w14:textId="493929AE" w:rsidR="007E4B4F" w:rsidRDefault="007E4B4F" w:rsidP="008276BE">
            <w:r>
              <w:t xml:space="preserve">Return to School </w:t>
            </w:r>
          </w:p>
        </w:tc>
      </w:tr>
      <w:tr w:rsidR="00C837C7" w14:paraId="1A76298B" w14:textId="77777777" w:rsidTr="00E83DA3">
        <w:tc>
          <w:tcPr>
            <w:tcW w:w="567" w:type="dxa"/>
          </w:tcPr>
          <w:p w14:paraId="520550EA" w14:textId="120074A7" w:rsidR="00C837C7" w:rsidRDefault="00C837C7" w:rsidP="008276BE">
            <w:r>
              <w:t>4/25</w:t>
            </w:r>
          </w:p>
        </w:tc>
        <w:tc>
          <w:tcPr>
            <w:tcW w:w="2610" w:type="dxa"/>
          </w:tcPr>
          <w:p w14:paraId="30FDFA40" w14:textId="77B59535" w:rsidR="00C837C7" w:rsidRDefault="00C837C7" w:rsidP="008276BE">
            <w:r>
              <w:t>8</w:t>
            </w:r>
            <w:r w:rsidRPr="00C837C7">
              <w:rPr>
                <w:vertAlign w:val="superscript"/>
              </w:rPr>
              <w:t>th</w:t>
            </w:r>
            <w:r>
              <w:t xml:space="preserve"> Grade Mass</w:t>
            </w:r>
          </w:p>
        </w:tc>
      </w:tr>
      <w:tr w:rsidR="00E15D68" w14:paraId="29D87BBB" w14:textId="77777777" w:rsidTr="00E83DA3">
        <w:tc>
          <w:tcPr>
            <w:tcW w:w="567" w:type="dxa"/>
          </w:tcPr>
          <w:p w14:paraId="603E07FF" w14:textId="233BB606" w:rsidR="00E15D68" w:rsidRDefault="00E15D68" w:rsidP="008276BE">
            <w:r>
              <w:t>5/25</w:t>
            </w:r>
          </w:p>
        </w:tc>
        <w:tc>
          <w:tcPr>
            <w:tcW w:w="2610" w:type="dxa"/>
          </w:tcPr>
          <w:p w14:paraId="46C5B5B3" w14:textId="1CB952CF" w:rsidR="00E15D68" w:rsidRDefault="00E15D68" w:rsidP="008276BE">
            <w:r>
              <w:t>8</w:t>
            </w:r>
            <w:r w:rsidRPr="00E15D68">
              <w:rPr>
                <w:vertAlign w:val="superscript"/>
              </w:rPr>
              <w:t>th</w:t>
            </w:r>
            <w:r>
              <w:t xml:space="preserve"> Grade Graduation </w:t>
            </w:r>
          </w:p>
        </w:tc>
      </w:tr>
      <w:tr w:rsidR="00D61B73" w14:paraId="6BAE16D3" w14:textId="77777777" w:rsidTr="00E83DA3">
        <w:tc>
          <w:tcPr>
            <w:tcW w:w="567" w:type="dxa"/>
          </w:tcPr>
          <w:p w14:paraId="1AE33DE8" w14:textId="0E5DAB1A" w:rsidR="00D61B73" w:rsidRDefault="00D61B73" w:rsidP="008276BE">
            <w:r>
              <w:t xml:space="preserve">5/29 </w:t>
            </w:r>
          </w:p>
        </w:tc>
        <w:tc>
          <w:tcPr>
            <w:tcW w:w="2610" w:type="dxa"/>
          </w:tcPr>
          <w:p w14:paraId="1ACAA87A" w14:textId="2B5B605B" w:rsidR="00D61B73" w:rsidRDefault="00D61B73" w:rsidP="008276BE">
            <w:r>
              <w:t>Memorial Day</w:t>
            </w:r>
            <w:r w:rsidR="008A39AD">
              <w:t xml:space="preserve">/ No School </w:t>
            </w:r>
            <w:r>
              <w:t xml:space="preserve"> </w:t>
            </w:r>
          </w:p>
        </w:tc>
      </w:tr>
      <w:tr w:rsidR="00E35D8F" w14:paraId="3637CC87" w14:textId="77777777" w:rsidTr="00E83DA3">
        <w:tc>
          <w:tcPr>
            <w:tcW w:w="567" w:type="dxa"/>
          </w:tcPr>
          <w:p w14:paraId="20B6F2B6" w14:textId="0D52976F" w:rsidR="00E35D8F" w:rsidRDefault="00C837C7" w:rsidP="008276BE">
            <w:r>
              <w:t>6</w:t>
            </w:r>
            <w:r w:rsidR="00FC547B">
              <w:t>/</w:t>
            </w:r>
            <w:r>
              <w:t>1</w:t>
            </w:r>
          </w:p>
        </w:tc>
        <w:tc>
          <w:tcPr>
            <w:tcW w:w="2610" w:type="dxa"/>
          </w:tcPr>
          <w:p w14:paraId="2589E58B" w14:textId="566A4F33" w:rsidR="00E35D8F" w:rsidRDefault="00FC547B" w:rsidP="008276BE">
            <w:r>
              <w:t>Last Day of School</w:t>
            </w:r>
            <w:r w:rsidR="00C837C7">
              <w:t xml:space="preserve">/ Early Dismissal/ No After Care </w:t>
            </w:r>
          </w:p>
        </w:tc>
      </w:tr>
    </w:tbl>
    <w:p w14:paraId="39E5DD3F" w14:textId="4185BA4A" w:rsidR="00A70674" w:rsidRDefault="00A70674" w:rsidP="00E35D8F"/>
    <w:sectPr w:rsidR="00A70674">
      <w:pgSz w:w="12240" w:h="15840"/>
      <w:pgMar w:top="64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0F7C0" w14:textId="77777777" w:rsidR="00CD0209" w:rsidRDefault="00CD0209" w:rsidP="00337E14">
      <w:pPr>
        <w:spacing w:after="0"/>
      </w:pPr>
      <w:r>
        <w:separator/>
      </w:r>
    </w:p>
  </w:endnote>
  <w:endnote w:type="continuationSeparator" w:id="0">
    <w:p w14:paraId="3BC56D02" w14:textId="77777777" w:rsidR="00CD0209" w:rsidRDefault="00CD0209" w:rsidP="00337E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773D6" w14:textId="77777777" w:rsidR="00CD0209" w:rsidRDefault="00CD0209" w:rsidP="00337E14">
      <w:pPr>
        <w:spacing w:after="0"/>
      </w:pPr>
      <w:r>
        <w:separator/>
      </w:r>
    </w:p>
  </w:footnote>
  <w:footnote w:type="continuationSeparator" w:id="0">
    <w:p w14:paraId="7FCFD308" w14:textId="77777777" w:rsidR="00CD0209" w:rsidRDefault="00CD0209" w:rsidP="00337E1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582"/>
    <w:rsid w:val="00075FFF"/>
    <w:rsid w:val="000A2EB3"/>
    <w:rsid w:val="000A6191"/>
    <w:rsid w:val="000D6EFE"/>
    <w:rsid w:val="0011709B"/>
    <w:rsid w:val="00151A8B"/>
    <w:rsid w:val="00177845"/>
    <w:rsid w:val="00180D02"/>
    <w:rsid w:val="00191999"/>
    <w:rsid w:val="001942FA"/>
    <w:rsid w:val="001D460C"/>
    <w:rsid w:val="001E7649"/>
    <w:rsid w:val="00223B9D"/>
    <w:rsid w:val="00223D4D"/>
    <w:rsid w:val="00227C3E"/>
    <w:rsid w:val="002317B9"/>
    <w:rsid w:val="002542FD"/>
    <w:rsid w:val="002D798C"/>
    <w:rsid w:val="003032F2"/>
    <w:rsid w:val="00312637"/>
    <w:rsid w:val="00315308"/>
    <w:rsid w:val="00337E14"/>
    <w:rsid w:val="003522B7"/>
    <w:rsid w:val="0036179A"/>
    <w:rsid w:val="00366921"/>
    <w:rsid w:val="00380869"/>
    <w:rsid w:val="003C14C4"/>
    <w:rsid w:val="003E543E"/>
    <w:rsid w:val="00413090"/>
    <w:rsid w:val="0041475D"/>
    <w:rsid w:val="0044315E"/>
    <w:rsid w:val="004770A9"/>
    <w:rsid w:val="004A6647"/>
    <w:rsid w:val="004A6C50"/>
    <w:rsid w:val="004B430E"/>
    <w:rsid w:val="004E21F7"/>
    <w:rsid w:val="004E2623"/>
    <w:rsid w:val="004F683C"/>
    <w:rsid w:val="005416FC"/>
    <w:rsid w:val="00570945"/>
    <w:rsid w:val="005726D4"/>
    <w:rsid w:val="0058421F"/>
    <w:rsid w:val="006021AB"/>
    <w:rsid w:val="00622951"/>
    <w:rsid w:val="006E0D58"/>
    <w:rsid w:val="006E25D0"/>
    <w:rsid w:val="006E7372"/>
    <w:rsid w:val="006F1D3C"/>
    <w:rsid w:val="00721582"/>
    <w:rsid w:val="00730DB3"/>
    <w:rsid w:val="007476DE"/>
    <w:rsid w:val="0077449D"/>
    <w:rsid w:val="00794C6A"/>
    <w:rsid w:val="007C4A6C"/>
    <w:rsid w:val="007E4B4F"/>
    <w:rsid w:val="007F75C5"/>
    <w:rsid w:val="008276BE"/>
    <w:rsid w:val="00834FE5"/>
    <w:rsid w:val="008A39AD"/>
    <w:rsid w:val="008D6830"/>
    <w:rsid w:val="008E6388"/>
    <w:rsid w:val="009035EA"/>
    <w:rsid w:val="00970E29"/>
    <w:rsid w:val="00996198"/>
    <w:rsid w:val="009A19EA"/>
    <w:rsid w:val="009F0C8D"/>
    <w:rsid w:val="009F65F2"/>
    <w:rsid w:val="00A06823"/>
    <w:rsid w:val="00A15338"/>
    <w:rsid w:val="00A34053"/>
    <w:rsid w:val="00A70674"/>
    <w:rsid w:val="00A875D8"/>
    <w:rsid w:val="00B03FCB"/>
    <w:rsid w:val="00B050ED"/>
    <w:rsid w:val="00B87BA8"/>
    <w:rsid w:val="00BD4C1E"/>
    <w:rsid w:val="00C606FF"/>
    <w:rsid w:val="00C74996"/>
    <w:rsid w:val="00C837C7"/>
    <w:rsid w:val="00CD0209"/>
    <w:rsid w:val="00CF12E2"/>
    <w:rsid w:val="00D35DA8"/>
    <w:rsid w:val="00D61B73"/>
    <w:rsid w:val="00D944C7"/>
    <w:rsid w:val="00E118A4"/>
    <w:rsid w:val="00E15D68"/>
    <w:rsid w:val="00E35D8F"/>
    <w:rsid w:val="00E83DA3"/>
    <w:rsid w:val="00EA62A4"/>
    <w:rsid w:val="00EB124F"/>
    <w:rsid w:val="00EC16F9"/>
    <w:rsid w:val="00EC41F0"/>
    <w:rsid w:val="00F34A54"/>
    <w:rsid w:val="00FB5FA5"/>
    <w:rsid w:val="00FC547B"/>
    <w:rsid w:val="00FE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7397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05050" w:themeColor="text2" w:themeTint="BF"/>
        <w:sz w:val="18"/>
        <w:szCs w:val="18"/>
        <w:lang w:val="en-US" w:eastAsia="ja-JP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pPr>
      <w:spacing w:after="0"/>
      <w:contextualSpacing/>
    </w:pPr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3"/>
    <w:unhideWhenUsed/>
    <w:qFormat/>
    <w:pPr>
      <w:numPr>
        <w:ilvl w:val="1"/>
      </w:numPr>
      <w:jc w:val="center"/>
    </w:pPr>
  </w:style>
  <w:style w:type="character" w:customStyle="1" w:styleId="SubtitleChar">
    <w:name w:val="Subtitle Char"/>
    <w:basedOn w:val="DefaultParagraphFont"/>
    <w:link w:val="Subtitle"/>
    <w:uiPriority w:val="3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table" w:customStyle="1" w:styleId="LayoutTable">
    <w:name w:val="Layout Table"/>
    <w:basedOn w:val="TableNormal"/>
    <w:uiPriority w:val="99"/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MonthLayout">
    <w:name w:val="Month Layout"/>
    <w:basedOn w:val="TableNormal"/>
    <w:uiPriority w:val="99"/>
    <w:pPr>
      <w:spacing w:before="20" w:after="20"/>
    </w:pPr>
    <w:rPr>
      <w:szCs w:val="15"/>
    </w:rPr>
    <w:tblPr>
      <w:tblBorders>
        <w:top w:val="single" w:sz="4" w:space="0" w:color="505050" w:themeColor="text2" w:themeTint="BF"/>
        <w:left w:val="single" w:sz="4" w:space="0" w:color="505050" w:themeColor="text2" w:themeTint="BF"/>
        <w:bottom w:val="single" w:sz="4" w:space="0" w:color="505050" w:themeColor="text2" w:themeTint="BF"/>
        <w:right w:val="single" w:sz="4" w:space="0" w:color="505050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30506A" w:themeFill="accent1"/>
      </w:tcPr>
    </w:tblStylePr>
  </w:style>
  <w:style w:type="table" w:customStyle="1" w:styleId="MonthTable">
    <w:name w:val="Month Table"/>
    <w:basedOn w:val="TableNormal"/>
    <w:uiPriority w:val="99"/>
    <w:pPr>
      <w:spacing w:before="40" w:after="40"/>
      <w:jc w:val="center"/>
    </w:pPr>
    <w:rPr>
      <w:szCs w:val="14"/>
    </w:rPr>
    <w:tblPr>
      <w:tblBorders>
        <w:insideH w:val="single" w:sz="4" w:space="0" w:color="8A8A8A" w:themeColor="text2" w:themeTint="80"/>
        <w:insideV w:val="single" w:sz="4" w:space="0" w:color="8A8A8A" w:themeColor="text2" w:themeTint="80"/>
      </w:tblBorders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0F0" w:themeFill="background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</w:rPr>
  </w:style>
  <w:style w:type="table" w:customStyle="1" w:styleId="Sem1">
    <w:name w:val="Sem 1"/>
    <w:basedOn w:val="TableNormal"/>
    <w:uiPriority w:val="99"/>
    <w:pPr>
      <w:spacing w:before="60"/>
      <w:jc w:val="center"/>
    </w:pPr>
    <w:tblPr/>
    <w:tcPr>
      <w:shd w:val="clear" w:color="auto" w:fill="FFEA82" w:themeFill="accent2"/>
      <w:vAlign w:val="center"/>
    </w:tcPr>
  </w:style>
  <w:style w:type="paragraph" w:styleId="NoSpacing">
    <w:name w:val="No Spacing"/>
    <w:uiPriority w:val="98"/>
    <w:unhideWhenUsed/>
    <w:qFormat/>
    <w:pPr>
      <w:spacing w:after="0"/>
    </w:pPr>
  </w:style>
  <w:style w:type="table" w:customStyle="1" w:styleId="Sem2">
    <w:name w:val="Sem 2"/>
    <w:basedOn w:val="TableNormal"/>
    <w:uiPriority w:val="99"/>
    <w:pPr>
      <w:spacing w:before="60"/>
      <w:jc w:val="center"/>
    </w:pPr>
    <w:tblPr/>
    <w:tcPr>
      <w:shd w:val="clear" w:color="auto" w:fill="7DCFDF" w:themeFill="accent3"/>
      <w:vAlign w:val="center"/>
    </w:tcPr>
  </w:style>
  <w:style w:type="table" w:customStyle="1" w:styleId="Sem3">
    <w:name w:val="Sem 3"/>
    <w:basedOn w:val="TableNormal"/>
    <w:uiPriority w:val="99"/>
    <w:pPr>
      <w:spacing w:before="60"/>
      <w:jc w:val="center"/>
    </w:pPr>
    <w:tblPr/>
    <w:tcPr>
      <w:shd w:val="clear" w:color="auto" w:fill="CFE14B" w:themeFill="accent4"/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4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onz\AppData\Roaming\Microsoft\Templates\Academic%20year%20calendar.dotx" TargetMode="External"/></Relationships>
</file>

<file path=word/theme/theme1.xml><?xml version="1.0" encoding="utf-8"?>
<a:theme xmlns:a="http://schemas.openxmlformats.org/drawingml/2006/main" name="Office Theme">
  <a:themeElements>
    <a:clrScheme name="Academic Calendar">
      <a:dk1>
        <a:sysClr val="windowText" lastClr="000000"/>
      </a:dk1>
      <a:lt1>
        <a:sysClr val="window" lastClr="FFFFFF"/>
      </a:lt1>
      <a:dk2>
        <a:srgbClr val="161616"/>
      </a:dk2>
      <a:lt2>
        <a:srgbClr val="F0F0F0"/>
      </a:lt2>
      <a:accent1>
        <a:srgbClr val="30506A"/>
      </a:accent1>
      <a:accent2>
        <a:srgbClr val="FFEA82"/>
      </a:accent2>
      <a:accent3>
        <a:srgbClr val="7DCFDF"/>
      </a:accent3>
      <a:accent4>
        <a:srgbClr val="CFE14B"/>
      </a:accent4>
      <a:accent5>
        <a:srgbClr val="89C711"/>
      </a:accent5>
      <a:accent6>
        <a:srgbClr val="8A479B"/>
      </a:accent6>
      <a:hlink>
        <a:srgbClr val="00FFFF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482c47b9-3505-4dc0-9faf-69ceccd8ec4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2CF14D62D8654C98556BF0CA782134" ma:contentTypeVersion="13" ma:contentTypeDescription="Create a new document." ma:contentTypeScope="" ma:versionID="555b51794878db72f479f3ad87b6dd39">
  <xsd:schema xmlns:xsd="http://www.w3.org/2001/XMLSchema" xmlns:xs="http://www.w3.org/2001/XMLSchema" xmlns:p="http://schemas.microsoft.com/office/2006/metadata/properties" xmlns:ns2="482c47b9-3505-4dc0-9faf-69ceccd8ec47" xmlns:ns3="613b5bfb-7d53-44c2-aa09-28e7b47566aa" targetNamespace="http://schemas.microsoft.com/office/2006/metadata/properties" ma:root="true" ma:fieldsID="26f063a7f5a869ee395949876a07d7a8" ns2:_="" ns3:_="">
    <xsd:import namespace="482c47b9-3505-4dc0-9faf-69ceccd8ec47"/>
    <xsd:import namespace="613b5bfb-7d53-44c2-aa09-28e7b47566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2c47b9-3505-4dc0-9faf-69ceccd8ec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b5bfb-7d53-44c2-aa09-28e7b47566a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100D2E-5F34-4D0C-87F8-4F74DF4D986C}">
  <ds:schemaRefs>
    <ds:schemaRef ds:uri="http://schemas.microsoft.com/office/2006/metadata/properties"/>
    <ds:schemaRef ds:uri="http://schemas.microsoft.com/office/infopath/2007/PartnerControls"/>
    <ds:schemaRef ds:uri="482c47b9-3505-4dc0-9faf-69ceccd8ec47"/>
  </ds:schemaRefs>
</ds:datastoreItem>
</file>

<file path=customXml/itemProps2.xml><?xml version="1.0" encoding="utf-8"?>
<ds:datastoreItem xmlns:ds="http://schemas.openxmlformats.org/officeDocument/2006/customXml" ds:itemID="{5D01060B-FE52-4359-97FB-973AC8DB91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BAD210-C559-4876-8190-87DC93E2CC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2c47b9-3505-4dc0-9faf-69ceccd8ec47"/>
    <ds:schemaRef ds:uri="613b5bfb-7d53-44c2-aa09-28e7b47566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Academic year calendar</Template>
  <TotalTime>0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2022-03-02T19:09:00Z</dcterms:created>
  <dcterms:modified xsi:type="dcterms:W3CDTF">2022-09-16T18:19:00Z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0x010100682CF14D62D8654C98556BF0CA782134</vt:lpwstr>
  </property>
</Properties>
</file>